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1"/>
  <w:body>
    <w:p w:rsidR="00420B14" w:rsidRDefault="00420B14" w:rsidP="00CA502F">
      <w:pPr>
        <w:rPr>
          <w:b/>
          <w:sz w:val="24"/>
        </w:rPr>
      </w:pPr>
    </w:p>
    <w:p w:rsidR="002F5D3F" w:rsidRDefault="002F5D3F" w:rsidP="00CA502F">
      <w:pPr>
        <w:rPr>
          <w:b/>
          <w:sz w:val="24"/>
        </w:rPr>
      </w:pPr>
    </w:p>
    <w:p w:rsidR="002F5D3F" w:rsidRPr="0087214A" w:rsidRDefault="002F5D3F" w:rsidP="00CA502F">
      <w:pPr>
        <w:rPr>
          <w:rFonts w:asciiTheme="majorHAnsi" w:hAnsiTheme="majorHAnsi" w:cstheme="majorHAnsi"/>
          <w:b/>
          <w:color w:val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7214A">
        <w:rPr>
          <w:rFonts w:asciiTheme="majorHAnsi" w:hAnsiTheme="majorHAnsi" w:cstheme="majorHAnsi"/>
          <w:b/>
          <w:color w:val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Beobachtungsbogen für </w:t>
      </w:r>
      <w:r w:rsidR="00CD4D25">
        <w:rPr>
          <w:rFonts w:asciiTheme="majorHAnsi" w:hAnsiTheme="majorHAnsi" w:cstheme="majorHAnsi"/>
          <w:b/>
          <w:color w:val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Schülerinnen und Schüler</w:t>
      </w:r>
      <w:r w:rsidRPr="0087214A">
        <w:rPr>
          <w:rFonts w:asciiTheme="majorHAnsi" w:hAnsiTheme="majorHAnsi" w:cstheme="majorHAnsi"/>
          <w:b/>
          <w:color w:val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mit Schwierigkeiten in der </w:t>
      </w:r>
      <w:r w:rsidRPr="0087214A">
        <w:rPr>
          <w:rFonts w:asciiTheme="majorHAnsi" w:hAnsiTheme="majorHAnsi" w:cstheme="majorHAnsi"/>
          <w:b/>
          <w:color w:val="000000" w:themeColor="text1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Aufmerksamkeitssteuerung</w:t>
      </w:r>
    </w:p>
    <w:p w:rsidR="002F5D3F" w:rsidRDefault="002F5D3F" w:rsidP="00CA502F">
      <w:pPr>
        <w:rPr>
          <w:b/>
          <w:sz w:val="24"/>
        </w:rPr>
      </w:pPr>
    </w:p>
    <w:p w:rsidR="00420B14" w:rsidRDefault="00420B14" w:rsidP="00CA502F">
      <w:pPr>
        <w:rPr>
          <w:b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420B14" w:rsidTr="00A03733">
        <w:tc>
          <w:tcPr>
            <w:tcW w:w="4889" w:type="dxa"/>
          </w:tcPr>
          <w:p w:rsidR="00420B14" w:rsidRPr="001F21B2" w:rsidRDefault="00420B14" w:rsidP="00420B14">
            <w:pPr>
              <w:rPr>
                <w:b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bookmarkStart w:id="1" w:name="_GoBack"/>
            <w:r w:rsidRPr="001F21B2">
              <w:rPr>
                <w:b/>
                <w:sz w:val="24"/>
              </w:rPr>
              <w:t> </w:t>
            </w:r>
            <w:r w:rsidRPr="001F21B2">
              <w:rPr>
                <w:b/>
                <w:sz w:val="24"/>
              </w:rPr>
              <w:t> </w:t>
            </w:r>
            <w:r w:rsidRPr="001F21B2">
              <w:rPr>
                <w:b/>
                <w:sz w:val="24"/>
              </w:rPr>
              <w:t> </w:t>
            </w:r>
            <w:r w:rsidRPr="001F21B2">
              <w:rPr>
                <w:b/>
                <w:sz w:val="24"/>
              </w:rPr>
              <w:t> </w:t>
            </w:r>
            <w:r w:rsidRPr="001F21B2">
              <w:rPr>
                <w:b/>
                <w:sz w:val="24"/>
              </w:rPr>
              <w:t> </w:t>
            </w:r>
            <w:bookmarkEnd w:id="1"/>
            <w:r w:rsidRPr="001F21B2">
              <w:rPr>
                <w:b/>
                <w:sz w:val="24"/>
              </w:rPr>
              <w:fldChar w:fldCharType="end"/>
            </w:r>
            <w:bookmarkEnd w:id="0"/>
          </w:p>
          <w:p w:rsidR="00420B14" w:rsidRDefault="00420B14" w:rsidP="00420B14">
            <w:pPr>
              <w:rPr>
                <w:b/>
                <w:sz w:val="24"/>
              </w:rPr>
            </w:pPr>
            <w:r w:rsidRPr="00B57A55">
              <w:rPr>
                <w:sz w:val="20"/>
                <w:szCs w:val="20"/>
                <w:vertAlign w:val="superscript"/>
              </w:rPr>
              <w:t>Name und Vor</w:t>
            </w:r>
            <w:r w:rsidR="007575F7">
              <w:rPr>
                <w:sz w:val="20"/>
                <w:szCs w:val="20"/>
                <w:vertAlign w:val="superscript"/>
              </w:rPr>
              <w:t>name des Schülers/der Schülerin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420B14" w:rsidRDefault="00420B14" w:rsidP="00CA502F">
            <w:pPr>
              <w:rPr>
                <w:b/>
                <w:sz w:val="24"/>
              </w:rPr>
            </w:pPr>
            <w:r w:rsidRPr="009C3D26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D26">
              <w:rPr>
                <w:b/>
                <w:sz w:val="24"/>
              </w:rPr>
              <w:instrText xml:space="preserve"> FORMTEXT </w:instrText>
            </w:r>
            <w:r w:rsidRPr="009C3D26">
              <w:rPr>
                <w:b/>
                <w:sz w:val="24"/>
              </w:rPr>
            </w:r>
            <w:r w:rsidRPr="009C3D26">
              <w:rPr>
                <w:b/>
                <w:sz w:val="24"/>
              </w:rPr>
              <w:fldChar w:fldCharType="separate"/>
            </w:r>
            <w:r w:rsidRPr="009C3D26">
              <w:rPr>
                <w:b/>
                <w:noProof/>
                <w:sz w:val="24"/>
              </w:rPr>
              <w:t> </w:t>
            </w:r>
            <w:r w:rsidRPr="009C3D26">
              <w:rPr>
                <w:b/>
                <w:noProof/>
                <w:sz w:val="24"/>
              </w:rPr>
              <w:t> </w:t>
            </w:r>
            <w:r w:rsidRPr="009C3D26">
              <w:rPr>
                <w:b/>
                <w:noProof/>
                <w:sz w:val="24"/>
              </w:rPr>
              <w:t> </w:t>
            </w:r>
            <w:r w:rsidRPr="009C3D26">
              <w:rPr>
                <w:b/>
                <w:noProof/>
                <w:sz w:val="24"/>
              </w:rPr>
              <w:t> </w:t>
            </w:r>
            <w:r w:rsidRPr="009C3D26">
              <w:rPr>
                <w:b/>
                <w:noProof/>
                <w:sz w:val="24"/>
              </w:rPr>
              <w:t> </w:t>
            </w:r>
            <w:r w:rsidRPr="009C3D26">
              <w:rPr>
                <w:b/>
                <w:sz w:val="24"/>
              </w:rPr>
              <w:fldChar w:fldCharType="end"/>
            </w:r>
          </w:p>
          <w:p w:rsidR="00420B14" w:rsidRDefault="007575F7" w:rsidP="00CA502F">
            <w:pPr>
              <w:rPr>
                <w:b/>
                <w:sz w:val="24"/>
              </w:rPr>
            </w:pPr>
            <w:r>
              <w:rPr>
                <w:sz w:val="20"/>
                <w:vertAlign w:val="superscript"/>
              </w:rPr>
              <w:t>Klasse</w:t>
            </w:r>
            <w:r w:rsidR="00420B14">
              <w:rPr>
                <w:sz w:val="24"/>
              </w:rPr>
              <w:tab/>
            </w:r>
            <w:r w:rsidR="00420B14">
              <w:rPr>
                <w:sz w:val="24"/>
              </w:rPr>
              <w:tab/>
            </w:r>
          </w:p>
        </w:tc>
      </w:tr>
      <w:tr w:rsidR="00420B14" w:rsidTr="00A03733">
        <w:tc>
          <w:tcPr>
            <w:tcW w:w="4889" w:type="dxa"/>
            <w:tcBorders>
              <w:right w:val="single" w:sz="4" w:space="0" w:color="auto"/>
            </w:tcBorders>
          </w:tcPr>
          <w:p w:rsidR="00420B14" w:rsidRDefault="00420B14" w:rsidP="00CA502F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420B14" w:rsidRDefault="007575F7" w:rsidP="00CA502F">
            <w:pPr>
              <w:rPr>
                <w:b/>
                <w:sz w:val="24"/>
              </w:rPr>
            </w:pPr>
            <w:r>
              <w:rPr>
                <w:sz w:val="20"/>
                <w:vertAlign w:val="superscript"/>
              </w:rPr>
              <w:t>Geburtsdatum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33" w:rsidRDefault="00A03733" w:rsidP="00A03733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420B14" w:rsidRDefault="007575F7" w:rsidP="00A03733">
            <w:pPr>
              <w:rPr>
                <w:b/>
                <w:sz w:val="24"/>
              </w:rPr>
            </w:pPr>
            <w:r>
              <w:rPr>
                <w:sz w:val="20"/>
                <w:vertAlign w:val="superscript"/>
              </w:rPr>
              <w:t>Beurteilende Lehrer/innen</w:t>
            </w:r>
          </w:p>
        </w:tc>
      </w:tr>
      <w:tr w:rsidR="00A03733" w:rsidTr="00A03733">
        <w:tc>
          <w:tcPr>
            <w:tcW w:w="4889" w:type="dxa"/>
            <w:tcBorders>
              <w:right w:val="single" w:sz="4" w:space="0" w:color="auto"/>
            </w:tcBorders>
          </w:tcPr>
          <w:p w:rsidR="00A03733" w:rsidRDefault="00A03733" w:rsidP="00A03733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A03733" w:rsidRDefault="00A03733" w:rsidP="00A03733">
            <w:pPr>
              <w:rPr>
                <w:b/>
                <w:sz w:val="24"/>
              </w:rPr>
            </w:pPr>
            <w:r w:rsidRPr="00E101F3">
              <w:rPr>
                <w:sz w:val="20"/>
                <w:szCs w:val="20"/>
                <w:vertAlign w:val="superscript"/>
              </w:rPr>
              <w:t>Name</w:t>
            </w:r>
            <w:r w:rsidR="005B10A4">
              <w:rPr>
                <w:sz w:val="20"/>
                <w:szCs w:val="20"/>
                <w:vertAlign w:val="superscript"/>
              </w:rPr>
              <w:t>n der</w:t>
            </w:r>
            <w:r w:rsidRPr="00E101F3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Erziehungsberechtigte</w:t>
            </w:r>
            <w:r w:rsidR="005B10A4">
              <w:rPr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33" w:rsidRDefault="00A03733" w:rsidP="00020BD9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A03733" w:rsidRDefault="00A03733" w:rsidP="00020BD9">
            <w:pPr>
              <w:rPr>
                <w:b/>
                <w:sz w:val="24"/>
              </w:rPr>
            </w:pPr>
            <w:r>
              <w:rPr>
                <w:sz w:val="20"/>
                <w:vertAlign w:val="superscript"/>
              </w:rPr>
              <w:t xml:space="preserve">Schulname </w:t>
            </w:r>
          </w:p>
        </w:tc>
      </w:tr>
      <w:tr w:rsidR="00A03733" w:rsidTr="00A03733">
        <w:tc>
          <w:tcPr>
            <w:tcW w:w="4889" w:type="dxa"/>
            <w:tcBorders>
              <w:right w:val="single" w:sz="4" w:space="0" w:color="auto"/>
            </w:tcBorders>
          </w:tcPr>
          <w:p w:rsidR="00A03733" w:rsidRDefault="00A03733" w:rsidP="00A03733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A03733" w:rsidRDefault="00A03733" w:rsidP="00A03733">
            <w:pPr>
              <w:rPr>
                <w:b/>
                <w:sz w:val="24"/>
              </w:rPr>
            </w:pPr>
            <w:r>
              <w:rPr>
                <w:sz w:val="20"/>
                <w:szCs w:val="20"/>
                <w:vertAlign w:val="superscript"/>
              </w:rPr>
              <w:t>Straße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33" w:rsidRDefault="00A03733" w:rsidP="00020BD9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A03733" w:rsidRDefault="00A03733" w:rsidP="00020BD9">
            <w:pPr>
              <w:rPr>
                <w:b/>
                <w:sz w:val="24"/>
              </w:rPr>
            </w:pPr>
            <w:r>
              <w:rPr>
                <w:sz w:val="20"/>
                <w:vertAlign w:val="superscript"/>
              </w:rPr>
              <w:t>Straße</w:t>
            </w:r>
          </w:p>
        </w:tc>
      </w:tr>
      <w:tr w:rsidR="00A03733" w:rsidTr="00420B14">
        <w:tc>
          <w:tcPr>
            <w:tcW w:w="4889" w:type="dxa"/>
            <w:tcBorders>
              <w:bottom w:val="single" w:sz="4" w:space="0" w:color="auto"/>
            </w:tcBorders>
          </w:tcPr>
          <w:p w:rsidR="00A03733" w:rsidRDefault="00A03733" w:rsidP="00A03733">
            <w:pPr>
              <w:rPr>
                <w:sz w:val="20"/>
                <w:szCs w:val="20"/>
                <w:vertAlign w:val="superscript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</w:p>
          <w:p w:rsidR="00A03733" w:rsidRDefault="00A03733" w:rsidP="00A03733">
            <w:pPr>
              <w:rPr>
                <w:b/>
                <w:sz w:val="24"/>
              </w:rPr>
            </w:pPr>
            <w:r>
              <w:rPr>
                <w:sz w:val="20"/>
                <w:szCs w:val="20"/>
                <w:vertAlign w:val="superscript"/>
              </w:rPr>
              <w:t>Wohnort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A03733" w:rsidRDefault="00A03733" w:rsidP="00020BD9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A03733" w:rsidRDefault="00A03733" w:rsidP="00020BD9">
            <w:pPr>
              <w:rPr>
                <w:b/>
                <w:sz w:val="24"/>
              </w:rPr>
            </w:pPr>
            <w:r>
              <w:rPr>
                <w:sz w:val="20"/>
                <w:vertAlign w:val="superscript"/>
              </w:rPr>
              <w:t>Schulort</w:t>
            </w:r>
          </w:p>
        </w:tc>
      </w:tr>
      <w:tr w:rsidR="00A03733" w:rsidTr="00A03733">
        <w:tc>
          <w:tcPr>
            <w:tcW w:w="4889" w:type="dxa"/>
            <w:tcBorders>
              <w:right w:val="single" w:sz="4" w:space="0" w:color="auto"/>
            </w:tcBorders>
          </w:tcPr>
          <w:p w:rsidR="00A03733" w:rsidRDefault="00A03733" w:rsidP="00CA502F">
            <w:pPr>
              <w:rPr>
                <w:sz w:val="24"/>
              </w:rPr>
            </w:pPr>
            <w:r w:rsidRPr="001F21B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sz w:val="24"/>
              </w:rPr>
              <w:instrText xml:space="preserve"> FORMTEXT </w:instrText>
            </w:r>
            <w:r w:rsidRPr="001F21B2">
              <w:rPr>
                <w:sz w:val="24"/>
              </w:rPr>
            </w:r>
            <w:r w:rsidRPr="001F21B2">
              <w:rPr>
                <w:sz w:val="24"/>
              </w:rPr>
              <w:fldChar w:fldCharType="separate"/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sz w:val="24"/>
              </w:rPr>
              <w:fldChar w:fldCharType="end"/>
            </w:r>
          </w:p>
          <w:p w:rsidR="00A03733" w:rsidRPr="001F21B2" w:rsidRDefault="00A03733" w:rsidP="00420B14">
            <w:pPr>
              <w:rPr>
                <w:b/>
                <w:sz w:val="24"/>
              </w:rPr>
            </w:pPr>
            <w:r>
              <w:rPr>
                <w:sz w:val="20"/>
                <w:szCs w:val="20"/>
                <w:vertAlign w:val="superscript"/>
              </w:rPr>
              <w:t>Telefon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33" w:rsidRDefault="00A03733" w:rsidP="00A03733">
            <w:pPr>
              <w:rPr>
                <w:sz w:val="24"/>
              </w:rPr>
            </w:pPr>
            <w:r w:rsidRPr="001F21B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sz w:val="24"/>
              </w:rPr>
              <w:instrText xml:space="preserve"> FORMTEXT </w:instrText>
            </w:r>
            <w:r w:rsidRPr="001F21B2">
              <w:rPr>
                <w:sz w:val="24"/>
              </w:rPr>
            </w:r>
            <w:r w:rsidRPr="001F21B2">
              <w:rPr>
                <w:sz w:val="24"/>
              </w:rPr>
              <w:fldChar w:fldCharType="separate"/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sz w:val="24"/>
              </w:rPr>
              <w:fldChar w:fldCharType="end"/>
            </w:r>
          </w:p>
          <w:p w:rsidR="00A03733" w:rsidRDefault="00A03733" w:rsidP="00A03733">
            <w:pPr>
              <w:rPr>
                <w:b/>
                <w:sz w:val="24"/>
              </w:rPr>
            </w:pPr>
            <w:r>
              <w:rPr>
                <w:sz w:val="20"/>
                <w:szCs w:val="20"/>
                <w:vertAlign w:val="superscript"/>
              </w:rPr>
              <w:t>Telefon Schule</w:t>
            </w:r>
          </w:p>
        </w:tc>
      </w:tr>
    </w:tbl>
    <w:p w:rsidR="00420B14" w:rsidRPr="00420B14" w:rsidRDefault="00420B14" w:rsidP="00CA502F">
      <w:pPr>
        <w:rPr>
          <w:b/>
          <w:sz w:val="24"/>
        </w:rPr>
      </w:pPr>
    </w:p>
    <w:p w:rsidR="00420B14" w:rsidRDefault="00420B14" w:rsidP="00CA502F">
      <w:pPr>
        <w:rPr>
          <w:b/>
          <w:sz w:val="24"/>
        </w:rPr>
      </w:pPr>
    </w:p>
    <w:p w:rsidR="0054456C" w:rsidRDefault="0054456C" w:rsidP="00CA502F">
      <w:pPr>
        <w:rPr>
          <w:sz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724"/>
      </w:tblGrid>
      <w:tr w:rsidR="00C3692D" w:rsidTr="005A035E">
        <w:trPr>
          <w:cantSplit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692D" w:rsidRDefault="00C3692D" w:rsidP="001A4A56">
            <w:pPr>
              <w:keepNext/>
              <w:keepLines/>
              <w:rPr>
                <w:sz w:val="24"/>
              </w:rPr>
            </w:pPr>
            <w:r w:rsidRPr="00C3692D">
              <w:rPr>
                <w:sz w:val="24"/>
              </w:rPr>
              <w:t>I.</w:t>
            </w:r>
            <w:r w:rsidRPr="00C3692D">
              <w:rPr>
                <w:sz w:val="24"/>
              </w:rPr>
              <w:tab/>
              <w:t>Informationen zur Lebens- und Lernbiographie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3692D" w:rsidRDefault="00C3692D" w:rsidP="007E05D3">
            <w:pPr>
              <w:rPr>
                <w:noProof/>
                <w:sz w:val="16"/>
                <w:szCs w:val="16"/>
              </w:rPr>
            </w:pPr>
          </w:p>
        </w:tc>
      </w:tr>
      <w:tr w:rsidR="00C3692D" w:rsidTr="008709EC">
        <w:trPr>
          <w:cantSplit/>
        </w:trPr>
        <w:tc>
          <w:tcPr>
            <w:tcW w:w="7054" w:type="dxa"/>
            <w:tcBorders>
              <w:top w:val="single" w:sz="4" w:space="0" w:color="auto"/>
              <w:left w:val="nil"/>
              <w:bottom w:val="nil"/>
            </w:tcBorders>
          </w:tcPr>
          <w:p w:rsidR="00C3692D" w:rsidRDefault="00C3692D" w:rsidP="001A4A56">
            <w:pPr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nil"/>
              <w:right w:val="nil"/>
            </w:tcBorders>
          </w:tcPr>
          <w:p w:rsidR="00C3692D" w:rsidRDefault="00C3692D" w:rsidP="007E05D3">
            <w:pPr>
              <w:rPr>
                <w:noProof/>
                <w:sz w:val="16"/>
                <w:szCs w:val="16"/>
              </w:rPr>
            </w:pPr>
          </w:p>
        </w:tc>
      </w:tr>
      <w:tr w:rsidR="007E05D3" w:rsidTr="008709EC">
        <w:trPr>
          <w:cantSplit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E05D3" w:rsidRDefault="007E05D3" w:rsidP="001A4A56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a) Lebensbiographie</w:t>
            </w:r>
          </w:p>
          <w:p w:rsidR="00F82FC2" w:rsidRDefault="00F82FC2" w:rsidP="001A4A56">
            <w:pPr>
              <w:keepNext/>
              <w:keepLines/>
            </w:pPr>
          </w:p>
          <w:p w:rsidR="007E05D3" w:rsidRDefault="007E05D3" w:rsidP="001A4A56">
            <w:pPr>
              <w:keepNext/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E05D3" w:rsidRDefault="007E05D3" w:rsidP="007E05D3">
            <w:pPr>
              <w:rPr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6pt;height:10.6pt" o:ole="" fillcolor="window">
                  <v:imagedata r:id="rId9" o:title=""/>
                </v:shape>
                <o:OLEObject Type="Embed" ProgID="MS_ClipArt_Gallery.2" ShapeID="_x0000_i1025" DrawAspect="Content" ObjectID="_1467633299" r:id="rId10"/>
              </w:object>
            </w:r>
            <w:r w:rsidR="00293F67">
              <w:rPr>
                <w:noProof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Familiensituation</w:t>
            </w:r>
          </w:p>
          <w:p w:rsidR="007E05D3" w:rsidRPr="007E05D3" w:rsidRDefault="007E05D3" w:rsidP="007E05D3">
            <w:pPr>
              <w:rPr>
                <w:sz w:val="16"/>
                <w:szCs w:val="16"/>
              </w:rPr>
            </w:pPr>
            <w:r>
              <w:rPr>
                <w:noProof/>
                <w:sz w:val="24"/>
              </w:rPr>
              <w:object w:dxaOrig="885" w:dyaOrig="960">
                <v:shape id="_x0000_i1026" type="#_x0000_t75" style="width:10.6pt;height:10.6pt" o:ole="" fillcolor="window">
                  <v:imagedata r:id="rId9" o:title=""/>
                </v:shape>
                <o:OLEObject Type="Embed" ProgID="MS_ClipArt_Gallery.2" ShapeID="_x0000_i1026" DrawAspect="Content" ObjectID="_1467633300" r:id="rId11"/>
              </w:object>
            </w:r>
            <w:r w:rsidR="00293F67">
              <w:rPr>
                <w:noProof/>
                <w:sz w:val="24"/>
              </w:rPr>
              <w:t xml:space="preserve"> </w:t>
            </w:r>
            <w:r w:rsidRPr="007E05D3">
              <w:rPr>
                <w:sz w:val="16"/>
                <w:szCs w:val="16"/>
              </w:rPr>
              <w:t>Betreuungssituation</w:t>
            </w:r>
          </w:p>
          <w:p w:rsidR="007E05D3" w:rsidRPr="007E05D3" w:rsidRDefault="007E05D3" w:rsidP="007E05D3">
            <w:pPr>
              <w:rPr>
                <w:sz w:val="16"/>
                <w:szCs w:val="16"/>
              </w:rPr>
            </w:pPr>
            <w:r>
              <w:rPr>
                <w:noProof/>
                <w:sz w:val="24"/>
              </w:rPr>
              <w:object w:dxaOrig="885" w:dyaOrig="960">
                <v:shape id="_x0000_i1027" type="#_x0000_t75" style="width:10.6pt;height:10.6pt" o:ole="" fillcolor="window">
                  <v:imagedata r:id="rId9" o:title=""/>
                </v:shape>
                <o:OLEObject Type="Embed" ProgID="MS_ClipArt_Gallery.2" ShapeID="_x0000_i1027" DrawAspect="Content" ObjectID="_1467633301" r:id="rId12"/>
              </w:object>
            </w:r>
            <w:r w:rsidRPr="007E05D3">
              <w:rPr>
                <w:sz w:val="16"/>
                <w:szCs w:val="16"/>
              </w:rPr>
              <w:t xml:space="preserve">  Besonderheiten bezüglich der Entwicklung?                             </w:t>
            </w:r>
          </w:p>
          <w:p w:rsidR="007E05D3" w:rsidRPr="007E05D3" w:rsidRDefault="00FE2046" w:rsidP="007E05D3">
            <w:pPr>
              <w:rPr>
                <w:sz w:val="16"/>
                <w:szCs w:val="16"/>
              </w:rPr>
            </w:pPr>
            <w:r w:rsidRPr="007E05D3">
              <w:rPr>
                <w:sz w:val="16"/>
                <w:szCs w:val="16"/>
              </w:rPr>
              <w:t xml:space="preserve"> </w:t>
            </w:r>
            <w:r w:rsidR="007E05D3">
              <w:rPr>
                <w:noProof/>
                <w:sz w:val="24"/>
              </w:rPr>
              <w:object w:dxaOrig="885" w:dyaOrig="960">
                <v:shape id="_x0000_i1028" type="#_x0000_t75" style="width:10.6pt;height:10.6pt" o:ole="" fillcolor="window">
                  <v:imagedata r:id="rId9" o:title=""/>
                </v:shape>
                <o:OLEObject Type="Embed" ProgID="MS_ClipArt_Gallery.2" ShapeID="_x0000_i1028" DrawAspect="Content" ObjectID="_1467633302" r:id="rId13"/>
              </w:object>
            </w:r>
            <w:r w:rsidR="007E05D3" w:rsidRPr="007E05D3">
              <w:rPr>
                <w:sz w:val="16"/>
                <w:szCs w:val="16"/>
              </w:rPr>
              <w:t xml:space="preserve">  Aktivitäten und Verpflichtungen am Nachmittag?</w:t>
            </w:r>
          </w:p>
          <w:p w:rsidR="007E05D3" w:rsidRPr="007E05D3" w:rsidRDefault="007E05D3" w:rsidP="00293F67">
            <w:pPr>
              <w:rPr>
                <w:sz w:val="16"/>
                <w:szCs w:val="16"/>
              </w:rPr>
            </w:pPr>
            <w:r>
              <w:rPr>
                <w:noProof/>
                <w:sz w:val="24"/>
              </w:rPr>
              <w:object w:dxaOrig="885" w:dyaOrig="960">
                <v:shape id="_x0000_i1029" type="#_x0000_t75" style="width:10.6pt;height:10.6pt" o:ole="" fillcolor="window">
                  <v:imagedata r:id="rId9" o:title=""/>
                </v:shape>
                <o:OLEObject Type="Embed" ProgID="MS_ClipArt_Gallery.2" ShapeID="_x0000_i1029" DrawAspect="Content" ObjectID="_1467633303" r:id="rId14"/>
              </w:object>
            </w:r>
            <w:r w:rsidR="00293F67">
              <w:rPr>
                <w:noProof/>
                <w:sz w:val="24"/>
              </w:rPr>
              <w:t xml:space="preserve"> </w:t>
            </w:r>
            <w:r w:rsidRPr="007E05D3">
              <w:rPr>
                <w:sz w:val="16"/>
                <w:szCs w:val="16"/>
              </w:rPr>
              <w:t>bei ausländischen Kindern: vorherrschende Familiensprache</w:t>
            </w:r>
          </w:p>
        </w:tc>
      </w:tr>
    </w:tbl>
    <w:p w:rsidR="0054456C" w:rsidRDefault="0054456C" w:rsidP="00CA502F"/>
    <w:p w:rsidR="00063829" w:rsidRDefault="00063829" w:rsidP="00CA502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724"/>
      </w:tblGrid>
      <w:tr w:rsidR="00063829" w:rsidRPr="007E05D3" w:rsidTr="008709EC">
        <w:trPr>
          <w:cantSplit/>
        </w:trPr>
        <w:tc>
          <w:tcPr>
            <w:tcW w:w="7054" w:type="dxa"/>
          </w:tcPr>
          <w:p w:rsidR="00063829" w:rsidRDefault="00063829" w:rsidP="00217606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b) Le</w:t>
            </w:r>
            <w:r w:rsidR="00C3692D">
              <w:rPr>
                <w:sz w:val="24"/>
              </w:rPr>
              <w:t>rn</w:t>
            </w:r>
            <w:r>
              <w:rPr>
                <w:sz w:val="24"/>
              </w:rPr>
              <w:t>biographie</w:t>
            </w:r>
          </w:p>
          <w:p w:rsidR="00F82FC2" w:rsidRDefault="00F82FC2" w:rsidP="00217606">
            <w:pPr>
              <w:keepNext/>
              <w:keepLines/>
            </w:pPr>
          </w:p>
          <w:p w:rsidR="00063829" w:rsidRDefault="00063829" w:rsidP="00217606">
            <w:pPr>
              <w:keepNext/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4" w:type="dxa"/>
          </w:tcPr>
          <w:p w:rsidR="00063829" w:rsidRPr="00063829" w:rsidRDefault="00063829" w:rsidP="00217606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0" type="#_x0000_t75" style="width:6.9pt;height:10.6pt" o:ole="" fillcolor="window">
                  <v:imagedata r:id="rId9" o:title=""/>
                </v:shape>
                <o:OLEObject Type="Embed" ProgID="MS_ClipArt_Gallery.2" ShapeID="_x0000_i1030" DrawAspect="Content" ObjectID="_1467633304" r:id="rId15"/>
              </w:object>
            </w:r>
            <w:r w:rsidR="00293F67">
              <w:rPr>
                <w:noProof/>
                <w:sz w:val="16"/>
                <w:szCs w:val="16"/>
              </w:rPr>
              <w:t xml:space="preserve"> </w:t>
            </w:r>
            <w:r w:rsidRPr="00063829">
              <w:rPr>
                <w:noProof/>
                <w:sz w:val="16"/>
                <w:szCs w:val="16"/>
              </w:rPr>
              <w:t>Rückstellung?</w:t>
            </w:r>
          </w:p>
          <w:p w:rsidR="00063829" w:rsidRPr="00063829" w:rsidRDefault="00063829" w:rsidP="00217606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1" type="#_x0000_t75" style="width:6.9pt;height:10.6pt" o:ole="" fillcolor="window">
                  <v:imagedata r:id="rId9" o:title=""/>
                </v:shape>
                <o:OLEObject Type="Embed" ProgID="MS_ClipArt_Gallery.2" ShapeID="_x0000_i1031" DrawAspect="Content" ObjectID="_1467633305" r:id="rId16"/>
              </w:object>
            </w:r>
            <w:r w:rsidR="00293F67">
              <w:rPr>
                <w:noProof/>
                <w:sz w:val="16"/>
                <w:szCs w:val="16"/>
              </w:rPr>
              <w:t xml:space="preserve"> </w:t>
            </w:r>
            <w:r w:rsidRPr="00063829">
              <w:rPr>
                <w:noProof/>
                <w:sz w:val="16"/>
                <w:szCs w:val="16"/>
              </w:rPr>
              <w:t>Vorzeitige Einschulung?</w:t>
            </w:r>
          </w:p>
          <w:p w:rsidR="00063829" w:rsidRPr="00063829" w:rsidRDefault="00063829" w:rsidP="00217606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2" type="#_x0000_t75" style="width:6.9pt;height:10.6pt" o:ole="" fillcolor="window">
                  <v:imagedata r:id="rId9" o:title=""/>
                </v:shape>
                <o:OLEObject Type="Embed" ProgID="MS_ClipArt_Gallery.2" ShapeID="_x0000_i1032" DrawAspect="Content" ObjectID="_1467633306" r:id="rId17"/>
              </w:object>
            </w:r>
            <w:r w:rsidR="00293F67">
              <w:rPr>
                <w:noProof/>
                <w:sz w:val="16"/>
                <w:szCs w:val="16"/>
              </w:rPr>
              <w:t xml:space="preserve"> </w:t>
            </w:r>
            <w:r w:rsidRPr="00063829">
              <w:rPr>
                <w:noProof/>
                <w:sz w:val="16"/>
                <w:szCs w:val="16"/>
              </w:rPr>
              <w:t xml:space="preserve">Besuch der </w:t>
            </w:r>
            <w:r>
              <w:rPr>
                <w:noProof/>
                <w:sz w:val="16"/>
                <w:szCs w:val="16"/>
              </w:rPr>
              <w:t>G</w:t>
            </w:r>
            <w:r w:rsidRPr="00063829">
              <w:rPr>
                <w:noProof/>
                <w:sz w:val="16"/>
                <w:szCs w:val="16"/>
              </w:rPr>
              <w:t>rundschulförderklasse?</w:t>
            </w:r>
          </w:p>
          <w:p w:rsidR="00063829" w:rsidRPr="00063829" w:rsidRDefault="00063829" w:rsidP="00217606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3" type="#_x0000_t75" style="width:6.9pt;height:10.6pt" o:ole="" fillcolor="window">
                  <v:imagedata r:id="rId9" o:title=""/>
                </v:shape>
                <o:OLEObject Type="Embed" ProgID="MS_ClipArt_Gallery.2" ShapeID="_x0000_i1033" DrawAspect="Content" ObjectID="_1467633307" r:id="rId18"/>
              </w:object>
            </w:r>
            <w:r w:rsidR="00293F67">
              <w:rPr>
                <w:noProof/>
                <w:sz w:val="16"/>
                <w:szCs w:val="16"/>
              </w:rPr>
              <w:t xml:space="preserve"> </w:t>
            </w:r>
            <w:r w:rsidRPr="00063829">
              <w:rPr>
                <w:noProof/>
                <w:sz w:val="16"/>
                <w:szCs w:val="16"/>
              </w:rPr>
              <w:t>Wiederholung einer Klassenstufe?</w:t>
            </w:r>
          </w:p>
          <w:p w:rsidR="00063829" w:rsidRPr="00063829" w:rsidRDefault="00063829" w:rsidP="00217606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4" type="#_x0000_t75" style="width:6.9pt;height:10.6pt" o:ole="" fillcolor="window">
                  <v:imagedata r:id="rId9" o:title=""/>
                </v:shape>
                <o:OLEObject Type="Embed" ProgID="MS_ClipArt_Gallery.2" ShapeID="_x0000_i1034" DrawAspect="Content" ObjectID="_1467633308" r:id="rId19"/>
              </w:object>
            </w:r>
            <w:r w:rsidR="00293F67">
              <w:rPr>
                <w:noProof/>
                <w:sz w:val="16"/>
                <w:szCs w:val="16"/>
              </w:rPr>
              <w:t xml:space="preserve"> </w:t>
            </w:r>
            <w:r w:rsidRPr="00063829">
              <w:rPr>
                <w:noProof/>
                <w:sz w:val="16"/>
                <w:szCs w:val="16"/>
              </w:rPr>
              <w:t>Unterrichtsversäumnisse?</w:t>
            </w:r>
          </w:p>
          <w:p w:rsidR="00063829" w:rsidRPr="007E05D3" w:rsidRDefault="00063829" w:rsidP="00951A15">
            <w:pPr>
              <w:keepNext/>
              <w:keepLines/>
              <w:rPr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5" type="#_x0000_t75" style="width:6.9pt;height:10.6pt" o:ole="" fillcolor="window">
                  <v:imagedata r:id="rId9" o:title=""/>
                </v:shape>
                <o:OLEObject Type="Embed" ProgID="MS_ClipArt_Gallery.2" ShapeID="_x0000_i1035" DrawAspect="Content" ObjectID="_1467633309" r:id="rId20"/>
              </w:object>
            </w:r>
            <w:r w:rsidR="00293F67">
              <w:rPr>
                <w:noProof/>
                <w:sz w:val="16"/>
                <w:szCs w:val="16"/>
              </w:rPr>
              <w:t xml:space="preserve"> </w:t>
            </w:r>
            <w:r w:rsidRPr="00063829">
              <w:rPr>
                <w:noProof/>
                <w:sz w:val="16"/>
                <w:szCs w:val="16"/>
              </w:rPr>
              <w:t>Sonderpädagogische Maßnahmen</w:t>
            </w:r>
          </w:p>
        </w:tc>
      </w:tr>
    </w:tbl>
    <w:p w:rsidR="00063829" w:rsidRDefault="00063829" w:rsidP="00CA502F"/>
    <w:p w:rsidR="0060385D" w:rsidRDefault="0060385D" w:rsidP="00CA502F"/>
    <w:p w:rsidR="0060385D" w:rsidRDefault="0060385D" w:rsidP="00CA502F"/>
    <w:p w:rsidR="003B15AF" w:rsidRDefault="003B15AF" w:rsidP="00CA502F"/>
    <w:p w:rsidR="00192155" w:rsidRDefault="00192155" w:rsidP="00CA502F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12"/>
        <w:gridCol w:w="914"/>
        <w:gridCol w:w="299"/>
        <w:gridCol w:w="1212"/>
        <w:gridCol w:w="1213"/>
      </w:tblGrid>
      <w:tr w:rsidR="00192155" w:rsidTr="005A035E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2155" w:rsidRDefault="00192155" w:rsidP="001A4A56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lastRenderedPageBreak/>
              <w:t>II.</w:t>
            </w:r>
            <w:r w:rsidRPr="00192155">
              <w:rPr>
                <w:sz w:val="24"/>
              </w:rPr>
              <w:tab/>
              <w:t>Informationen zum Lern- und Arbeitsverhalten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2155" w:rsidRDefault="00192155" w:rsidP="001A4A56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192155" w:rsidTr="008709EC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192155" w:rsidRDefault="00192155" w:rsidP="001A4A56">
            <w:pPr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92155" w:rsidRDefault="00192155" w:rsidP="001A4A56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3B15AF" w:rsidRPr="003B15AF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82FC2" w:rsidRDefault="00F82FC2" w:rsidP="001A4A56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82FC2" w:rsidRPr="003B15AF" w:rsidRDefault="00F82FC2" w:rsidP="001A4A56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Pr="003B15AF" w:rsidRDefault="003B15AF" w:rsidP="001A4A5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große Probleme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5AF" w:rsidRPr="003B15AF" w:rsidRDefault="003B15AF" w:rsidP="001A4A5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teilweise Probleme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Pr="003B15AF" w:rsidRDefault="003B15AF" w:rsidP="001A4A5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kaum Probleme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15AF" w:rsidRPr="003B15AF" w:rsidRDefault="003B15AF" w:rsidP="001A4A5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keine Probleme</w:t>
            </w:r>
          </w:p>
        </w:tc>
      </w:tr>
      <w:tr w:rsidR="003B15AF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AA3675" w:rsidP="001A4A56">
            <w:pPr>
              <w:keepNext/>
              <w:keepLines/>
            </w:pPr>
            <w:r>
              <w:rPr>
                <w:sz w:val="24"/>
              </w:rPr>
              <w:t>Anstrengungsbereitschaft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3B15AF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AA3675" w:rsidP="001A4A56">
            <w:pPr>
              <w:keepNext/>
              <w:keepLines/>
            </w:pPr>
            <w:r>
              <w:rPr>
                <w:sz w:val="24"/>
              </w:rPr>
              <w:t>Ausdauer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3B15AF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AA3675" w:rsidP="001A4A56">
            <w:pPr>
              <w:keepNext/>
              <w:keepLines/>
            </w:pPr>
            <w:r>
              <w:rPr>
                <w:sz w:val="24"/>
              </w:rPr>
              <w:t>Arbeitstempo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3B15AF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AA3675" w:rsidP="001A4A56">
            <w:pPr>
              <w:keepNext/>
              <w:keepLines/>
            </w:pPr>
            <w:r>
              <w:rPr>
                <w:sz w:val="24"/>
              </w:rPr>
              <w:t>Merk- und Speicherfähigkeit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3B15AF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AA3675" w:rsidP="001A4A56">
            <w:pPr>
              <w:keepNext/>
              <w:keepLines/>
            </w:pPr>
            <w:r>
              <w:rPr>
                <w:sz w:val="24"/>
              </w:rPr>
              <w:t>Lern- und Arbeitsstrategien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3B15AF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AA3675" w:rsidP="001A4A56">
            <w:pPr>
              <w:keepNext/>
              <w:keepLines/>
              <w:tabs>
                <w:tab w:val="left" w:pos="1440"/>
              </w:tabs>
              <w:jc w:val="both"/>
            </w:pPr>
            <w:r>
              <w:rPr>
                <w:sz w:val="24"/>
              </w:rPr>
              <w:t>Eigenkontrolle von Arbeitsergebnissen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3B15AF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AA3675" w:rsidP="001A4A56">
            <w:pPr>
              <w:keepNext/>
              <w:keepLines/>
            </w:pPr>
            <w:r>
              <w:rPr>
                <w:sz w:val="24"/>
              </w:rPr>
              <w:t>Umgang mit Arbeitsmaterialien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3B15AF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AA3675" w:rsidP="001A4A56">
            <w:pPr>
              <w:keepNext/>
              <w:keepLines/>
              <w:tabs>
                <w:tab w:val="left" w:pos="1011"/>
              </w:tabs>
            </w:pPr>
            <w:r>
              <w:rPr>
                <w:sz w:val="24"/>
              </w:rPr>
              <w:t>Erledigung der Hausaufgaben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3B15AF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AA3675" w:rsidP="001A4A56">
            <w:pPr>
              <w:keepNext/>
              <w:keepLines/>
            </w:pPr>
            <w:r>
              <w:rPr>
                <w:sz w:val="24"/>
              </w:rPr>
              <w:t>Unruhe / Bewegungsdrang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B15AF" w:rsidRDefault="003B15AF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AA3675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A3675" w:rsidRDefault="00AA3675" w:rsidP="001A4A56">
            <w:pPr>
              <w:keepNext/>
              <w:keepLines/>
            </w:pPr>
            <w:r>
              <w:rPr>
                <w:sz w:val="24"/>
              </w:rPr>
              <w:t>Verstehen von Arbeitsanweisungen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A3675" w:rsidRDefault="00AA3675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75" w:rsidRDefault="00AA3675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A3675" w:rsidRDefault="00AA3675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A3675" w:rsidRDefault="00AA3675" w:rsidP="001A4A56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241D43" w:rsidTr="008709E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D43" w:rsidRDefault="00241D43" w:rsidP="00CA502F"/>
          <w:p w:rsidR="00241D43" w:rsidRDefault="00291EFE" w:rsidP="00CA5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241D43" w:rsidRPr="00241D43">
              <w:rPr>
                <w:sz w:val="16"/>
                <w:szCs w:val="16"/>
              </w:rPr>
              <w:t>rgänzende Bemerkungen:</w:t>
            </w:r>
          </w:p>
          <w:p w:rsidR="00F82FC2" w:rsidRDefault="00F82FC2" w:rsidP="00CA502F">
            <w:pPr>
              <w:rPr>
                <w:sz w:val="16"/>
                <w:szCs w:val="16"/>
              </w:rPr>
            </w:pPr>
          </w:p>
          <w:p w:rsidR="00241D43" w:rsidRPr="00241D43" w:rsidRDefault="00241D43" w:rsidP="00CA502F">
            <w:pPr>
              <w:rPr>
                <w:sz w:val="20"/>
                <w:szCs w:val="20"/>
              </w:rPr>
            </w:pPr>
            <w:r w:rsidRPr="00241D4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41D43">
              <w:rPr>
                <w:sz w:val="20"/>
                <w:szCs w:val="20"/>
              </w:rPr>
              <w:instrText xml:space="preserve"> FORMTEXT </w:instrText>
            </w:r>
            <w:r w:rsidRPr="00241D43">
              <w:rPr>
                <w:sz w:val="20"/>
                <w:szCs w:val="20"/>
              </w:rPr>
            </w:r>
            <w:r w:rsidRPr="00241D43">
              <w:rPr>
                <w:sz w:val="20"/>
                <w:szCs w:val="20"/>
              </w:rPr>
              <w:fldChar w:fldCharType="separate"/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sz w:val="20"/>
                <w:szCs w:val="20"/>
              </w:rPr>
              <w:fldChar w:fldCharType="end"/>
            </w:r>
            <w:bookmarkEnd w:id="5"/>
          </w:p>
          <w:p w:rsidR="00241D43" w:rsidRDefault="00241D43" w:rsidP="00CA502F"/>
        </w:tc>
      </w:tr>
    </w:tbl>
    <w:p w:rsidR="003B15AF" w:rsidRDefault="003B15AF" w:rsidP="00CA502F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12"/>
        <w:gridCol w:w="914"/>
        <w:gridCol w:w="299"/>
        <w:gridCol w:w="1212"/>
        <w:gridCol w:w="1213"/>
      </w:tblGrid>
      <w:tr w:rsidR="00CF1418" w:rsidTr="005A035E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1418" w:rsidRDefault="00CF1418" w:rsidP="001A4A56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III.</w:t>
            </w:r>
            <w:r w:rsidRPr="00CF1418">
              <w:rPr>
                <w:sz w:val="24"/>
              </w:rPr>
              <w:tab/>
              <w:t>Informationen zum Sozialverhalten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1418" w:rsidRDefault="00CF1418" w:rsidP="0045687C">
            <w:pPr>
              <w:rPr>
                <w:noProof/>
                <w:sz w:val="16"/>
                <w:szCs w:val="16"/>
              </w:rPr>
            </w:pPr>
          </w:p>
        </w:tc>
      </w:tr>
      <w:tr w:rsidR="00CF1418" w:rsidTr="008709EC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CF1418" w:rsidRDefault="00CF1418" w:rsidP="001A4A56">
            <w:pPr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CF1418" w:rsidRDefault="00CF1418" w:rsidP="0045687C">
            <w:pPr>
              <w:rPr>
                <w:noProof/>
                <w:sz w:val="16"/>
                <w:szCs w:val="16"/>
              </w:rPr>
            </w:pPr>
          </w:p>
        </w:tc>
      </w:tr>
      <w:tr w:rsidR="006C72E9" w:rsidRPr="003B15AF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1A4A56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82FC2" w:rsidRDefault="00F82FC2" w:rsidP="001A4A56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82FC2" w:rsidRPr="003B15AF" w:rsidRDefault="00F82FC2" w:rsidP="001A4A56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Pr="003B15AF" w:rsidRDefault="006C72E9" w:rsidP="00C3692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große Probleme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2E9" w:rsidRPr="003B15AF" w:rsidRDefault="006C72E9" w:rsidP="00C3692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teilweise Probleme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Pr="003B15AF" w:rsidRDefault="006C72E9" w:rsidP="00C3692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kaum Probleme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C72E9" w:rsidRPr="003B15AF" w:rsidRDefault="006C72E9" w:rsidP="00C3692D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keine Probleme</w:t>
            </w:r>
          </w:p>
        </w:tc>
      </w:tr>
      <w:tr w:rsidR="006C72E9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8B2573" w:rsidP="001A4A56">
            <w:pPr>
              <w:keepNext/>
              <w:keepLines/>
            </w:pPr>
            <w:r>
              <w:rPr>
                <w:sz w:val="24"/>
              </w:rPr>
              <w:t>Einhaltung geltender Regeln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6C72E9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8B2573" w:rsidP="001A4A56">
            <w:pPr>
              <w:keepNext/>
              <w:keepLines/>
            </w:pPr>
            <w:r>
              <w:rPr>
                <w:sz w:val="24"/>
              </w:rPr>
              <w:t>Umgang mit Lehrern/Lehrerinnen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6C72E9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8B2573" w:rsidP="001A4A56">
            <w:pPr>
              <w:keepNext/>
              <w:keepLines/>
              <w:tabs>
                <w:tab w:val="left" w:pos="1052"/>
              </w:tabs>
            </w:pPr>
            <w:r>
              <w:rPr>
                <w:sz w:val="24"/>
              </w:rPr>
              <w:t>Umgang mit Mitschülern/Mitschülerinnen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6C72E9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8B2573" w:rsidP="001A4A56">
            <w:pPr>
              <w:keepNext/>
              <w:keepLines/>
              <w:tabs>
                <w:tab w:val="left" w:pos="1122"/>
              </w:tabs>
            </w:pPr>
            <w:r>
              <w:rPr>
                <w:sz w:val="24"/>
              </w:rPr>
              <w:t>Selbstbeherrschung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6C72E9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8B2573" w:rsidP="001A4A56">
            <w:pPr>
              <w:keepNext/>
              <w:keepLines/>
            </w:pPr>
            <w:r>
              <w:rPr>
                <w:sz w:val="24"/>
              </w:rPr>
              <w:t>Einhaltung von Distanz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6C72E9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8B2573" w:rsidP="001A4A56">
            <w:pPr>
              <w:keepNext/>
              <w:keepLines/>
              <w:tabs>
                <w:tab w:val="left" w:pos="1440"/>
              </w:tabs>
              <w:jc w:val="both"/>
            </w:pPr>
            <w:r>
              <w:rPr>
                <w:sz w:val="24"/>
              </w:rPr>
              <w:t>Hilfsbereitschaft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6C72E9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8B2573" w:rsidP="001A4A56">
            <w:pPr>
              <w:keepNext/>
              <w:keepLines/>
            </w:pPr>
            <w:r>
              <w:rPr>
                <w:sz w:val="24"/>
              </w:rPr>
              <w:t>Kontaktfähigkeit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6C72E9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8B2573" w:rsidP="001A4A56">
            <w:pPr>
              <w:keepNext/>
              <w:keepLines/>
              <w:tabs>
                <w:tab w:val="left" w:pos="1052"/>
              </w:tabs>
              <w:jc w:val="both"/>
            </w:pPr>
            <w:r>
              <w:rPr>
                <w:sz w:val="24"/>
              </w:rPr>
              <w:t>Beständige Freundschaften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6C72E9" w:rsidTr="008709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8B2573" w:rsidP="001A4A56">
            <w:pPr>
              <w:keepNext/>
              <w:keepLines/>
            </w:pPr>
            <w:r>
              <w:rPr>
                <w:sz w:val="24"/>
              </w:rPr>
              <w:t>Akzeptanz durch Mitschüler/Mitschülerinnen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6C72E9" w:rsidTr="008709E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72E9" w:rsidRDefault="006C72E9" w:rsidP="00AA0472"/>
          <w:p w:rsidR="00291EFE" w:rsidRDefault="00291EFE" w:rsidP="00291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241D43">
              <w:rPr>
                <w:sz w:val="16"/>
                <w:szCs w:val="16"/>
              </w:rPr>
              <w:t>rgänzende Bemerkungen:</w:t>
            </w:r>
          </w:p>
          <w:p w:rsidR="00F82FC2" w:rsidRDefault="00F82FC2" w:rsidP="00291EFE">
            <w:pPr>
              <w:rPr>
                <w:sz w:val="16"/>
                <w:szCs w:val="16"/>
              </w:rPr>
            </w:pPr>
          </w:p>
          <w:p w:rsidR="005A035E" w:rsidRPr="005A035E" w:rsidRDefault="006C72E9" w:rsidP="005A035E">
            <w:pPr>
              <w:rPr>
                <w:sz w:val="20"/>
                <w:szCs w:val="20"/>
              </w:rPr>
            </w:pPr>
            <w:r w:rsidRPr="00241D4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1D43">
              <w:rPr>
                <w:sz w:val="20"/>
                <w:szCs w:val="20"/>
              </w:rPr>
              <w:instrText xml:space="preserve"> FORMTEXT </w:instrText>
            </w:r>
            <w:r w:rsidRPr="00241D43">
              <w:rPr>
                <w:sz w:val="20"/>
                <w:szCs w:val="20"/>
              </w:rPr>
            </w:r>
            <w:r w:rsidRPr="00241D43">
              <w:rPr>
                <w:sz w:val="20"/>
                <w:szCs w:val="20"/>
              </w:rPr>
              <w:fldChar w:fldCharType="separate"/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sz w:val="20"/>
                <w:szCs w:val="20"/>
              </w:rPr>
              <w:fldChar w:fldCharType="end"/>
            </w:r>
          </w:p>
        </w:tc>
      </w:tr>
    </w:tbl>
    <w:p w:rsidR="00160353" w:rsidRDefault="00160353" w:rsidP="00CA502F"/>
    <w:p w:rsidR="009B57A9" w:rsidRDefault="009B57A9" w:rsidP="00CA502F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724"/>
      </w:tblGrid>
      <w:tr w:rsidR="00160353" w:rsidTr="005A035E">
        <w:trPr>
          <w:cantSplit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353" w:rsidRDefault="00160353" w:rsidP="00160353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IV.</w:t>
            </w:r>
            <w:r w:rsidRPr="00160353">
              <w:rPr>
                <w:sz w:val="24"/>
              </w:rPr>
              <w:tab/>
              <w:t>Informationen zu psychischen Reaktionen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353" w:rsidRDefault="00160353" w:rsidP="00160353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160353" w:rsidTr="008709EC">
        <w:trPr>
          <w:cantSplit/>
        </w:trPr>
        <w:tc>
          <w:tcPr>
            <w:tcW w:w="7054" w:type="dxa"/>
            <w:tcBorders>
              <w:top w:val="single" w:sz="4" w:space="0" w:color="auto"/>
              <w:left w:val="nil"/>
              <w:bottom w:val="nil"/>
            </w:tcBorders>
          </w:tcPr>
          <w:p w:rsidR="00160353" w:rsidRDefault="00160353" w:rsidP="00160353">
            <w:pPr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nil"/>
              <w:right w:val="nil"/>
            </w:tcBorders>
          </w:tcPr>
          <w:p w:rsidR="00160353" w:rsidRDefault="00160353" w:rsidP="00160353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9B2EDD" w:rsidTr="008709EC">
        <w:trPr>
          <w:cantSplit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B2EDD" w:rsidRDefault="009B2EDD" w:rsidP="00160353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B2EDD" w:rsidRPr="009B2EDD" w:rsidRDefault="009B2EDD" w:rsidP="00160353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6" type="#_x0000_t75" style="width:10.6pt;height:10.6pt" o:ole="" fillcolor="window">
                  <v:imagedata r:id="rId9" o:title=""/>
                </v:shape>
                <o:OLEObject Type="Embed" ProgID="MS_ClipArt_Gallery.2" ShapeID="_x0000_i1036" DrawAspect="Content" ObjectID="_1467633310" r:id="rId21"/>
              </w:object>
            </w:r>
            <w:r w:rsidR="00293F67">
              <w:rPr>
                <w:noProof/>
                <w:sz w:val="16"/>
                <w:szCs w:val="16"/>
              </w:rPr>
              <w:t xml:space="preserve"> </w:t>
            </w:r>
            <w:r w:rsidRPr="009B2EDD">
              <w:rPr>
                <w:noProof/>
                <w:sz w:val="16"/>
                <w:szCs w:val="16"/>
              </w:rPr>
              <w:t>Schulunlust</w:t>
            </w:r>
          </w:p>
          <w:p w:rsidR="009B2EDD" w:rsidRPr="009B2EDD" w:rsidRDefault="009B2EDD" w:rsidP="00160353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7" type="#_x0000_t75" style="width:10.6pt;height:10.6pt" o:ole="" fillcolor="window">
                  <v:imagedata r:id="rId9" o:title=""/>
                </v:shape>
                <o:OLEObject Type="Embed" ProgID="MS_ClipArt_Gallery.2" ShapeID="_x0000_i1037" DrawAspect="Content" ObjectID="_1467633311" r:id="rId22"/>
              </w:object>
            </w:r>
            <w:r w:rsidR="00293F67">
              <w:rPr>
                <w:noProof/>
                <w:sz w:val="16"/>
                <w:szCs w:val="16"/>
              </w:rPr>
              <w:t xml:space="preserve"> </w:t>
            </w:r>
            <w:r w:rsidRPr="009B2EDD">
              <w:rPr>
                <w:noProof/>
                <w:sz w:val="16"/>
                <w:szCs w:val="16"/>
              </w:rPr>
              <w:t>Schulangst</w:t>
            </w:r>
          </w:p>
          <w:p w:rsidR="009B2EDD" w:rsidRPr="009B2EDD" w:rsidRDefault="009B2EDD" w:rsidP="00160353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8" type="#_x0000_t75" style="width:10.6pt;height:10.6pt" o:ole="" fillcolor="window">
                  <v:imagedata r:id="rId9" o:title=""/>
                </v:shape>
                <o:OLEObject Type="Embed" ProgID="MS_ClipArt_Gallery.2" ShapeID="_x0000_i1038" DrawAspect="Content" ObjectID="_1467633312" r:id="rId23"/>
              </w:object>
            </w:r>
            <w:r w:rsidR="00293F67">
              <w:rPr>
                <w:noProof/>
                <w:sz w:val="16"/>
                <w:szCs w:val="16"/>
              </w:rPr>
              <w:t xml:space="preserve"> </w:t>
            </w:r>
            <w:r w:rsidRPr="009B2EDD">
              <w:rPr>
                <w:noProof/>
                <w:sz w:val="16"/>
                <w:szCs w:val="16"/>
              </w:rPr>
              <w:t>Prüfungsangst</w:t>
            </w:r>
          </w:p>
          <w:p w:rsidR="009B2EDD" w:rsidRPr="009B2EDD" w:rsidRDefault="009B2EDD" w:rsidP="00160353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9" type="#_x0000_t75" style="width:10.6pt;height:10.6pt" o:ole="" fillcolor="window">
                  <v:imagedata r:id="rId9" o:title=""/>
                </v:shape>
                <o:OLEObject Type="Embed" ProgID="MS_ClipArt_Gallery.2" ShapeID="_x0000_i1039" DrawAspect="Content" ObjectID="_1467633313" r:id="rId24"/>
              </w:object>
            </w:r>
            <w:r w:rsidR="00293F67">
              <w:rPr>
                <w:noProof/>
                <w:sz w:val="16"/>
                <w:szCs w:val="16"/>
              </w:rPr>
              <w:t xml:space="preserve"> </w:t>
            </w:r>
            <w:r w:rsidRPr="009B2EDD">
              <w:rPr>
                <w:noProof/>
                <w:sz w:val="16"/>
                <w:szCs w:val="16"/>
              </w:rPr>
              <w:t>Schulverweigerung</w:t>
            </w:r>
          </w:p>
          <w:p w:rsidR="009B2EDD" w:rsidRPr="007E05D3" w:rsidRDefault="009B2EDD" w:rsidP="00160353">
            <w:pPr>
              <w:keepNext/>
              <w:keepLines/>
              <w:rPr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40" type="#_x0000_t75" style="width:10.6pt;height:10.6pt" o:ole="" fillcolor="window">
                  <v:imagedata r:id="rId9" o:title=""/>
                </v:shape>
                <o:OLEObject Type="Embed" ProgID="MS_ClipArt_Gallery.2" ShapeID="_x0000_i1040" DrawAspect="Content" ObjectID="_1467633314" r:id="rId25"/>
              </w:object>
            </w:r>
            <w:r w:rsidR="00293F67">
              <w:rPr>
                <w:noProof/>
                <w:sz w:val="16"/>
                <w:szCs w:val="16"/>
              </w:rPr>
              <w:t xml:space="preserve"> </w:t>
            </w:r>
            <w:r w:rsidRPr="009B2EDD">
              <w:rPr>
                <w:noProof/>
                <w:sz w:val="16"/>
                <w:szCs w:val="16"/>
              </w:rPr>
              <w:t>aggressives Verhalten</w:t>
            </w:r>
          </w:p>
        </w:tc>
      </w:tr>
      <w:tr w:rsidR="00291EFE" w:rsidTr="00F630E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EFE" w:rsidRDefault="00291EFE" w:rsidP="00F630E0"/>
          <w:p w:rsidR="00291EFE" w:rsidRDefault="00291EFE" w:rsidP="00F63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241D43">
              <w:rPr>
                <w:sz w:val="16"/>
                <w:szCs w:val="16"/>
              </w:rPr>
              <w:t>rgänzende Bemerkungen:</w:t>
            </w:r>
          </w:p>
          <w:p w:rsidR="00F82FC2" w:rsidRDefault="00F82FC2" w:rsidP="00F630E0">
            <w:pPr>
              <w:rPr>
                <w:sz w:val="16"/>
                <w:szCs w:val="16"/>
              </w:rPr>
            </w:pPr>
          </w:p>
          <w:p w:rsidR="00291EFE" w:rsidRPr="005A035E" w:rsidRDefault="00291EFE" w:rsidP="00F630E0">
            <w:pPr>
              <w:rPr>
                <w:sz w:val="20"/>
                <w:szCs w:val="20"/>
              </w:rPr>
            </w:pPr>
            <w:r w:rsidRPr="00241D4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1D43">
              <w:rPr>
                <w:sz w:val="20"/>
                <w:szCs w:val="20"/>
              </w:rPr>
              <w:instrText xml:space="preserve"> FORMTEXT </w:instrText>
            </w:r>
            <w:r w:rsidRPr="00241D43">
              <w:rPr>
                <w:sz w:val="20"/>
                <w:szCs w:val="20"/>
              </w:rPr>
            </w:r>
            <w:r w:rsidRPr="00241D43">
              <w:rPr>
                <w:sz w:val="20"/>
                <w:szCs w:val="20"/>
              </w:rPr>
              <w:fldChar w:fldCharType="separate"/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sz w:val="20"/>
                <w:szCs w:val="20"/>
              </w:rPr>
              <w:fldChar w:fldCharType="end"/>
            </w:r>
          </w:p>
        </w:tc>
      </w:tr>
    </w:tbl>
    <w:p w:rsidR="009B2EDD" w:rsidRDefault="009B2EDD" w:rsidP="00CA502F"/>
    <w:p w:rsidR="00AA0472" w:rsidRDefault="00AA0472" w:rsidP="00CA502F"/>
    <w:p w:rsidR="00160353" w:rsidRDefault="00160353" w:rsidP="00CA502F"/>
    <w:tbl>
      <w:tblPr>
        <w:tblStyle w:val="Tabellenraster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1134"/>
        <w:gridCol w:w="1134"/>
      </w:tblGrid>
      <w:tr w:rsidR="00160353" w:rsidTr="00291EFE">
        <w:trPr>
          <w:cantSplit/>
        </w:trPr>
        <w:tc>
          <w:tcPr>
            <w:tcW w:w="70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353" w:rsidRDefault="00160353" w:rsidP="00160353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lastRenderedPageBreak/>
              <w:t>V</w:t>
            </w:r>
            <w:r w:rsidRPr="00160353">
              <w:rPr>
                <w:sz w:val="24"/>
              </w:rPr>
              <w:t>.</w:t>
            </w:r>
            <w:r w:rsidRPr="00160353">
              <w:rPr>
                <w:sz w:val="24"/>
              </w:rPr>
              <w:tab/>
              <w:t>Informationen zur Aufmerksamkeit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0353" w:rsidRDefault="00160353" w:rsidP="00160353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160353" w:rsidTr="00291EFE">
        <w:trPr>
          <w:cantSplit/>
        </w:trPr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60353" w:rsidRDefault="00160353" w:rsidP="00160353">
            <w:pPr>
              <w:keepNext/>
              <w:keepLines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60353" w:rsidRDefault="00160353" w:rsidP="00160353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AA0472" w:rsidRPr="003B15AF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82FC2" w:rsidRDefault="00F82FC2" w:rsidP="00160353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82FC2" w:rsidRPr="003B15AF" w:rsidRDefault="00F82FC2" w:rsidP="00160353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472" w:rsidRPr="003B15AF" w:rsidRDefault="00AA0472" w:rsidP="0016035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trifft nicht zu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Pr="003B15AF" w:rsidRDefault="00AA0472" w:rsidP="0016035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trifft teilweise zu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Pr="003B15AF" w:rsidRDefault="00AA0472" w:rsidP="0016035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trifft zu</w:t>
            </w:r>
          </w:p>
        </w:tc>
      </w:tr>
      <w:tr w:rsidR="00AA0472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</w:pPr>
            <w:r w:rsidRPr="00AA0472">
              <w:t xml:space="preserve">Beachtet häufig Einzelheiten nicht oder macht </w:t>
            </w:r>
            <w:r>
              <w:t>F</w:t>
            </w:r>
            <w:r w:rsidRPr="00AA0472">
              <w:t>lüchtigkeits</w:t>
            </w:r>
            <w:r>
              <w:t>-</w:t>
            </w:r>
            <w:r w:rsidRPr="00AA0472">
              <w:t>fehler bei den Schularbeiten, bei der Arbeit oder bei anderen Tätigkeiten</w:t>
            </w:r>
          </w:p>
          <w:p w:rsidR="00F82FC2" w:rsidRDefault="00F82FC2" w:rsidP="00160353">
            <w:pPr>
              <w:keepNext/>
              <w:keepLines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AA0472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</w:pPr>
            <w:r w:rsidRPr="00AA0472">
              <w:t>Bekannte Abläufe müssen immer wieder geklärt werden</w:t>
            </w:r>
          </w:p>
          <w:p w:rsidR="00312A28" w:rsidRDefault="00312A28" w:rsidP="00160353">
            <w:pPr>
              <w:keepNext/>
              <w:keepLines/>
            </w:pPr>
          </w:p>
          <w:p w:rsidR="00312A28" w:rsidRDefault="00312A28" w:rsidP="00160353">
            <w:pPr>
              <w:keepNext/>
              <w:keepLines/>
            </w:pPr>
          </w:p>
          <w:p w:rsidR="00F82FC2" w:rsidRDefault="00F82FC2" w:rsidP="00160353">
            <w:pPr>
              <w:keepNext/>
              <w:keepLines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AA0472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tabs>
                <w:tab w:val="left" w:pos="1052"/>
              </w:tabs>
            </w:pPr>
            <w:r w:rsidRPr="00AA0472">
              <w:t>Hat oft Schwierigkeiten, längere Zeit die Aufmerksamkeit bei Aufgaben oder Spielen aufrechtzuerhalten.</w:t>
            </w:r>
          </w:p>
          <w:p w:rsidR="00312A28" w:rsidRDefault="00312A28" w:rsidP="00160353">
            <w:pPr>
              <w:keepNext/>
              <w:keepLines/>
              <w:tabs>
                <w:tab w:val="left" w:pos="1052"/>
              </w:tabs>
            </w:pPr>
          </w:p>
          <w:p w:rsidR="00F82FC2" w:rsidRDefault="00F82FC2" w:rsidP="00160353">
            <w:pPr>
              <w:keepNext/>
              <w:keepLines/>
              <w:tabs>
                <w:tab w:val="left" w:pos="105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AA0472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312A28" w:rsidP="00160353">
            <w:pPr>
              <w:keepNext/>
              <w:keepLines/>
              <w:tabs>
                <w:tab w:val="left" w:pos="1122"/>
              </w:tabs>
            </w:pPr>
            <w:r w:rsidRPr="00312A28">
              <w:t>Scheint häufig nicht zuzuhören, wenn ihn andere ansprechen</w:t>
            </w:r>
          </w:p>
          <w:p w:rsidR="00312A28" w:rsidRDefault="00312A28" w:rsidP="00160353">
            <w:pPr>
              <w:keepNext/>
              <w:keepLines/>
              <w:tabs>
                <w:tab w:val="left" w:pos="1122"/>
              </w:tabs>
            </w:pPr>
          </w:p>
          <w:p w:rsidR="00312A28" w:rsidRDefault="00312A28" w:rsidP="00160353">
            <w:pPr>
              <w:keepNext/>
              <w:keepLines/>
              <w:tabs>
                <w:tab w:val="left" w:pos="1122"/>
              </w:tabs>
            </w:pPr>
          </w:p>
          <w:p w:rsidR="00F82FC2" w:rsidRDefault="00F82FC2" w:rsidP="00160353">
            <w:pPr>
              <w:keepNext/>
              <w:keepLines/>
              <w:tabs>
                <w:tab w:val="left" w:pos="112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AA0472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312A28" w:rsidP="00160353">
            <w:pPr>
              <w:keepNext/>
              <w:keepLines/>
            </w:pPr>
            <w:r>
              <w:t>Führt häufig Anweisungen anderer nicht vollständig durch und kann Schularbeiten, andere Arbeiten oder Pflichten am Arbeitsplatz nicht zu Ende bringen</w:t>
            </w:r>
          </w:p>
          <w:p w:rsidR="00F82FC2" w:rsidRDefault="00F82FC2" w:rsidP="00160353">
            <w:pPr>
              <w:keepNext/>
              <w:keepLines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AA0472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312A28" w:rsidP="00EA0076">
            <w:pPr>
              <w:keepNext/>
              <w:keepLines/>
              <w:tabs>
                <w:tab w:val="left" w:pos="1440"/>
              </w:tabs>
            </w:pPr>
            <w:r>
              <w:t>Hat häufig Schwierigkeiten, Aufgaben und Aktivitäten zu organisieren</w:t>
            </w:r>
          </w:p>
          <w:p w:rsidR="00F82FC2" w:rsidRDefault="00F82FC2" w:rsidP="00160353">
            <w:pPr>
              <w:keepNext/>
              <w:keepLines/>
              <w:tabs>
                <w:tab w:val="left" w:pos="1440"/>
              </w:tabs>
              <w:jc w:val="both"/>
            </w:pPr>
          </w:p>
          <w:p w:rsidR="00312A28" w:rsidRDefault="00312A28" w:rsidP="00160353">
            <w:pPr>
              <w:keepNext/>
              <w:keepLines/>
              <w:tabs>
                <w:tab w:val="left" w:pos="1440"/>
              </w:tabs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AA0472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D2518D" w:rsidP="00160353">
            <w:pPr>
              <w:keepNext/>
              <w:keepLines/>
            </w:pPr>
            <w:r>
              <w:t>Vermeidet häufig, hat eine Abneigung gegen oder beschäftigt sich häufig nur widerwillig mit Aufgaben, die länger andauernde geistige Anstrengung erfordern</w:t>
            </w:r>
          </w:p>
          <w:p w:rsidR="00F82FC2" w:rsidRDefault="00F82FC2" w:rsidP="00160353">
            <w:pPr>
              <w:keepNext/>
              <w:keepLines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AA0472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D2518D" w:rsidP="00EA0076">
            <w:pPr>
              <w:keepNext/>
              <w:keepLines/>
              <w:tabs>
                <w:tab w:val="left" w:pos="1052"/>
              </w:tabs>
            </w:pPr>
            <w:r>
              <w:t>Verliert häufig Gegenstände, die er/sie für Aufgaben oder Aktivitäten benötigt</w:t>
            </w:r>
          </w:p>
          <w:p w:rsidR="00D2518D" w:rsidRDefault="00D2518D" w:rsidP="00160353">
            <w:pPr>
              <w:keepNext/>
              <w:keepLines/>
              <w:tabs>
                <w:tab w:val="left" w:pos="1052"/>
              </w:tabs>
              <w:jc w:val="both"/>
            </w:pPr>
          </w:p>
          <w:p w:rsidR="00F82FC2" w:rsidRDefault="00F82FC2" w:rsidP="00160353">
            <w:pPr>
              <w:keepNext/>
              <w:keepLines/>
              <w:tabs>
                <w:tab w:val="left" w:pos="1052"/>
              </w:tabs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AA0472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D2518D" w:rsidP="00160353">
            <w:pPr>
              <w:keepNext/>
              <w:keepLines/>
            </w:pPr>
            <w:r>
              <w:t>Lässt sich durch äußere Reize leicht ablenken</w:t>
            </w:r>
          </w:p>
          <w:p w:rsidR="00D2518D" w:rsidRDefault="00D2518D" w:rsidP="00160353">
            <w:pPr>
              <w:keepNext/>
              <w:keepLines/>
            </w:pPr>
          </w:p>
          <w:p w:rsidR="00D2518D" w:rsidRDefault="00D2518D" w:rsidP="00160353">
            <w:pPr>
              <w:keepNext/>
              <w:keepLines/>
            </w:pPr>
          </w:p>
          <w:p w:rsidR="00F82FC2" w:rsidRDefault="00F82FC2" w:rsidP="00160353">
            <w:pPr>
              <w:keepNext/>
              <w:keepLines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472" w:rsidRDefault="00AA0472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D2518D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2518D" w:rsidRDefault="00D2518D" w:rsidP="00160353">
            <w:pPr>
              <w:keepNext/>
              <w:keepLines/>
            </w:pPr>
            <w:r>
              <w:t xml:space="preserve">Ist bei Alltagstätigkeiten häufig vergesslich </w:t>
            </w:r>
          </w:p>
          <w:p w:rsidR="00D2518D" w:rsidRDefault="00D2518D" w:rsidP="00160353">
            <w:pPr>
              <w:keepNext/>
              <w:keepLines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18D" w:rsidRDefault="00D2518D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18D" w:rsidRDefault="00D2518D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518D" w:rsidRDefault="00D2518D" w:rsidP="00160353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291EFE" w:rsidTr="00291EF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EFE" w:rsidRDefault="00291EFE" w:rsidP="00F630E0"/>
          <w:p w:rsidR="00291EFE" w:rsidRDefault="00291EFE" w:rsidP="00F63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241D43">
              <w:rPr>
                <w:sz w:val="16"/>
                <w:szCs w:val="16"/>
              </w:rPr>
              <w:t>rgänzende Bemerkungen:</w:t>
            </w:r>
          </w:p>
          <w:p w:rsidR="00F82FC2" w:rsidRDefault="00F82FC2" w:rsidP="00F630E0">
            <w:pPr>
              <w:rPr>
                <w:sz w:val="16"/>
                <w:szCs w:val="16"/>
              </w:rPr>
            </w:pPr>
          </w:p>
          <w:p w:rsidR="00291EFE" w:rsidRPr="005A035E" w:rsidRDefault="00291EFE" w:rsidP="00F630E0">
            <w:pPr>
              <w:rPr>
                <w:sz w:val="20"/>
                <w:szCs w:val="20"/>
              </w:rPr>
            </w:pPr>
            <w:r w:rsidRPr="00241D4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1D43">
              <w:rPr>
                <w:sz w:val="20"/>
                <w:szCs w:val="20"/>
              </w:rPr>
              <w:instrText xml:space="preserve"> FORMTEXT </w:instrText>
            </w:r>
            <w:r w:rsidRPr="00241D43">
              <w:rPr>
                <w:sz w:val="20"/>
                <w:szCs w:val="20"/>
              </w:rPr>
            </w:r>
            <w:r w:rsidRPr="00241D43">
              <w:rPr>
                <w:sz w:val="20"/>
                <w:szCs w:val="20"/>
              </w:rPr>
              <w:fldChar w:fldCharType="separate"/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sz w:val="20"/>
                <w:szCs w:val="20"/>
              </w:rPr>
              <w:fldChar w:fldCharType="end"/>
            </w:r>
          </w:p>
        </w:tc>
      </w:tr>
    </w:tbl>
    <w:p w:rsidR="00AA0472" w:rsidRDefault="00AA0472" w:rsidP="00CA502F"/>
    <w:p w:rsidR="00441D10" w:rsidRDefault="00441D10" w:rsidP="00CA502F"/>
    <w:p w:rsidR="00160353" w:rsidRDefault="00160353" w:rsidP="00CA502F"/>
    <w:p w:rsidR="00160353" w:rsidRDefault="00160353" w:rsidP="00CA502F"/>
    <w:p w:rsidR="00160353" w:rsidRDefault="00160353" w:rsidP="00CA502F"/>
    <w:p w:rsidR="00160353" w:rsidRDefault="00160353" w:rsidP="00CA502F"/>
    <w:p w:rsidR="00160353" w:rsidRDefault="00160353" w:rsidP="00CA502F"/>
    <w:p w:rsidR="00160353" w:rsidRDefault="00160353" w:rsidP="00CA502F"/>
    <w:tbl>
      <w:tblPr>
        <w:tblStyle w:val="Tabellenraster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1134"/>
        <w:gridCol w:w="1134"/>
      </w:tblGrid>
      <w:tr w:rsidR="0045687C" w:rsidTr="00291EFE">
        <w:trPr>
          <w:cantSplit/>
        </w:trPr>
        <w:tc>
          <w:tcPr>
            <w:tcW w:w="70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687C" w:rsidRDefault="0045687C" w:rsidP="0045687C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lastRenderedPageBreak/>
              <w:t>VI.</w:t>
            </w:r>
            <w:r w:rsidRPr="00CF1418">
              <w:rPr>
                <w:sz w:val="24"/>
              </w:rPr>
              <w:tab/>
            </w:r>
            <w:r w:rsidRPr="0045687C">
              <w:rPr>
                <w:sz w:val="24"/>
              </w:rPr>
              <w:t>Informationen zur Impulskontrolle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687C" w:rsidRDefault="0045687C" w:rsidP="0045687C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45687C" w:rsidTr="00291EFE">
        <w:trPr>
          <w:cantSplit/>
        </w:trPr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45687C" w:rsidRDefault="0045687C" w:rsidP="0045687C">
            <w:pPr>
              <w:keepNext/>
              <w:keepLines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45687C" w:rsidRDefault="0045687C" w:rsidP="0045687C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441D10" w:rsidRPr="003B15AF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82FC2" w:rsidRDefault="00F82FC2" w:rsidP="0045687C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82FC2" w:rsidRPr="003B15AF" w:rsidRDefault="00F82FC2" w:rsidP="0045687C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10" w:rsidRPr="003B15AF" w:rsidRDefault="00441D10" w:rsidP="0045687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trifft nicht zu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D10" w:rsidRPr="003B15AF" w:rsidRDefault="00441D10" w:rsidP="0045687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trifft teilweise zu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D10" w:rsidRPr="003B15AF" w:rsidRDefault="00441D10" w:rsidP="0045687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trifft zu</w:t>
            </w:r>
          </w:p>
        </w:tc>
      </w:tr>
      <w:tr w:rsidR="00441D10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B00BD" w:rsidRDefault="00DB00BD" w:rsidP="0045687C">
            <w:pPr>
              <w:keepNext/>
              <w:keepLines/>
            </w:pPr>
            <w:r>
              <w:t xml:space="preserve">Platzt mit Gedanken/Geschichten, die nicht dazu gehören, </w:t>
            </w:r>
          </w:p>
          <w:p w:rsidR="00441D10" w:rsidRDefault="00DB00BD" w:rsidP="0045687C">
            <w:pPr>
              <w:keepNext/>
              <w:keepLines/>
            </w:pPr>
            <w:r>
              <w:t>mitten in das Reden von anderen Personen hinein</w:t>
            </w:r>
          </w:p>
          <w:p w:rsidR="00F82FC2" w:rsidRDefault="00F82FC2" w:rsidP="0045687C">
            <w:pPr>
              <w:keepNext/>
              <w:keepLines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441D10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41D10" w:rsidRDefault="00DB00BD" w:rsidP="0045687C">
            <w:pPr>
              <w:keepNext/>
              <w:keepLines/>
            </w:pPr>
            <w:r w:rsidRPr="00DB00BD">
              <w:t>Fragen werden vorschnell beantwortet</w:t>
            </w:r>
          </w:p>
          <w:p w:rsidR="00DB00BD" w:rsidRDefault="00DB00BD" w:rsidP="0045687C">
            <w:pPr>
              <w:keepNext/>
              <w:keepLines/>
            </w:pPr>
          </w:p>
          <w:p w:rsidR="00F82FC2" w:rsidRDefault="00F82FC2" w:rsidP="0045687C">
            <w:pPr>
              <w:keepNext/>
              <w:keepLines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441D10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B00BD" w:rsidRDefault="00DB00BD" w:rsidP="0045687C">
            <w:pPr>
              <w:keepNext/>
              <w:keepLines/>
              <w:tabs>
                <w:tab w:val="left" w:pos="1052"/>
              </w:tabs>
            </w:pPr>
            <w:r>
              <w:t xml:space="preserve">Wartet häufig die Erklärung einer Aufgabe nicht ab, </w:t>
            </w:r>
          </w:p>
          <w:p w:rsidR="00441D10" w:rsidRDefault="00DB00BD" w:rsidP="0045687C">
            <w:pPr>
              <w:keepNext/>
              <w:keepLines/>
              <w:tabs>
                <w:tab w:val="left" w:pos="1052"/>
              </w:tabs>
            </w:pPr>
            <w:r>
              <w:t>sondern beginnt gleich</w:t>
            </w:r>
          </w:p>
          <w:p w:rsidR="00F82FC2" w:rsidRDefault="00F82FC2" w:rsidP="0045687C">
            <w:pPr>
              <w:keepNext/>
              <w:keepLines/>
              <w:tabs>
                <w:tab w:val="left" w:pos="105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441D10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41D10" w:rsidRDefault="00DB00BD" w:rsidP="0045687C">
            <w:pPr>
              <w:keepNext/>
              <w:keepLines/>
              <w:tabs>
                <w:tab w:val="left" w:pos="1122"/>
              </w:tabs>
            </w:pPr>
            <w:r w:rsidRPr="00DB00BD">
              <w:t>Beginnt Aufgaben ohne nachzudenken</w:t>
            </w:r>
          </w:p>
          <w:p w:rsidR="00F82FC2" w:rsidRDefault="00F82FC2" w:rsidP="0045687C">
            <w:pPr>
              <w:keepNext/>
              <w:keepLines/>
              <w:tabs>
                <w:tab w:val="left" w:pos="1122"/>
              </w:tabs>
            </w:pPr>
          </w:p>
          <w:p w:rsidR="00DB00BD" w:rsidRDefault="00DB00BD" w:rsidP="0045687C">
            <w:pPr>
              <w:keepNext/>
              <w:keepLines/>
              <w:tabs>
                <w:tab w:val="left" w:pos="112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441D10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41D10" w:rsidRDefault="00DB00BD" w:rsidP="0045687C">
            <w:pPr>
              <w:keepNext/>
              <w:keepLines/>
            </w:pPr>
            <w:r w:rsidRPr="00DB00BD">
              <w:t>Spontane Impulse können nicht aufgeschoben werden</w:t>
            </w:r>
          </w:p>
          <w:p w:rsidR="00F82FC2" w:rsidRDefault="00F82FC2" w:rsidP="0045687C">
            <w:pPr>
              <w:keepNext/>
              <w:keepLines/>
            </w:pPr>
          </w:p>
          <w:p w:rsidR="00DB00BD" w:rsidRDefault="00DB00BD" w:rsidP="0045687C">
            <w:pPr>
              <w:keepNext/>
              <w:keepLines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441D10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41D10" w:rsidRDefault="00DB00BD" w:rsidP="0045687C">
            <w:pPr>
              <w:keepNext/>
              <w:keepLines/>
              <w:tabs>
                <w:tab w:val="left" w:pos="1440"/>
              </w:tabs>
              <w:jc w:val="both"/>
            </w:pPr>
            <w:r w:rsidRPr="00DB00BD">
              <w:t>Stimmung schlägt rasch um</w:t>
            </w:r>
          </w:p>
          <w:p w:rsidR="00F82FC2" w:rsidRDefault="00F82FC2" w:rsidP="0045687C">
            <w:pPr>
              <w:keepNext/>
              <w:keepLines/>
              <w:tabs>
                <w:tab w:val="left" w:pos="1440"/>
              </w:tabs>
              <w:jc w:val="both"/>
            </w:pPr>
          </w:p>
          <w:p w:rsidR="00DB00BD" w:rsidRDefault="00DB00BD" w:rsidP="0045687C">
            <w:pPr>
              <w:keepNext/>
              <w:keepLines/>
              <w:tabs>
                <w:tab w:val="left" w:pos="1440"/>
              </w:tabs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1D10" w:rsidRDefault="00441D10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DB00BD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B00BD" w:rsidRDefault="00DB00BD" w:rsidP="0045687C">
            <w:pPr>
              <w:keepNext/>
              <w:keepLines/>
              <w:tabs>
                <w:tab w:val="left" w:pos="1122"/>
              </w:tabs>
            </w:pPr>
            <w:r w:rsidRPr="00DB00BD">
              <w:t>Motivation/ Begeisterung lässt bei gestellten Aufgaben schnell nach, wenn sie nicht dem eigenen Interesse entsprechen</w:t>
            </w:r>
          </w:p>
          <w:p w:rsidR="00F82FC2" w:rsidRDefault="00F82FC2" w:rsidP="0045687C">
            <w:pPr>
              <w:keepNext/>
              <w:keepLines/>
              <w:tabs>
                <w:tab w:val="left" w:pos="112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0BD" w:rsidRDefault="00DB00BD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00BD" w:rsidRDefault="00DB00BD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00BD" w:rsidRDefault="00DB00BD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DB00BD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B00BD" w:rsidRDefault="00DB00BD" w:rsidP="0045687C">
            <w:pPr>
              <w:keepNext/>
              <w:keepLines/>
            </w:pPr>
            <w:r w:rsidRPr="00DB00BD">
              <w:t>Zeigt geringe Frustrationstoleranz bei gestellten Aufgaben, die nicht dem eigenen Interesse entsprechen</w:t>
            </w:r>
          </w:p>
          <w:p w:rsidR="00F82FC2" w:rsidRDefault="00F82FC2" w:rsidP="0045687C">
            <w:pPr>
              <w:keepNext/>
              <w:keepLines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0BD" w:rsidRDefault="00DB00BD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00BD" w:rsidRDefault="00DB00BD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00BD" w:rsidRDefault="00DB00BD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DB00BD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B00BD" w:rsidRDefault="00DB00BD" w:rsidP="0045687C">
            <w:pPr>
              <w:keepNext/>
              <w:keepLines/>
              <w:tabs>
                <w:tab w:val="left" w:pos="1440"/>
              </w:tabs>
              <w:jc w:val="both"/>
            </w:pPr>
            <w:r w:rsidRPr="00DB00BD">
              <w:t>Redet häufig übermäßig viel</w:t>
            </w:r>
          </w:p>
          <w:p w:rsidR="00F769F4" w:rsidRDefault="00F769F4" w:rsidP="0045687C">
            <w:pPr>
              <w:keepNext/>
              <w:keepLines/>
              <w:tabs>
                <w:tab w:val="left" w:pos="1440"/>
              </w:tabs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0BD" w:rsidRDefault="00DB00BD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00BD" w:rsidRDefault="00DB00BD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00BD" w:rsidRDefault="00DB00BD" w:rsidP="0045687C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291EFE" w:rsidTr="00291EF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EFE" w:rsidRDefault="00291EFE" w:rsidP="00F630E0"/>
          <w:p w:rsidR="00291EFE" w:rsidRDefault="00291EFE" w:rsidP="00F63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241D43">
              <w:rPr>
                <w:sz w:val="16"/>
                <w:szCs w:val="16"/>
              </w:rPr>
              <w:t>rgänzende Bemerkungen:</w:t>
            </w:r>
          </w:p>
          <w:p w:rsidR="00F82FC2" w:rsidRDefault="00F82FC2" w:rsidP="00F630E0">
            <w:pPr>
              <w:rPr>
                <w:sz w:val="16"/>
                <w:szCs w:val="16"/>
              </w:rPr>
            </w:pPr>
          </w:p>
          <w:p w:rsidR="00291EFE" w:rsidRPr="005A035E" w:rsidRDefault="00291EFE" w:rsidP="00F630E0">
            <w:pPr>
              <w:rPr>
                <w:sz w:val="20"/>
                <w:szCs w:val="20"/>
              </w:rPr>
            </w:pPr>
            <w:r w:rsidRPr="00241D4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1D43">
              <w:rPr>
                <w:sz w:val="20"/>
                <w:szCs w:val="20"/>
              </w:rPr>
              <w:instrText xml:space="preserve"> FORMTEXT </w:instrText>
            </w:r>
            <w:r w:rsidRPr="00241D43">
              <w:rPr>
                <w:sz w:val="20"/>
                <w:szCs w:val="20"/>
              </w:rPr>
            </w:r>
            <w:r w:rsidRPr="00241D43">
              <w:rPr>
                <w:sz w:val="20"/>
                <w:szCs w:val="20"/>
              </w:rPr>
              <w:fldChar w:fldCharType="separate"/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sz w:val="20"/>
                <w:szCs w:val="20"/>
              </w:rPr>
              <w:fldChar w:fldCharType="end"/>
            </w:r>
          </w:p>
        </w:tc>
      </w:tr>
    </w:tbl>
    <w:p w:rsidR="00441D10" w:rsidRDefault="00441D10" w:rsidP="00CA502F"/>
    <w:p w:rsidR="00F769F4" w:rsidRDefault="00F769F4" w:rsidP="00CA502F"/>
    <w:p w:rsidR="00F769F4" w:rsidRDefault="00F769F4" w:rsidP="00CA502F"/>
    <w:p w:rsidR="0045687C" w:rsidRDefault="0045687C" w:rsidP="00CA502F"/>
    <w:tbl>
      <w:tblPr>
        <w:tblStyle w:val="Tabellenraster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1134"/>
        <w:gridCol w:w="1134"/>
      </w:tblGrid>
      <w:tr w:rsidR="0045687C" w:rsidTr="00291EFE">
        <w:trPr>
          <w:cantSplit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687C" w:rsidRDefault="0045687C" w:rsidP="0045687C">
            <w:pPr>
              <w:keepNext/>
              <w:keepLines/>
              <w:rPr>
                <w:noProof/>
                <w:sz w:val="16"/>
                <w:szCs w:val="16"/>
              </w:rPr>
            </w:pPr>
            <w:r>
              <w:rPr>
                <w:sz w:val="24"/>
              </w:rPr>
              <w:lastRenderedPageBreak/>
              <w:t xml:space="preserve">VII.   </w:t>
            </w:r>
            <w:r w:rsidRPr="0045687C">
              <w:rPr>
                <w:sz w:val="24"/>
              </w:rPr>
              <w:t>Informationen zum motorischen Verhalten</w:t>
            </w:r>
            <w:r>
              <w:rPr>
                <w:sz w:val="24"/>
              </w:rPr>
              <w:t xml:space="preserve"> </w:t>
            </w:r>
            <w:r w:rsidRPr="0045687C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45687C">
              <w:rPr>
                <w:sz w:val="24"/>
              </w:rPr>
              <w:t>zur</w:t>
            </w:r>
            <w:r>
              <w:rPr>
                <w:sz w:val="24"/>
              </w:rPr>
              <w:t xml:space="preserve"> </w:t>
            </w:r>
            <w:r w:rsidRPr="0045687C">
              <w:rPr>
                <w:sz w:val="24"/>
              </w:rPr>
              <w:t>Hyperaktivität</w:t>
            </w:r>
          </w:p>
        </w:tc>
      </w:tr>
      <w:tr w:rsidR="0045687C" w:rsidTr="00291EFE">
        <w:trPr>
          <w:cantSplit/>
        </w:trPr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45687C" w:rsidRDefault="0045687C" w:rsidP="0045687C">
            <w:pPr>
              <w:keepNext/>
              <w:keepLines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45687C" w:rsidRDefault="0045687C" w:rsidP="0045687C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F769F4" w:rsidRPr="003B15AF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82FC2" w:rsidRDefault="00F82FC2" w:rsidP="00C3692D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F82FC2" w:rsidRPr="003B15AF" w:rsidRDefault="00F82FC2" w:rsidP="00C3692D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9F4" w:rsidRPr="003B15AF" w:rsidRDefault="00F769F4" w:rsidP="00C3692D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trifft nicht zu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69F4" w:rsidRPr="003B15AF" w:rsidRDefault="00F769F4" w:rsidP="00C3692D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trifft teilweise zu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69F4" w:rsidRPr="003B15AF" w:rsidRDefault="00F769F4" w:rsidP="00C3692D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trifft zu</w:t>
            </w:r>
          </w:p>
        </w:tc>
      </w:tr>
      <w:tr w:rsidR="00F769F4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tabs>
                <w:tab w:val="left" w:pos="1149"/>
              </w:tabs>
            </w:pPr>
            <w:r w:rsidRPr="00F769F4">
              <w:t>Gesteigerte motorische Unruhe bei Aufgaben, die nicht dem eigenen Interesse entsprechen</w:t>
            </w:r>
          </w:p>
          <w:p w:rsidR="00F82FC2" w:rsidRDefault="00F82FC2" w:rsidP="00C3692D">
            <w:pPr>
              <w:keepNext/>
              <w:keepLines/>
              <w:tabs>
                <w:tab w:val="left" w:pos="1149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F769F4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</w:pPr>
            <w:r w:rsidRPr="00F769F4">
              <w:t>Auffällige Schreibmotorik, auffälliges Schriftbild</w:t>
            </w:r>
          </w:p>
          <w:p w:rsidR="00F82FC2" w:rsidRDefault="00F82FC2" w:rsidP="00C3692D">
            <w:pPr>
              <w:keepNext/>
              <w:keepLines/>
            </w:pPr>
          </w:p>
          <w:p w:rsidR="00F31EF5" w:rsidRDefault="00F31EF5" w:rsidP="00C3692D">
            <w:pPr>
              <w:keepNext/>
              <w:keepLines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F769F4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tabs>
                <w:tab w:val="left" w:pos="1052"/>
              </w:tabs>
            </w:pPr>
            <w:r>
              <w:t>Hat beim Zuhören meistens etwas in den Fingern</w:t>
            </w:r>
          </w:p>
          <w:p w:rsidR="00F82FC2" w:rsidRDefault="00F82FC2" w:rsidP="00C3692D">
            <w:pPr>
              <w:keepNext/>
              <w:keepLines/>
              <w:tabs>
                <w:tab w:val="left" w:pos="1052"/>
              </w:tabs>
            </w:pPr>
          </w:p>
          <w:p w:rsidR="00F31EF5" w:rsidRDefault="00F31EF5" w:rsidP="00C3692D">
            <w:pPr>
              <w:keepNext/>
              <w:keepLines/>
              <w:tabs>
                <w:tab w:val="left" w:pos="105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F769F4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tabs>
                <w:tab w:val="left" w:pos="1122"/>
              </w:tabs>
            </w:pPr>
            <w:r>
              <w:t>Rutscht auf dem Stuhl herum, kann nicht über längere</w:t>
            </w:r>
          </w:p>
          <w:p w:rsidR="00F769F4" w:rsidRDefault="00F769F4" w:rsidP="00C3692D">
            <w:pPr>
              <w:keepNext/>
              <w:keepLines/>
              <w:tabs>
                <w:tab w:val="left" w:pos="1122"/>
              </w:tabs>
            </w:pPr>
            <w:r>
              <w:t>Zeit hinweg ruhig sitzen</w:t>
            </w:r>
          </w:p>
          <w:p w:rsidR="00F82FC2" w:rsidRDefault="00F82FC2" w:rsidP="00C3692D">
            <w:pPr>
              <w:keepNext/>
              <w:keepLines/>
              <w:tabs>
                <w:tab w:val="left" w:pos="1122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F769F4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31EF5" w:rsidP="00C3692D">
            <w:pPr>
              <w:keepNext/>
              <w:keepLines/>
            </w:pPr>
            <w:r>
              <w:t>Steht während des Unterrichts häufig impulsiv auf</w:t>
            </w:r>
          </w:p>
          <w:p w:rsidR="00F82FC2" w:rsidRDefault="00F82FC2" w:rsidP="00C3692D">
            <w:pPr>
              <w:keepNext/>
              <w:keepLines/>
            </w:pPr>
          </w:p>
          <w:p w:rsidR="00F31EF5" w:rsidRDefault="00F31EF5" w:rsidP="00C3692D">
            <w:pPr>
              <w:keepNext/>
              <w:keepLines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F769F4" w:rsidTr="00291E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31EF5" w:rsidP="00C3692D">
            <w:pPr>
              <w:keepNext/>
              <w:keepLines/>
              <w:tabs>
                <w:tab w:val="left" w:pos="1440"/>
              </w:tabs>
              <w:jc w:val="both"/>
            </w:pPr>
            <w:r w:rsidRPr="00F31EF5">
              <w:t>Selbststimulation (taktil/kinästhetisch oder verbal/auditiv)</w:t>
            </w:r>
          </w:p>
          <w:p w:rsidR="00F31EF5" w:rsidRDefault="00F31EF5" w:rsidP="00C3692D">
            <w:pPr>
              <w:keepNext/>
              <w:keepLines/>
              <w:tabs>
                <w:tab w:val="left" w:pos="1440"/>
              </w:tabs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69F4" w:rsidRDefault="00F769F4" w:rsidP="00C3692D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5534">
              <w:fldChar w:fldCharType="separate"/>
            </w:r>
            <w:r>
              <w:fldChar w:fldCharType="end"/>
            </w:r>
          </w:p>
        </w:tc>
      </w:tr>
      <w:tr w:rsidR="00291EFE" w:rsidTr="00291EF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EFE" w:rsidRDefault="00291EFE" w:rsidP="00F630E0"/>
          <w:p w:rsidR="00291EFE" w:rsidRDefault="00291EFE" w:rsidP="00F63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241D43">
              <w:rPr>
                <w:sz w:val="16"/>
                <w:szCs w:val="16"/>
              </w:rPr>
              <w:t>rgänzende Bemerkungen:</w:t>
            </w:r>
          </w:p>
          <w:p w:rsidR="00F82FC2" w:rsidRDefault="00F82FC2" w:rsidP="00F630E0">
            <w:pPr>
              <w:rPr>
                <w:sz w:val="16"/>
                <w:szCs w:val="16"/>
              </w:rPr>
            </w:pPr>
          </w:p>
          <w:p w:rsidR="00291EFE" w:rsidRPr="005A035E" w:rsidRDefault="00291EFE" w:rsidP="00F630E0">
            <w:pPr>
              <w:rPr>
                <w:sz w:val="20"/>
                <w:szCs w:val="20"/>
              </w:rPr>
            </w:pPr>
            <w:r w:rsidRPr="00241D4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1D43">
              <w:rPr>
                <w:sz w:val="20"/>
                <w:szCs w:val="20"/>
              </w:rPr>
              <w:instrText xml:space="preserve"> FORMTEXT </w:instrText>
            </w:r>
            <w:r w:rsidRPr="00241D43">
              <w:rPr>
                <w:sz w:val="20"/>
                <w:szCs w:val="20"/>
              </w:rPr>
            </w:r>
            <w:r w:rsidRPr="00241D43">
              <w:rPr>
                <w:sz w:val="20"/>
                <w:szCs w:val="20"/>
              </w:rPr>
              <w:fldChar w:fldCharType="separate"/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sz w:val="20"/>
                <w:szCs w:val="20"/>
              </w:rPr>
              <w:fldChar w:fldCharType="end"/>
            </w:r>
          </w:p>
        </w:tc>
      </w:tr>
    </w:tbl>
    <w:p w:rsidR="00D511D4" w:rsidRDefault="00D511D4"/>
    <w:p w:rsidR="009B57A9" w:rsidRDefault="009B57A9"/>
    <w:tbl>
      <w:tblPr>
        <w:tblStyle w:val="Tabellenraster"/>
        <w:tblW w:w="9778" w:type="dxa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534"/>
        <w:gridCol w:w="3437"/>
        <w:gridCol w:w="1417"/>
        <w:gridCol w:w="2315"/>
        <w:gridCol w:w="34"/>
      </w:tblGrid>
      <w:tr w:rsidR="00D511D4" w:rsidRPr="00FA21F3" w:rsidTr="00291EFE">
        <w:trPr>
          <w:gridAfter w:val="1"/>
          <w:wAfter w:w="34" w:type="dxa"/>
          <w:cantSplit/>
          <w:jc w:val="center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1D4" w:rsidRPr="00D511D4" w:rsidRDefault="00D511D4" w:rsidP="00D511D4">
            <w:pPr>
              <w:keepNext/>
              <w:keepLines/>
            </w:pPr>
            <w:r w:rsidRPr="00D511D4">
              <w:lastRenderedPageBreak/>
              <w:t>VIII.</w:t>
            </w:r>
            <w:r w:rsidRPr="00D511D4">
              <w:tab/>
              <w:t>Informationen zum aktuellen Leistungsstand</w:t>
            </w:r>
          </w:p>
        </w:tc>
      </w:tr>
      <w:tr w:rsidR="00D511D4" w:rsidRPr="00FA21F3" w:rsidTr="00291EFE">
        <w:trPr>
          <w:gridAfter w:val="1"/>
          <w:wAfter w:w="34" w:type="dxa"/>
          <w:cantSplit/>
          <w:jc w:val="center"/>
        </w:trPr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1D4" w:rsidRPr="00FA21F3" w:rsidRDefault="00D511D4" w:rsidP="00D511D4">
            <w:pPr>
              <w:keepNext/>
              <w:keepLines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1D4" w:rsidRPr="00FA21F3" w:rsidRDefault="00D511D4" w:rsidP="00D511D4">
            <w:pPr>
              <w:keepNext/>
              <w:keepLines/>
              <w:rPr>
                <w:b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1D4" w:rsidRPr="00FA21F3" w:rsidRDefault="00D511D4" w:rsidP="00D511D4">
            <w:pPr>
              <w:keepNext/>
              <w:keepLines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1D4" w:rsidRPr="00FA21F3" w:rsidRDefault="00D511D4" w:rsidP="00D511D4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1D4" w:rsidRPr="00FA21F3" w:rsidRDefault="00D511D4" w:rsidP="00D511D4">
            <w:pPr>
              <w:keepNext/>
              <w:keepLines/>
              <w:jc w:val="center"/>
              <w:rPr>
                <w:b/>
              </w:rPr>
            </w:pPr>
          </w:p>
        </w:tc>
      </w:tr>
      <w:tr w:rsidR="00D511D4" w:rsidRPr="00FA21F3" w:rsidTr="00291EFE">
        <w:trPr>
          <w:gridAfter w:val="1"/>
          <w:wAfter w:w="34" w:type="dxa"/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Pr="00FA21F3" w:rsidRDefault="00D511D4" w:rsidP="00D511D4">
            <w:pPr>
              <w:keepNext/>
              <w:keepLines/>
              <w:rPr>
                <w:b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Pr="00FA21F3" w:rsidRDefault="00D511D4" w:rsidP="00D511D4">
            <w:pPr>
              <w:keepNext/>
              <w:keepLines/>
              <w:rPr>
                <w:b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rPr>
                <w:b/>
              </w:rPr>
            </w:pPr>
            <w:r w:rsidRPr="00FA21F3">
              <w:rPr>
                <w:b/>
              </w:rPr>
              <w:t>Fach</w:t>
            </w:r>
          </w:p>
          <w:p w:rsidR="00D511D4" w:rsidRPr="00FA21F3" w:rsidRDefault="00D511D4" w:rsidP="00D511D4">
            <w:pPr>
              <w:keepNext/>
              <w:keepLines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Pr="00FA21F3" w:rsidRDefault="00D511D4" w:rsidP="00D511D4">
            <w:pPr>
              <w:keepNext/>
              <w:keepLines/>
              <w:jc w:val="center"/>
              <w:rPr>
                <w:b/>
              </w:rPr>
            </w:pPr>
            <w:r w:rsidRPr="00FA21F3">
              <w:rPr>
                <w:b/>
              </w:rPr>
              <w:t>Note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Pr="00FA21F3" w:rsidRDefault="00D511D4" w:rsidP="00D511D4">
            <w:pPr>
              <w:keepNext/>
              <w:keepLines/>
              <w:jc w:val="center"/>
              <w:rPr>
                <w:b/>
              </w:rPr>
            </w:pPr>
          </w:p>
        </w:tc>
      </w:tr>
      <w:tr w:rsidR="00D511D4" w:rsidTr="00291EFE">
        <w:trPr>
          <w:gridAfter w:val="1"/>
          <w:wAfter w:w="34" w:type="dxa"/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  <w:r>
              <w:t>A)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  <w:r>
              <w:t>Deutsch (Gesamtnote):</w:t>
            </w:r>
          </w:p>
          <w:p w:rsidR="00840957" w:rsidRDefault="00840957" w:rsidP="00D511D4">
            <w:pPr>
              <w:keepNext/>
              <w:keepLines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  <w:tr w:rsidR="00D511D4" w:rsidTr="00291EFE">
        <w:trPr>
          <w:gridAfter w:val="1"/>
          <w:wAfter w:w="34" w:type="dxa"/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  <w:r>
              <w:t>Rechtschreiben:</w:t>
            </w:r>
          </w:p>
          <w:p w:rsidR="00840957" w:rsidRDefault="00840957" w:rsidP="00D511D4">
            <w:pPr>
              <w:keepNext/>
              <w:keepLines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  <w:tr w:rsidR="00D511D4" w:rsidTr="00291EFE">
        <w:trPr>
          <w:gridAfter w:val="1"/>
          <w:wAfter w:w="34" w:type="dxa"/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  <w:r>
              <w:t>Lesen:</w:t>
            </w:r>
          </w:p>
          <w:p w:rsidR="00840957" w:rsidRDefault="00840957" w:rsidP="00D511D4">
            <w:pPr>
              <w:keepNext/>
              <w:keepLines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  <w:tr w:rsidR="00D511D4" w:rsidTr="00291EFE">
        <w:trPr>
          <w:gridAfter w:val="1"/>
          <w:wAfter w:w="34" w:type="dxa"/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  <w:r>
              <w:t>B)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  <w:r>
              <w:t>Mathe:</w:t>
            </w:r>
          </w:p>
          <w:p w:rsidR="00840957" w:rsidRDefault="00840957" w:rsidP="00D511D4">
            <w:pPr>
              <w:keepNext/>
              <w:keepLines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  <w:tr w:rsidR="00D511D4" w:rsidTr="00291EFE">
        <w:trPr>
          <w:gridAfter w:val="1"/>
          <w:wAfter w:w="34" w:type="dxa"/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452986" w:rsidP="00D511D4">
            <w:pPr>
              <w:keepNext/>
              <w:keepLines/>
            </w:pPr>
            <w:r>
              <w:t>C</w:t>
            </w:r>
            <w:r w:rsidR="00D511D4">
              <w:t>)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40957" w:rsidRPr="00EA0076" w:rsidRDefault="00D511D4" w:rsidP="00D511D4">
            <w:pPr>
              <w:keepNext/>
              <w:keepLines/>
            </w:pPr>
            <w:r w:rsidRPr="00EA0076">
              <w:t>Übrige Fächer:</w:t>
            </w:r>
          </w:p>
          <w:p w:rsidR="00DA2F30" w:rsidRPr="00D511D4" w:rsidRDefault="00DA2F30" w:rsidP="00D511D4">
            <w:pPr>
              <w:keepNext/>
              <w:keepLines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  <w:tr w:rsidR="00D511D4" w:rsidTr="00291EFE">
        <w:trPr>
          <w:gridAfter w:val="1"/>
          <w:wAfter w:w="34" w:type="dxa"/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957" w:rsidRDefault="00840957" w:rsidP="00D511D4">
            <w:pPr>
              <w:keepNext/>
              <w:keepLines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  <w:tr w:rsidR="00D511D4" w:rsidTr="00291EFE">
        <w:trPr>
          <w:gridAfter w:val="1"/>
          <w:wAfter w:w="34" w:type="dxa"/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957" w:rsidRDefault="00840957" w:rsidP="00D511D4">
            <w:pPr>
              <w:keepNext/>
              <w:keepLines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  <w:tr w:rsidR="00D511D4" w:rsidTr="00291EFE">
        <w:trPr>
          <w:gridAfter w:val="1"/>
          <w:wAfter w:w="34" w:type="dxa"/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957" w:rsidRDefault="00840957" w:rsidP="00D511D4">
            <w:pPr>
              <w:keepNext/>
              <w:keepLines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  <w:tr w:rsidR="00D511D4" w:rsidTr="00291EFE">
        <w:trPr>
          <w:gridAfter w:val="1"/>
          <w:wAfter w:w="34" w:type="dxa"/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957" w:rsidRDefault="00840957" w:rsidP="00D511D4">
            <w:pPr>
              <w:keepNext/>
              <w:keepLines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  <w:tr w:rsidR="00D511D4" w:rsidTr="00291EFE">
        <w:trPr>
          <w:gridAfter w:val="1"/>
          <w:wAfter w:w="34" w:type="dxa"/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957" w:rsidRDefault="00840957" w:rsidP="00D511D4">
            <w:pPr>
              <w:keepNext/>
              <w:keepLines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  <w:tr w:rsidR="00D511D4" w:rsidTr="00291EFE">
        <w:trPr>
          <w:gridAfter w:val="1"/>
          <w:wAfter w:w="34" w:type="dxa"/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40957" w:rsidRDefault="00840957" w:rsidP="00D511D4">
            <w:pPr>
              <w:keepNext/>
              <w:keepLines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  <w:tr w:rsidR="00D511D4" w:rsidTr="00291EFE">
        <w:trPr>
          <w:gridAfter w:val="1"/>
          <w:wAfter w:w="34" w:type="dxa"/>
          <w:cantSplit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511D4" w:rsidRDefault="00D511D4" w:rsidP="00D511D4">
            <w:pPr>
              <w:keepNext/>
              <w:keepLines/>
              <w:jc w:val="center"/>
            </w:pPr>
          </w:p>
        </w:tc>
      </w:tr>
      <w:tr w:rsidR="00291EFE" w:rsidTr="00291EFE">
        <w:tblPrEx>
          <w:jc w:val="left"/>
        </w:tblPrEx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1EFE" w:rsidRDefault="00291EFE" w:rsidP="00F630E0"/>
          <w:p w:rsidR="00291EFE" w:rsidRDefault="00291EFE" w:rsidP="00F63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241D43">
              <w:rPr>
                <w:sz w:val="16"/>
                <w:szCs w:val="16"/>
              </w:rPr>
              <w:t>rgänzende Bemerkungen:</w:t>
            </w:r>
          </w:p>
          <w:p w:rsidR="00F82FC2" w:rsidRDefault="00F82FC2" w:rsidP="00F630E0">
            <w:pPr>
              <w:rPr>
                <w:sz w:val="16"/>
                <w:szCs w:val="16"/>
              </w:rPr>
            </w:pPr>
          </w:p>
          <w:p w:rsidR="00291EFE" w:rsidRPr="005A035E" w:rsidRDefault="00291EFE" w:rsidP="00F630E0">
            <w:pPr>
              <w:rPr>
                <w:sz w:val="20"/>
                <w:szCs w:val="20"/>
              </w:rPr>
            </w:pPr>
            <w:r w:rsidRPr="00241D4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1D43">
              <w:rPr>
                <w:sz w:val="20"/>
                <w:szCs w:val="20"/>
              </w:rPr>
              <w:instrText xml:space="preserve"> FORMTEXT </w:instrText>
            </w:r>
            <w:r w:rsidRPr="00241D43">
              <w:rPr>
                <w:sz w:val="20"/>
                <w:szCs w:val="20"/>
              </w:rPr>
            </w:r>
            <w:r w:rsidRPr="00241D43">
              <w:rPr>
                <w:sz w:val="20"/>
                <w:szCs w:val="20"/>
              </w:rPr>
              <w:fldChar w:fldCharType="separate"/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sz w:val="20"/>
                <w:szCs w:val="20"/>
              </w:rPr>
              <w:fldChar w:fldCharType="end"/>
            </w:r>
          </w:p>
        </w:tc>
      </w:tr>
    </w:tbl>
    <w:p w:rsidR="00FA21F3" w:rsidRDefault="00FA21F3" w:rsidP="00CA502F"/>
    <w:p w:rsidR="00291EFE" w:rsidRDefault="00291EFE" w:rsidP="00CA502F"/>
    <w:p w:rsidR="00291EFE" w:rsidRDefault="00291EFE" w:rsidP="00CA502F"/>
    <w:p w:rsidR="00291EFE" w:rsidRDefault="00291EFE" w:rsidP="00CA502F"/>
    <w:p w:rsidR="00363813" w:rsidRPr="00363813" w:rsidRDefault="00363813" w:rsidP="00363813">
      <w:pPr>
        <w:pBdr>
          <w:top w:val="single" w:sz="4" w:space="14" w:color="auto"/>
          <w:left w:val="single" w:sz="4" w:space="0" w:color="auto"/>
          <w:bottom w:val="single" w:sz="4" w:space="26" w:color="auto"/>
          <w:right w:val="single" w:sz="4" w:space="4" w:color="auto"/>
        </w:pBdr>
        <w:shd w:val="pct12" w:color="auto" w:fill="FFFFFF"/>
        <w:tabs>
          <w:tab w:val="left" w:pos="2268"/>
          <w:tab w:val="left" w:pos="5245"/>
        </w:tabs>
        <w:ind w:left="2268" w:right="141" w:hanging="2126"/>
        <w:jc w:val="center"/>
        <w:rPr>
          <w:rFonts w:eastAsia="Times New Roman"/>
          <w:sz w:val="16"/>
          <w:szCs w:val="20"/>
          <w:lang w:eastAsia="de-DE"/>
        </w:rPr>
      </w:pPr>
      <w:r w:rsidRPr="00363813">
        <w:rPr>
          <w:rFonts w:eastAsia="Times New Roman"/>
          <w:sz w:val="16"/>
          <w:szCs w:val="20"/>
          <w:lang w:eastAsia="de-DE"/>
        </w:rPr>
        <w:t xml:space="preserve">WICHTIG!  </w:t>
      </w:r>
    </w:p>
    <w:p w:rsidR="00363813" w:rsidRPr="00363813" w:rsidRDefault="00363813" w:rsidP="00363813">
      <w:pPr>
        <w:pBdr>
          <w:top w:val="single" w:sz="4" w:space="14" w:color="auto"/>
          <w:left w:val="single" w:sz="4" w:space="0" w:color="auto"/>
          <w:bottom w:val="single" w:sz="4" w:space="26" w:color="auto"/>
          <w:right w:val="single" w:sz="4" w:space="4" w:color="auto"/>
        </w:pBdr>
        <w:shd w:val="pct12" w:color="auto" w:fill="FFFFFF"/>
        <w:tabs>
          <w:tab w:val="left" w:pos="2268"/>
          <w:tab w:val="left" w:pos="5245"/>
        </w:tabs>
        <w:ind w:left="2268" w:right="141" w:hanging="2126"/>
        <w:jc w:val="center"/>
        <w:rPr>
          <w:rFonts w:eastAsia="Times New Roman"/>
          <w:sz w:val="16"/>
          <w:szCs w:val="20"/>
          <w:lang w:eastAsia="de-DE"/>
        </w:rPr>
      </w:pPr>
      <w:r w:rsidRPr="00363813">
        <w:rPr>
          <w:rFonts w:eastAsia="Times New Roman"/>
          <w:sz w:val="16"/>
          <w:szCs w:val="20"/>
          <w:lang w:eastAsia="de-DE"/>
        </w:rPr>
        <w:t xml:space="preserve">Bitte unbedingt Kopien der </w:t>
      </w:r>
      <w:r w:rsidRPr="00363813">
        <w:rPr>
          <w:rFonts w:eastAsia="Times New Roman"/>
          <w:b/>
          <w:sz w:val="16"/>
          <w:szCs w:val="20"/>
          <w:lang w:eastAsia="de-DE"/>
        </w:rPr>
        <w:t xml:space="preserve">Zeugnisse, Halbjahresinfos </w:t>
      </w:r>
      <w:r w:rsidR="00452986">
        <w:rPr>
          <w:rFonts w:eastAsia="Times New Roman"/>
          <w:b/>
          <w:sz w:val="16"/>
          <w:szCs w:val="20"/>
          <w:lang w:eastAsia="de-DE"/>
        </w:rPr>
        <w:t xml:space="preserve">bzw. </w:t>
      </w:r>
      <w:r w:rsidRPr="00363813">
        <w:rPr>
          <w:rFonts w:eastAsia="Times New Roman"/>
          <w:b/>
          <w:sz w:val="16"/>
          <w:szCs w:val="20"/>
          <w:lang w:eastAsia="de-DE"/>
        </w:rPr>
        <w:t xml:space="preserve">Schulberichte der beiden letzten Schuljahre </w:t>
      </w:r>
      <w:r w:rsidRPr="00363813">
        <w:rPr>
          <w:rFonts w:eastAsia="Times New Roman"/>
          <w:sz w:val="16"/>
          <w:szCs w:val="20"/>
          <w:lang w:eastAsia="de-DE"/>
        </w:rPr>
        <w:t>beilegen!</w:t>
      </w:r>
    </w:p>
    <w:p w:rsidR="00363813" w:rsidRDefault="00363813" w:rsidP="00CA502F"/>
    <w:p w:rsidR="00363813" w:rsidRDefault="00363813" w:rsidP="00CA502F"/>
    <w:tbl>
      <w:tblPr>
        <w:tblStyle w:val="Tabellenraster"/>
        <w:tblW w:w="9889" w:type="dxa"/>
        <w:jc w:val="righ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835"/>
      </w:tblGrid>
      <w:tr w:rsidR="006C2F44" w:rsidTr="00217606">
        <w:trPr>
          <w:cantSplit/>
          <w:jc w:val="right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2F44" w:rsidRDefault="006C2F44" w:rsidP="006C2F44">
            <w:pPr>
              <w:keepNext/>
              <w:keepLines/>
              <w:rPr>
                <w:noProof/>
                <w:sz w:val="16"/>
                <w:szCs w:val="16"/>
              </w:rPr>
            </w:pPr>
            <w:r w:rsidRPr="006C2F44">
              <w:rPr>
                <w:sz w:val="24"/>
              </w:rPr>
              <w:t>I</w:t>
            </w:r>
            <w:r w:rsidR="003E4329">
              <w:rPr>
                <w:sz w:val="24"/>
              </w:rPr>
              <w:t>X</w:t>
            </w:r>
            <w:r w:rsidRPr="006C2F44">
              <w:rPr>
                <w:sz w:val="24"/>
              </w:rPr>
              <w:t>.</w:t>
            </w:r>
            <w:r w:rsidRPr="006C2F44">
              <w:rPr>
                <w:sz w:val="24"/>
              </w:rPr>
              <w:tab/>
            </w:r>
            <w:r w:rsidRPr="006C2F44">
              <w:rPr>
                <w:sz w:val="24"/>
              </w:rPr>
              <w:tab/>
              <w:t>Wichtige Zusatzinformationen</w:t>
            </w:r>
          </w:p>
        </w:tc>
      </w:tr>
      <w:tr w:rsidR="006C2F44" w:rsidTr="008709EC">
        <w:trPr>
          <w:cantSplit/>
          <w:jc w:val="right"/>
        </w:trPr>
        <w:tc>
          <w:tcPr>
            <w:tcW w:w="7054" w:type="dxa"/>
            <w:tcBorders>
              <w:top w:val="single" w:sz="4" w:space="0" w:color="auto"/>
              <w:left w:val="nil"/>
              <w:bottom w:val="nil"/>
            </w:tcBorders>
          </w:tcPr>
          <w:p w:rsidR="006C2F44" w:rsidRDefault="006C2F44" w:rsidP="006C2F44">
            <w:pPr>
              <w:keepNext/>
              <w:keepLines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6C2F44" w:rsidRDefault="006C2F44" w:rsidP="006C2F44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246002" w:rsidTr="008709E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002" w:rsidRDefault="00246002" w:rsidP="006C2F44">
            <w:pPr>
              <w:keepNext/>
              <w:keepLines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46002" w:rsidRDefault="00246002" w:rsidP="00CA502F"/>
    <w:p w:rsidR="00DF1454" w:rsidRDefault="00DF1454" w:rsidP="00CA502F"/>
    <w:p w:rsidR="00DF1454" w:rsidRDefault="00DF1454" w:rsidP="00CA502F"/>
    <w:p w:rsidR="00DF1454" w:rsidRDefault="00DF1454" w:rsidP="00CA502F"/>
    <w:p w:rsidR="00DF1454" w:rsidRDefault="00DF1454" w:rsidP="00CA502F"/>
    <w:p w:rsidR="00DF1454" w:rsidRDefault="00DF1454" w:rsidP="00CA502F"/>
    <w:p w:rsidR="00CF7411" w:rsidRDefault="00DF1454" w:rsidP="00CF7411">
      <w:pPr>
        <w:rPr>
          <w:sz w:val="20"/>
          <w:szCs w:val="20"/>
          <w:vertAlign w:val="superscript"/>
        </w:rPr>
      </w:pPr>
      <w:r>
        <w:t>_</w:t>
      </w:r>
      <w:r w:rsidR="00CF7411">
        <w:t>__</w:t>
      </w:r>
      <w:r>
        <w:t>_______</w:t>
      </w:r>
      <w:r w:rsidR="00472425">
        <w:t xml:space="preserve">   </w:t>
      </w:r>
      <w:r w:rsidR="00CF7411">
        <w:t xml:space="preserve">  </w:t>
      </w:r>
      <w:r w:rsidR="00472425">
        <w:t xml:space="preserve"> </w:t>
      </w:r>
      <w:r>
        <w:t>___</w:t>
      </w:r>
      <w:r w:rsidR="00CF7411">
        <w:t>____</w:t>
      </w:r>
      <w:r>
        <w:t>___</w:t>
      </w:r>
      <w:r w:rsidR="00CF7411">
        <w:t>__</w:t>
      </w:r>
      <w:r>
        <w:t>_________</w:t>
      </w:r>
      <w:r w:rsidR="00CF7411">
        <w:t>_</w:t>
      </w:r>
      <w:r>
        <w:t>_</w:t>
      </w:r>
      <w:r w:rsidR="00CF7411">
        <w:t>_</w:t>
      </w:r>
      <w:r>
        <w:t>_______</w:t>
      </w:r>
      <w:r w:rsidR="00472425">
        <w:t xml:space="preserve"> </w:t>
      </w:r>
      <w:r w:rsidR="00472425">
        <w:tab/>
      </w:r>
      <w:r w:rsidR="00CF7411">
        <w:t xml:space="preserve">  </w:t>
      </w:r>
      <w:r w:rsidR="00472425">
        <w:t>___________</w:t>
      </w:r>
      <w:r w:rsidR="00CF7411">
        <w:t>_____</w:t>
      </w:r>
      <w:r w:rsidR="00472425">
        <w:t>____</w:t>
      </w:r>
      <w:r w:rsidR="00CF7411">
        <w:t>__</w:t>
      </w:r>
      <w:r w:rsidR="00472425">
        <w:t>_________</w:t>
      </w:r>
      <w:r w:rsidR="00CF7411">
        <w:rPr>
          <w:sz w:val="20"/>
          <w:szCs w:val="20"/>
          <w:vertAlign w:val="superscript"/>
        </w:rPr>
        <w:t xml:space="preserve"> </w:t>
      </w:r>
    </w:p>
    <w:p w:rsidR="00CF7411" w:rsidRDefault="00CF7411" w:rsidP="00CF7411">
      <w:pPr>
        <w:rPr>
          <w:sz w:val="24"/>
        </w:rPr>
      </w:pPr>
      <w:r>
        <w:rPr>
          <w:sz w:val="20"/>
          <w:szCs w:val="20"/>
          <w:vertAlign w:val="superscript"/>
        </w:rPr>
        <w:t xml:space="preserve">             </w:t>
      </w:r>
      <w:r w:rsidR="00DF1454">
        <w:rPr>
          <w:sz w:val="20"/>
          <w:szCs w:val="20"/>
          <w:vertAlign w:val="superscript"/>
        </w:rPr>
        <w:t>Datum</w:t>
      </w:r>
      <w:r w:rsidR="00DF1454">
        <w:rPr>
          <w:sz w:val="24"/>
        </w:rPr>
        <w:tab/>
      </w:r>
      <w:r>
        <w:rPr>
          <w:sz w:val="24"/>
        </w:rPr>
        <w:tab/>
        <w:t xml:space="preserve">      </w:t>
      </w:r>
      <w:r w:rsidR="00291EFE">
        <w:rPr>
          <w:sz w:val="20"/>
          <w:szCs w:val="20"/>
          <w:vertAlign w:val="superscript"/>
        </w:rPr>
        <w:t xml:space="preserve">beurteilende Lehrer/innen </w:t>
      </w:r>
      <w:r w:rsidR="00291EFE">
        <w:rPr>
          <w:sz w:val="20"/>
          <w:szCs w:val="20"/>
          <w:vertAlign w:val="superscript"/>
        </w:rPr>
        <w:tab/>
      </w:r>
      <w:r w:rsidR="00291EFE">
        <w:rPr>
          <w:sz w:val="20"/>
          <w:szCs w:val="20"/>
          <w:vertAlign w:val="superscript"/>
        </w:rPr>
        <w:tab/>
      </w:r>
      <w:r w:rsidR="00291EFE">
        <w:rPr>
          <w:sz w:val="20"/>
          <w:szCs w:val="20"/>
          <w:vertAlign w:val="superscript"/>
        </w:rPr>
        <w:tab/>
      </w:r>
      <w:r w:rsidR="00291EFE">
        <w:rPr>
          <w:sz w:val="20"/>
          <w:szCs w:val="20"/>
          <w:vertAlign w:val="superscript"/>
        </w:rPr>
        <w:tab/>
      </w:r>
      <w:r w:rsidR="00291EFE">
        <w:rPr>
          <w:sz w:val="20"/>
          <w:szCs w:val="20"/>
          <w:vertAlign w:val="superscript"/>
        </w:rPr>
        <w:tab/>
        <w:t xml:space="preserve">           </w:t>
      </w:r>
      <w:r>
        <w:rPr>
          <w:sz w:val="20"/>
          <w:szCs w:val="20"/>
          <w:vertAlign w:val="superscript"/>
        </w:rPr>
        <w:t>Schulleiter/in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CF7411" w:rsidSect="00CA502F">
      <w:headerReference w:type="default" r:id="rId26"/>
      <w:footerReference w:type="default" r:id="rId2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34" w:rsidRDefault="00605534" w:rsidP="00CA502F">
      <w:r>
        <w:separator/>
      </w:r>
    </w:p>
  </w:endnote>
  <w:endnote w:type="continuationSeparator" w:id="0">
    <w:p w:rsidR="00605534" w:rsidRDefault="00605534" w:rsidP="00CA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4384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17CC" w:rsidRDefault="00904747" w:rsidP="00904747">
            <w:r w:rsidRPr="00904747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Beobachtungsbogen für Kinder mit Schwierigkeiten in der Aufmerksamkeitssteuerung</w:t>
            </w:r>
            <w:r w:rsidR="00945AD7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V1</w:t>
            </w:r>
            <w:r w:rsidR="00487188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2014  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 w:rsidR="007D17CC" w:rsidRPr="00904747">
              <w:rPr>
                <w:sz w:val="16"/>
                <w:szCs w:val="16"/>
              </w:rPr>
              <w:t xml:space="preserve">Seite </w:t>
            </w:r>
            <w:r w:rsidR="007D17CC" w:rsidRPr="00904747">
              <w:rPr>
                <w:b/>
                <w:bCs/>
                <w:sz w:val="16"/>
                <w:szCs w:val="16"/>
              </w:rPr>
              <w:fldChar w:fldCharType="begin"/>
            </w:r>
            <w:r w:rsidR="007D17CC" w:rsidRPr="00904747">
              <w:rPr>
                <w:b/>
                <w:bCs/>
                <w:sz w:val="16"/>
                <w:szCs w:val="16"/>
              </w:rPr>
              <w:instrText>PAGE</w:instrText>
            </w:r>
            <w:r w:rsidR="007D17CC" w:rsidRPr="00904747">
              <w:rPr>
                <w:b/>
                <w:bCs/>
                <w:sz w:val="16"/>
                <w:szCs w:val="16"/>
              </w:rPr>
              <w:fldChar w:fldCharType="separate"/>
            </w:r>
            <w:r w:rsidR="003B7D90">
              <w:rPr>
                <w:b/>
                <w:bCs/>
                <w:noProof/>
                <w:sz w:val="16"/>
                <w:szCs w:val="16"/>
              </w:rPr>
              <w:t>1</w:t>
            </w:r>
            <w:r w:rsidR="007D17CC" w:rsidRPr="00904747">
              <w:rPr>
                <w:b/>
                <w:bCs/>
                <w:sz w:val="16"/>
                <w:szCs w:val="16"/>
              </w:rPr>
              <w:fldChar w:fldCharType="end"/>
            </w:r>
            <w:r w:rsidR="007D17CC" w:rsidRPr="00904747">
              <w:rPr>
                <w:sz w:val="16"/>
                <w:szCs w:val="16"/>
              </w:rPr>
              <w:t xml:space="preserve"> von </w:t>
            </w:r>
            <w:r w:rsidR="007D17CC" w:rsidRPr="00904747">
              <w:rPr>
                <w:b/>
                <w:bCs/>
                <w:sz w:val="16"/>
                <w:szCs w:val="16"/>
              </w:rPr>
              <w:fldChar w:fldCharType="begin"/>
            </w:r>
            <w:r w:rsidR="007D17CC" w:rsidRPr="00904747">
              <w:rPr>
                <w:b/>
                <w:bCs/>
                <w:sz w:val="16"/>
                <w:szCs w:val="16"/>
              </w:rPr>
              <w:instrText>NUMPAGES</w:instrText>
            </w:r>
            <w:r w:rsidR="007D17CC" w:rsidRPr="00904747">
              <w:rPr>
                <w:b/>
                <w:bCs/>
                <w:sz w:val="16"/>
                <w:szCs w:val="16"/>
              </w:rPr>
              <w:fldChar w:fldCharType="separate"/>
            </w:r>
            <w:r w:rsidR="003B7D90">
              <w:rPr>
                <w:b/>
                <w:bCs/>
                <w:noProof/>
                <w:sz w:val="16"/>
                <w:szCs w:val="16"/>
              </w:rPr>
              <w:t>6</w:t>
            </w:r>
            <w:r w:rsidR="007D17CC" w:rsidRPr="0090474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D17CC" w:rsidRDefault="007D17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34" w:rsidRDefault="00605534" w:rsidP="00CA502F">
      <w:r>
        <w:separator/>
      </w:r>
    </w:p>
  </w:footnote>
  <w:footnote w:type="continuationSeparator" w:id="0">
    <w:p w:rsidR="00605534" w:rsidRDefault="00605534" w:rsidP="00CA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7C" w:rsidRDefault="0045687C">
    <w:pPr>
      <w:spacing w:after="160" w:line="264" w:lineRule="auto"/>
      <w:rPr>
        <w:rFonts w:asciiTheme="majorHAnsi" w:hAnsiTheme="majorHAnsi" w:cstheme="majorHAnsi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B89F37" wp14:editId="6BC0F711">
              <wp:simplePos x="0" y="0"/>
              <wp:positionH relativeFrom="column">
                <wp:posOffset>3711233</wp:posOffset>
              </wp:positionH>
              <wp:positionV relativeFrom="paragraph">
                <wp:posOffset>-107315</wp:posOffset>
              </wp:positionV>
              <wp:extent cx="3516044" cy="740910"/>
              <wp:effectExtent l="0" t="0" r="8255" b="2540"/>
              <wp:wrapNone/>
              <wp:docPr id="512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516044" cy="740910"/>
                        <a:chOff x="-122" y="231"/>
                        <a:chExt cx="2208" cy="507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122" y="570"/>
                          <a:ext cx="2208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687C" w:rsidRPr="009624BE" w:rsidRDefault="0045687C" w:rsidP="0054456C">
                            <w:pPr>
                              <w:pStyle w:val="StandardWeb"/>
                              <w:kinsoku w:val="0"/>
                              <w:overflowPunct w:val="0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9624BE"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Staatliches Schulamt Backnang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" y="231"/>
                          <a:ext cx="1039" cy="4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292.2pt;margin-top:-8.45pt;width:276.85pt;height:58.35pt;z-index:251661312;mso-width-relative:margin;mso-height-relative:margin" coordorigin="-122,231" coordsize="2208,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-122;top:570;width:220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sTscUA&#10;AADaAAAADwAAAGRycy9kb3ducmV2LnhtbESPQWvCQBSE70L/w/IKXqRu9CCSukopLYpCITG0PT6y&#10;r9lg9m3IrjH213cLgsdhZr5hVpvBNqKnzteOFcymCQji0umaKwXF8f1pCcIHZI2NY1JwJQ+b9cNo&#10;hal2F86oz0MlIoR9igpMCG0qpS8NWfRT1xJH78d1FkOUXSV1h5cIt42cJ8lCWqw5Lhhs6dVQecrP&#10;VsH+9/uj+ZoU/vT2mW23hzzLejRKjR+Hl2cQgYZwD9/aO61gDv9X4g2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6xOxxQAAANoAAAAPAAAAAAAAAAAAAAAAAJgCAABkcnMv&#10;ZG93bnJldi54bWxQSwUGAAAAAAQABAD1AAAAigMAAAAA&#10;" filled="f" fillcolor="#b64a1a [3204]" stroked="f" strokecolor="black [3213]">
                <v:shadow color="#fbeec9 [3214]"/>
                <v:textbox inset="0,0,0,0">
                  <w:txbxContent>
                    <w:p w:rsidR="0045687C" w:rsidRPr="009624BE" w:rsidRDefault="0045687C" w:rsidP="0054456C">
                      <w:pPr>
                        <w:pStyle w:val="StandardWeb"/>
                        <w:kinsoku w:val="0"/>
                        <w:overflowPunct w:val="0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9624BE"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Staatliches Schulamt Backnang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472;top:231;width:1039;height: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nAZXCAAAA2gAAAA8AAABkcnMvZG93bnJldi54bWxEj0GLwjAUhO8L/ofwBG9rqsLuUo0igiiI&#10;gq4I3h7Nsyk2L6VJa/33ZkHY4zAz3zCzRWdL0VLtC8cKRsMEBHHmdMG5gvPv+vMHhA/IGkvHpOBJ&#10;Hhbz3scMU+0efKT2FHIRIexTVGBCqFIpfWbIoh+6ijh6N1dbDFHWudQ1PiLclnKcJF/SYsFxwWBF&#10;K0PZ/dRYBZfxbu3apjk8v1tj98fufKXNXalBv1tOQQTqwn/43d5qBRP4uxJv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5wGVwgAAANoAAAAPAAAAAAAAAAAAAAAAAJ8C&#10;AABkcnMvZG93bnJldi54bWxQSwUGAAAAAAQABAD3AAAAjgMAAAAA&#10;">
                <v:imagedata r:id="rId2" o:title=""/>
              </v:shape>
            </v:group>
          </w:pict>
        </mc:Fallback>
      </mc:AlternateContent>
    </w:r>
  </w:p>
  <w:p w:rsidR="002F5D3F" w:rsidRDefault="002F5D3F" w:rsidP="002F5D3F">
    <w:pPr>
      <w:spacing w:after="160" w:line="264" w:lineRule="auto"/>
      <w:jc w:val="center"/>
    </w:pPr>
  </w:p>
  <w:p w:rsidR="0045687C" w:rsidRDefault="0045687C" w:rsidP="002F5D3F">
    <w:pPr>
      <w:spacing w:after="160" w:line="264" w:lineRule="auto"/>
      <w:jc w:val="center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32B34" wp14:editId="142D56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htec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htec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PWnwIAAKo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" filled="f" strokecolor="#d19e0f [1614]" strokeweight="1.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6DC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FA5590D"/>
    <w:multiLevelType w:val="singleLevel"/>
    <w:tmpl w:val="F364DC84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isplayBackgroundShape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>
      <o:colormru v:ext="edit" colors="#ff9,#ffff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4B"/>
    <w:rsid w:val="00063829"/>
    <w:rsid w:val="000C4203"/>
    <w:rsid w:val="000E03AE"/>
    <w:rsid w:val="000F0608"/>
    <w:rsid w:val="00140EB0"/>
    <w:rsid w:val="00160353"/>
    <w:rsid w:val="00192155"/>
    <w:rsid w:val="00192F37"/>
    <w:rsid w:val="001A4A56"/>
    <w:rsid w:val="001F21B2"/>
    <w:rsid w:val="00217606"/>
    <w:rsid w:val="0022712F"/>
    <w:rsid w:val="00241D43"/>
    <w:rsid w:val="00246002"/>
    <w:rsid w:val="00291EFE"/>
    <w:rsid w:val="00293F67"/>
    <w:rsid w:val="002D76A3"/>
    <w:rsid w:val="002F134E"/>
    <w:rsid w:val="002F5D3F"/>
    <w:rsid w:val="00312A28"/>
    <w:rsid w:val="00363813"/>
    <w:rsid w:val="003B15AF"/>
    <w:rsid w:val="003B3990"/>
    <w:rsid w:val="003B7D90"/>
    <w:rsid w:val="003C7CF2"/>
    <w:rsid w:val="003D562A"/>
    <w:rsid w:val="003E4329"/>
    <w:rsid w:val="003F0E5B"/>
    <w:rsid w:val="00420B14"/>
    <w:rsid w:val="00441D10"/>
    <w:rsid w:val="00452986"/>
    <w:rsid w:val="00453A2E"/>
    <w:rsid w:val="0045687C"/>
    <w:rsid w:val="00472425"/>
    <w:rsid w:val="00487188"/>
    <w:rsid w:val="00512F30"/>
    <w:rsid w:val="0054456C"/>
    <w:rsid w:val="00577002"/>
    <w:rsid w:val="005A035E"/>
    <w:rsid w:val="005B10A4"/>
    <w:rsid w:val="005E33F2"/>
    <w:rsid w:val="005F6293"/>
    <w:rsid w:val="0060385D"/>
    <w:rsid w:val="00605534"/>
    <w:rsid w:val="00654A83"/>
    <w:rsid w:val="006A405B"/>
    <w:rsid w:val="006C2F44"/>
    <w:rsid w:val="006C72E9"/>
    <w:rsid w:val="00721C04"/>
    <w:rsid w:val="007575F7"/>
    <w:rsid w:val="00787E52"/>
    <w:rsid w:val="007D17CC"/>
    <w:rsid w:val="007E05D3"/>
    <w:rsid w:val="007E1930"/>
    <w:rsid w:val="00840957"/>
    <w:rsid w:val="00855F87"/>
    <w:rsid w:val="008709EC"/>
    <w:rsid w:val="0087214A"/>
    <w:rsid w:val="0087487E"/>
    <w:rsid w:val="008B2573"/>
    <w:rsid w:val="008E67BD"/>
    <w:rsid w:val="00904747"/>
    <w:rsid w:val="00920C96"/>
    <w:rsid w:val="00933E92"/>
    <w:rsid w:val="00945AD7"/>
    <w:rsid w:val="00951A15"/>
    <w:rsid w:val="009624BE"/>
    <w:rsid w:val="00981916"/>
    <w:rsid w:val="009958DF"/>
    <w:rsid w:val="009B2EDD"/>
    <w:rsid w:val="009B57A9"/>
    <w:rsid w:val="009C3D26"/>
    <w:rsid w:val="009F7A92"/>
    <w:rsid w:val="00A03733"/>
    <w:rsid w:val="00A10492"/>
    <w:rsid w:val="00A42156"/>
    <w:rsid w:val="00A71832"/>
    <w:rsid w:val="00AA0472"/>
    <w:rsid w:val="00AA3675"/>
    <w:rsid w:val="00B11202"/>
    <w:rsid w:val="00B257A5"/>
    <w:rsid w:val="00B35301"/>
    <w:rsid w:val="00B57A55"/>
    <w:rsid w:val="00B72B06"/>
    <w:rsid w:val="00B919B7"/>
    <w:rsid w:val="00C3692D"/>
    <w:rsid w:val="00CA502F"/>
    <w:rsid w:val="00CD4D25"/>
    <w:rsid w:val="00CF1418"/>
    <w:rsid w:val="00CF6F60"/>
    <w:rsid w:val="00CF7411"/>
    <w:rsid w:val="00D2518D"/>
    <w:rsid w:val="00D31DF1"/>
    <w:rsid w:val="00D511D4"/>
    <w:rsid w:val="00DA2F30"/>
    <w:rsid w:val="00DB00BD"/>
    <w:rsid w:val="00DB764A"/>
    <w:rsid w:val="00DC2CF5"/>
    <w:rsid w:val="00DD434B"/>
    <w:rsid w:val="00DE3BF1"/>
    <w:rsid w:val="00DF1454"/>
    <w:rsid w:val="00E101F3"/>
    <w:rsid w:val="00E221FE"/>
    <w:rsid w:val="00E445C0"/>
    <w:rsid w:val="00E56291"/>
    <w:rsid w:val="00E873C1"/>
    <w:rsid w:val="00EA0076"/>
    <w:rsid w:val="00F31EF5"/>
    <w:rsid w:val="00F769F4"/>
    <w:rsid w:val="00F82FC2"/>
    <w:rsid w:val="00F93D05"/>
    <w:rsid w:val="00F96056"/>
    <w:rsid w:val="00FA21F3"/>
    <w:rsid w:val="00FE2046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ffffc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87C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rFonts w:eastAsia="Times New Roman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54456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E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6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87C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rFonts w:eastAsia="Times New Roman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54456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E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6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eckle.ruediger\Desktop\Dippon\Beobachtungsbogen%20ADHS.dotx" TargetMode="External"/></Relationships>
</file>

<file path=word/theme/theme1.xml><?xml version="1.0" encoding="utf-8"?>
<a:theme xmlns:a="http://schemas.openxmlformats.org/drawingml/2006/main" name="IZ-Design">
  <a:themeElements>
    <a:clrScheme name="IZ-Farben">
      <a:dk1>
        <a:srgbClr val="000000"/>
      </a:dk1>
      <a:lt1>
        <a:sysClr val="window" lastClr="FFFFFF"/>
      </a:lt1>
      <a:dk2>
        <a:srgbClr val="4E3B30"/>
      </a:dk2>
      <a:lt2>
        <a:srgbClr val="FBEEC9"/>
      </a:lt2>
      <a:accent1>
        <a:srgbClr val="B64A1A"/>
      </a:accent1>
      <a:accent2>
        <a:srgbClr val="979797"/>
      </a:accent2>
      <a:accent3>
        <a:srgbClr val="AA2501"/>
      </a:accent3>
      <a:accent4>
        <a:srgbClr val="FEE350"/>
      </a:accent4>
      <a:accent5>
        <a:srgbClr val="C3986D"/>
      </a:accent5>
      <a:accent6>
        <a:srgbClr val="D27800"/>
      </a:accent6>
      <a:hlink>
        <a:srgbClr val="AA2501"/>
      </a:hlink>
      <a:folHlink>
        <a:srgbClr val="976C00"/>
      </a:folHlink>
    </a:clrScheme>
    <a:fontScheme name="IZ-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keanos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Larissa-Design 1">
        <a:dk1>
          <a:srgbClr val="000000"/>
        </a:dk1>
        <a:lt1>
          <a:srgbClr val="FFFFC1"/>
        </a:lt1>
        <a:dk2>
          <a:srgbClr val="000000"/>
        </a:dk2>
        <a:lt2>
          <a:srgbClr val="C0C0C0"/>
        </a:lt2>
        <a:accent1>
          <a:srgbClr val="808000"/>
        </a:accent1>
        <a:accent2>
          <a:srgbClr val="FFCC00"/>
        </a:accent2>
        <a:accent3>
          <a:srgbClr val="FFFFDD"/>
        </a:accent3>
        <a:accent4>
          <a:srgbClr val="000000"/>
        </a:accent4>
        <a:accent5>
          <a:srgbClr val="C0C0AA"/>
        </a:accent5>
        <a:accent6>
          <a:srgbClr val="E7B900"/>
        </a:accent6>
        <a:hlink>
          <a:srgbClr val="FF9900"/>
        </a:hlink>
        <a:folHlink>
          <a:srgbClr val="CC33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9063-9C0D-4798-A220-F8AD193C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Beobachtungsbogen ADHS.dotx</Template>
  <TotalTime>0</TotalTime>
  <Pages>6</Pages>
  <Words>1215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Stöckle, Rüdiger (SSA Backnang)</dc:creator>
  <cp:lastModifiedBy>Stöckle, Rüdiger (SSA Backnang)</cp:lastModifiedBy>
  <cp:revision>13</cp:revision>
  <cp:lastPrinted>2014-06-18T09:05:00Z</cp:lastPrinted>
  <dcterms:created xsi:type="dcterms:W3CDTF">2014-06-17T12:08:00Z</dcterms:created>
  <dcterms:modified xsi:type="dcterms:W3CDTF">2014-07-23T13:08:00Z</dcterms:modified>
</cp:coreProperties>
</file>