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2" w:type="dxa"/>
        <w:tblLook w:val="04A0" w:firstRow="1" w:lastRow="0" w:firstColumn="1" w:lastColumn="0" w:noHBand="0" w:noVBand="1"/>
      </w:tblPr>
      <w:tblGrid>
        <w:gridCol w:w="4219"/>
        <w:gridCol w:w="5133"/>
      </w:tblGrid>
      <w:tr w:rsidR="00884844" w:rsidTr="00404DA7">
        <w:trPr>
          <w:trHeight w:val="2268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884844" w:rsidRDefault="008F7871" w:rsidP="0088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</w:p>
          <w:p w:rsidR="008F7871" w:rsidRPr="00884844" w:rsidRDefault="008F7871" w:rsidP="0088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  <w:p w:rsidR="00884844" w:rsidRPr="007344E2" w:rsidRDefault="00884844" w:rsidP="00884844">
            <w:pPr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871" w:rsidRDefault="008F7871" w:rsidP="0088484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Name und Anschrift der Schule</w:t>
            </w:r>
            <w:r w:rsidR="00E72E65">
              <w:rPr>
                <w:i/>
                <w:sz w:val="20"/>
                <w:szCs w:val="20"/>
              </w:rPr>
              <w:t xml:space="preserve"> </w:t>
            </w:r>
            <w:r w:rsidR="00E72E65" w:rsidRPr="004564C7">
              <w:rPr>
                <w:b/>
                <w:i/>
                <w:sz w:val="20"/>
                <w:szCs w:val="20"/>
              </w:rPr>
              <w:t>mit Telefonnummer</w:t>
            </w:r>
          </w:p>
          <w:p w:rsidR="008F7871" w:rsidRPr="002B6E98" w:rsidRDefault="008F7871" w:rsidP="00884844">
            <w:pPr>
              <w:rPr>
                <w:sz w:val="20"/>
                <w:szCs w:val="20"/>
              </w:rPr>
            </w:pPr>
          </w:p>
          <w:p w:rsidR="00884844" w:rsidRDefault="00C247AF" w:rsidP="00884844">
            <w:r w:rsidRPr="00C247A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247AF">
              <w:instrText xml:space="preserve"> FORMTEXT </w:instrText>
            </w:r>
            <w:r w:rsidRPr="00C247AF">
              <w:fldChar w:fldCharType="separate"/>
            </w:r>
            <w:r w:rsidRPr="00C247AF">
              <w:t> </w:t>
            </w:r>
            <w:r w:rsidRPr="00C247AF">
              <w:t> </w:t>
            </w:r>
            <w:r w:rsidRPr="00C247AF">
              <w:t> </w:t>
            </w:r>
            <w:r w:rsidRPr="00C247AF">
              <w:t> </w:t>
            </w:r>
            <w:r w:rsidRPr="00C247AF">
              <w:t> </w:t>
            </w:r>
            <w:r w:rsidRPr="00C247AF">
              <w:fldChar w:fldCharType="end"/>
            </w:r>
          </w:p>
        </w:tc>
      </w:tr>
    </w:tbl>
    <w:p w:rsidR="00884844" w:rsidRDefault="00884844" w:rsidP="00FD6840">
      <w:pPr>
        <w:jc w:val="center"/>
        <w:rPr>
          <w:b/>
          <w:sz w:val="28"/>
          <w:szCs w:val="28"/>
        </w:rPr>
      </w:pPr>
    </w:p>
    <w:p w:rsidR="008F7871" w:rsidRDefault="008F7871" w:rsidP="00404DA7">
      <w:pPr>
        <w:rPr>
          <w:b/>
          <w:sz w:val="28"/>
          <w:szCs w:val="28"/>
        </w:rPr>
      </w:pPr>
    </w:p>
    <w:p w:rsidR="008F7871" w:rsidRDefault="006C484A" w:rsidP="00FD6840">
      <w:pPr>
        <w:jc w:val="center"/>
        <w:rPr>
          <w:b/>
          <w:sz w:val="28"/>
          <w:szCs w:val="28"/>
        </w:rPr>
      </w:pPr>
      <w:r w:rsidRPr="00FB0606">
        <w:rPr>
          <w:b/>
          <w:sz w:val="28"/>
          <w:szCs w:val="28"/>
        </w:rPr>
        <w:t>Pädagogischer Bericht</w:t>
      </w:r>
      <w:r w:rsidR="00884844">
        <w:rPr>
          <w:b/>
          <w:sz w:val="28"/>
          <w:szCs w:val="28"/>
        </w:rPr>
        <w:t xml:space="preserve"> der </w:t>
      </w:r>
      <w:r w:rsidR="008F7871">
        <w:rPr>
          <w:b/>
          <w:sz w:val="28"/>
          <w:szCs w:val="28"/>
        </w:rPr>
        <w:t>(</w:t>
      </w:r>
      <w:r w:rsidR="00884844">
        <w:rPr>
          <w:b/>
          <w:sz w:val="28"/>
          <w:szCs w:val="28"/>
        </w:rPr>
        <w:t>allgemeinen</w:t>
      </w:r>
      <w:r w:rsidR="008F7871">
        <w:rPr>
          <w:b/>
          <w:sz w:val="28"/>
          <w:szCs w:val="28"/>
        </w:rPr>
        <w:t>)</w:t>
      </w:r>
      <w:r w:rsidR="00884844">
        <w:rPr>
          <w:b/>
          <w:sz w:val="28"/>
          <w:szCs w:val="28"/>
        </w:rPr>
        <w:t xml:space="preserve"> Schule</w:t>
      </w:r>
    </w:p>
    <w:p w:rsidR="008F7871" w:rsidRDefault="008F7871" w:rsidP="00404DA7">
      <w:pPr>
        <w:jc w:val="center"/>
        <w:rPr>
          <w:b/>
          <w:sz w:val="28"/>
          <w:szCs w:val="28"/>
        </w:rPr>
      </w:pPr>
    </w:p>
    <w:p w:rsidR="008F7871" w:rsidRDefault="008F7871" w:rsidP="00404DA7">
      <w:pPr>
        <w:rPr>
          <w:b/>
          <w:sz w:val="28"/>
          <w:szCs w:val="28"/>
        </w:rPr>
      </w:pPr>
    </w:p>
    <w:p w:rsidR="00FD6840" w:rsidRDefault="00BF7D02" w:rsidP="005E5F37">
      <w:pPr>
        <w:ind w:left="2130" w:hanging="2130"/>
        <w:rPr>
          <w:szCs w:val="24"/>
        </w:rPr>
      </w:pPr>
      <w:r>
        <w:rPr>
          <w:b/>
          <w:szCs w:val="24"/>
        </w:rPr>
        <w:t>Zum Antrag auf</w:t>
      </w:r>
      <w:r w:rsidR="00FD6840">
        <w:rPr>
          <w:b/>
          <w:sz w:val="28"/>
          <w:szCs w:val="28"/>
        </w:rPr>
        <w:tab/>
      </w:r>
      <w:r w:rsidR="002B30EF" w:rsidRPr="002B30EF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30EF" w:rsidRPr="002B30EF">
        <w:rPr>
          <w:b/>
          <w:szCs w:val="24"/>
        </w:rPr>
        <w:instrText xml:space="preserve"> FORMCHECKBOX </w:instrText>
      </w:r>
      <w:r w:rsidR="008D6194">
        <w:rPr>
          <w:b/>
          <w:szCs w:val="24"/>
        </w:rPr>
      </w:r>
      <w:r w:rsidR="008D6194">
        <w:rPr>
          <w:b/>
          <w:szCs w:val="24"/>
        </w:rPr>
        <w:fldChar w:fldCharType="separate"/>
      </w:r>
      <w:r w:rsidR="002B30EF" w:rsidRPr="002B30EF">
        <w:rPr>
          <w:b/>
          <w:szCs w:val="24"/>
        </w:rPr>
        <w:fldChar w:fldCharType="end"/>
      </w:r>
      <w:r w:rsidR="002B30EF" w:rsidRPr="002B30EF">
        <w:rPr>
          <w:b/>
          <w:szCs w:val="24"/>
        </w:rPr>
        <w:t xml:space="preserve"> </w:t>
      </w:r>
      <w:r w:rsidR="008417B2" w:rsidRPr="008F7871">
        <w:rPr>
          <w:b/>
          <w:szCs w:val="24"/>
        </w:rPr>
        <w:t>Sonderpädagogische Beratung</w:t>
      </w:r>
      <w:r w:rsidR="00884844">
        <w:rPr>
          <w:szCs w:val="24"/>
        </w:rPr>
        <w:br/>
        <w:t xml:space="preserve">     (Der Päd. Bericht wird zusammen mit dem Einverständnis der</w:t>
      </w:r>
      <w:r w:rsidR="00884844">
        <w:rPr>
          <w:szCs w:val="24"/>
        </w:rPr>
        <w:br/>
        <w:t xml:space="preserve">      Erziehungsberechtigten </w:t>
      </w:r>
      <w:r w:rsidR="00884844" w:rsidRPr="009D3A19">
        <w:rPr>
          <w:b/>
          <w:szCs w:val="24"/>
          <w:u w:val="single"/>
        </w:rPr>
        <w:t>direkt</w:t>
      </w:r>
      <w:r w:rsidR="00884844" w:rsidRPr="009D3A19">
        <w:rPr>
          <w:b/>
          <w:szCs w:val="24"/>
        </w:rPr>
        <w:t xml:space="preserve"> an den zuständigen Sonder-</w:t>
      </w:r>
      <w:r w:rsidR="00884844" w:rsidRPr="009D3A19">
        <w:rPr>
          <w:b/>
          <w:szCs w:val="24"/>
        </w:rPr>
        <w:br/>
        <w:t xml:space="preserve">      pädagogischen Dienst </w:t>
      </w:r>
      <w:r w:rsidR="00404DA7">
        <w:rPr>
          <w:szCs w:val="24"/>
        </w:rPr>
        <w:t>geschickt)</w:t>
      </w:r>
    </w:p>
    <w:p w:rsidR="005E5F37" w:rsidRDefault="005E5F37" w:rsidP="005E5F37">
      <w:pPr>
        <w:ind w:left="2130" w:hanging="2130"/>
        <w:rPr>
          <w:szCs w:val="24"/>
        </w:rPr>
      </w:pPr>
    </w:p>
    <w:p w:rsidR="005E5F37" w:rsidRDefault="002B30EF" w:rsidP="00404DA7">
      <w:pPr>
        <w:ind w:left="2124"/>
        <w:rPr>
          <w:szCs w:val="24"/>
        </w:rPr>
      </w:pPr>
      <w:r w:rsidRPr="002B30EF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30EF">
        <w:rPr>
          <w:szCs w:val="24"/>
        </w:rPr>
        <w:instrText xml:space="preserve"> FORMCHECKBOX </w:instrText>
      </w:r>
      <w:r w:rsidR="008D6194">
        <w:rPr>
          <w:szCs w:val="24"/>
        </w:rPr>
      </w:r>
      <w:r w:rsidR="008D6194">
        <w:rPr>
          <w:szCs w:val="24"/>
        </w:rPr>
        <w:fldChar w:fldCharType="separate"/>
      </w:r>
      <w:r w:rsidRPr="002B30EF">
        <w:rPr>
          <w:szCs w:val="24"/>
        </w:rPr>
        <w:fldChar w:fldCharType="end"/>
      </w:r>
      <w:r w:rsidRPr="002B30EF">
        <w:rPr>
          <w:szCs w:val="24"/>
        </w:rPr>
        <w:t xml:space="preserve"> </w:t>
      </w:r>
      <w:r w:rsidR="008417B2" w:rsidRPr="008F7871">
        <w:rPr>
          <w:b/>
          <w:szCs w:val="24"/>
        </w:rPr>
        <w:t>Prüfung des Anspruchs</w:t>
      </w:r>
      <w:r w:rsidRPr="008F7871">
        <w:rPr>
          <w:b/>
          <w:szCs w:val="24"/>
        </w:rPr>
        <w:t xml:space="preserve"> </w:t>
      </w:r>
      <w:r w:rsidR="008417B2" w:rsidRPr="008F7871">
        <w:rPr>
          <w:b/>
          <w:szCs w:val="24"/>
        </w:rPr>
        <w:t xml:space="preserve">auf ein </w:t>
      </w:r>
      <w:r w:rsidRPr="008F7871">
        <w:rPr>
          <w:b/>
          <w:szCs w:val="24"/>
        </w:rPr>
        <w:br/>
        <w:t xml:space="preserve">     </w:t>
      </w:r>
      <w:r w:rsidR="008417B2" w:rsidRPr="008F7871">
        <w:rPr>
          <w:b/>
          <w:szCs w:val="24"/>
        </w:rPr>
        <w:t>Sonderpädagogisches Bildungsangebot</w:t>
      </w:r>
      <w:r w:rsidR="004564C7">
        <w:rPr>
          <w:b/>
          <w:szCs w:val="24"/>
        </w:rPr>
        <w:t>/</w:t>
      </w:r>
      <w:r w:rsidR="004564C7">
        <w:rPr>
          <w:b/>
          <w:szCs w:val="24"/>
        </w:rPr>
        <w:br/>
        <w:t xml:space="preserve">     Wechsel des Förderschwerpunkts</w:t>
      </w:r>
      <w:r w:rsidR="00884844">
        <w:rPr>
          <w:szCs w:val="24"/>
        </w:rPr>
        <w:br/>
        <w:t xml:space="preserve">     (Der Päd. Bericht wird zusammen mit dem Antrag der</w:t>
      </w:r>
      <w:r w:rsidR="00884844">
        <w:rPr>
          <w:szCs w:val="24"/>
        </w:rPr>
        <w:br/>
        <w:t xml:space="preserve">      Erziehungsberechtigten </w:t>
      </w:r>
      <w:r w:rsidR="00884844" w:rsidRPr="009D3A19">
        <w:rPr>
          <w:b/>
          <w:szCs w:val="24"/>
          <w:u w:val="single"/>
        </w:rPr>
        <w:t>direkt</w:t>
      </w:r>
      <w:r w:rsidR="00884844" w:rsidRPr="008F7871">
        <w:rPr>
          <w:b/>
          <w:szCs w:val="24"/>
        </w:rPr>
        <w:t xml:space="preserve"> an das Staatliche Schulamt</w:t>
      </w:r>
      <w:r w:rsidR="00884844">
        <w:rPr>
          <w:szCs w:val="24"/>
        </w:rPr>
        <w:br/>
        <w:t xml:space="preserve">      geschickt)</w:t>
      </w:r>
      <w:r w:rsidR="00884844">
        <w:rPr>
          <w:szCs w:val="24"/>
        </w:rPr>
        <w:br/>
      </w:r>
    </w:p>
    <w:bookmarkStart w:id="1" w:name="_GoBack"/>
    <w:p w:rsidR="005E5F37" w:rsidRDefault="00367FC5" w:rsidP="00404DA7">
      <w:pPr>
        <w:ind w:left="2130" w:hanging="6"/>
        <w:rPr>
          <w:szCs w:val="24"/>
        </w:rPr>
      </w:pPr>
      <w:r w:rsidRPr="002B30EF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30EF">
        <w:rPr>
          <w:b/>
          <w:szCs w:val="24"/>
        </w:rPr>
        <w:instrText xml:space="preserve"> FORMCHECKBOX </w:instrText>
      </w:r>
      <w:r w:rsidR="008D6194">
        <w:rPr>
          <w:b/>
          <w:szCs w:val="24"/>
        </w:rPr>
      </w:r>
      <w:r w:rsidR="008D6194">
        <w:rPr>
          <w:b/>
          <w:szCs w:val="24"/>
        </w:rPr>
        <w:fldChar w:fldCharType="separate"/>
      </w:r>
      <w:r w:rsidRPr="002B30EF">
        <w:rPr>
          <w:b/>
          <w:szCs w:val="24"/>
        </w:rPr>
        <w:fldChar w:fldCharType="end"/>
      </w:r>
      <w:bookmarkEnd w:id="1"/>
      <w:r w:rsidRPr="002B30EF">
        <w:rPr>
          <w:b/>
          <w:szCs w:val="24"/>
        </w:rPr>
        <w:t xml:space="preserve"> </w:t>
      </w:r>
      <w:r w:rsidRPr="008F7871">
        <w:rPr>
          <w:b/>
          <w:szCs w:val="24"/>
        </w:rPr>
        <w:t>Beratung</w:t>
      </w:r>
      <w:r>
        <w:rPr>
          <w:b/>
          <w:szCs w:val="24"/>
        </w:rPr>
        <w:t xml:space="preserve"> bei Autismusspektrumstörung</w:t>
      </w:r>
      <w:r>
        <w:rPr>
          <w:szCs w:val="24"/>
        </w:rPr>
        <w:br/>
        <w:t xml:space="preserve">     (Der Päd. Bericht wird zusammen mit dem Einverständnis der</w:t>
      </w:r>
      <w:r>
        <w:rPr>
          <w:szCs w:val="24"/>
        </w:rPr>
        <w:br/>
        <w:t xml:space="preserve">      Erziehungsberechtigten </w:t>
      </w:r>
      <w:r w:rsidRPr="00525D9E">
        <w:rPr>
          <w:b/>
          <w:szCs w:val="24"/>
          <w:u w:val="single"/>
        </w:rPr>
        <w:t>direkt</w:t>
      </w:r>
      <w:r w:rsidRPr="00525D9E">
        <w:rPr>
          <w:b/>
          <w:szCs w:val="24"/>
        </w:rPr>
        <w:t xml:space="preserve"> an die zuständige</w:t>
      </w:r>
      <w:r w:rsidRPr="00525D9E">
        <w:rPr>
          <w:b/>
          <w:szCs w:val="24"/>
        </w:rPr>
        <w:br/>
        <w:t xml:space="preserve">     </w:t>
      </w:r>
      <w:r w:rsidR="00525D9E" w:rsidRPr="00525D9E">
        <w:rPr>
          <w:b/>
          <w:szCs w:val="24"/>
        </w:rPr>
        <w:t xml:space="preserve"> </w:t>
      </w:r>
      <w:r w:rsidRPr="00525D9E">
        <w:rPr>
          <w:b/>
          <w:szCs w:val="24"/>
        </w:rPr>
        <w:t>Autismusbeauftragte</w:t>
      </w:r>
      <w:r>
        <w:rPr>
          <w:szCs w:val="24"/>
        </w:rPr>
        <w:t xml:space="preserve"> geschickt)</w:t>
      </w:r>
      <w:r>
        <w:rPr>
          <w:szCs w:val="24"/>
        </w:rPr>
        <w:br/>
        <w:t xml:space="preserve"> </w:t>
      </w:r>
    </w:p>
    <w:p w:rsidR="003E2D72" w:rsidRDefault="003E2D72" w:rsidP="003E2D7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10"/>
      </w:tblGrid>
      <w:tr w:rsidR="00884844" w:rsidRPr="007120D5" w:rsidTr="004B23E7">
        <w:tc>
          <w:tcPr>
            <w:tcW w:w="4606" w:type="dxa"/>
            <w:shd w:val="clear" w:color="auto" w:fill="auto"/>
          </w:tcPr>
          <w:p w:rsidR="00884844" w:rsidRPr="00884844" w:rsidRDefault="004645EF" w:rsidP="00884844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84844" w:rsidRPr="00884844">
              <w:rPr>
                <w:b/>
                <w:szCs w:val="24"/>
              </w:rPr>
              <w:t>: Personenbezogene Angaben</w:t>
            </w:r>
          </w:p>
        </w:tc>
        <w:tc>
          <w:tcPr>
            <w:tcW w:w="4609" w:type="dxa"/>
            <w:shd w:val="clear" w:color="auto" w:fill="auto"/>
          </w:tcPr>
          <w:p w:rsidR="00884844" w:rsidRPr="007120D5" w:rsidRDefault="00884844" w:rsidP="0088484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40959" w:rsidRPr="007120D5" w:rsidTr="004B23E7">
        <w:tc>
          <w:tcPr>
            <w:tcW w:w="4606" w:type="dxa"/>
            <w:shd w:val="clear" w:color="auto" w:fill="auto"/>
          </w:tcPr>
          <w:p w:rsidR="00C40959" w:rsidRPr="00885A01" w:rsidRDefault="00C40959" w:rsidP="004B23E7">
            <w:pPr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Name</w:t>
            </w:r>
            <w:r w:rsidRPr="007120D5">
              <w:rPr>
                <w:sz w:val="18"/>
                <w:szCs w:val="1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609" w:type="dxa"/>
            <w:shd w:val="clear" w:color="auto" w:fill="auto"/>
          </w:tcPr>
          <w:p w:rsidR="00C40959" w:rsidRDefault="00C40959" w:rsidP="004B23E7">
            <w:pPr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Vorname</w:t>
            </w:r>
          </w:p>
          <w:p w:rsidR="00C40959" w:rsidRPr="00BD73C5" w:rsidRDefault="00C40959" w:rsidP="004B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C40959" w:rsidRPr="007120D5" w:rsidTr="004B23E7">
        <w:tc>
          <w:tcPr>
            <w:tcW w:w="4606" w:type="dxa"/>
            <w:shd w:val="clear" w:color="auto" w:fill="auto"/>
          </w:tcPr>
          <w:p w:rsidR="00C40959" w:rsidRPr="00CB020E" w:rsidRDefault="00C40959" w:rsidP="004B23E7">
            <w:pPr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Geburtsdatum</w:t>
            </w:r>
            <w:r w:rsidRPr="007120D5">
              <w:rPr>
                <w:sz w:val="18"/>
                <w:szCs w:val="1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609" w:type="dxa"/>
            <w:shd w:val="clear" w:color="auto" w:fill="auto"/>
          </w:tcPr>
          <w:p w:rsidR="00C40959" w:rsidRDefault="00C40959" w:rsidP="004B2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Geschlecht </w:t>
            </w:r>
          </w:p>
          <w:p w:rsidR="00C40959" w:rsidRPr="00CB020E" w:rsidRDefault="00C40959" w:rsidP="004B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C40959" w:rsidRPr="007120D5" w:rsidTr="004B23E7">
        <w:tc>
          <w:tcPr>
            <w:tcW w:w="4606" w:type="dxa"/>
            <w:shd w:val="clear" w:color="auto" w:fill="auto"/>
          </w:tcPr>
          <w:p w:rsidR="00C40959" w:rsidRPr="00CB020E" w:rsidRDefault="005A035E" w:rsidP="004B23E7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Mutter</w:t>
            </w:r>
            <w:r w:rsidR="00C40959" w:rsidRPr="007120D5">
              <w:rPr>
                <w:sz w:val="18"/>
                <w:szCs w:val="18"/>
              </w:rPr>
              <w:t xml:space="preserve"> </w:t>
            </w:r>
            <w:r w:rsidR="00C40959">
              <w:rPr>
                <w:sz w:val="18"/>
                <w:szCs w:val="18"/>
              </w:rPr>
              <w:t>/ Erzie</w:t>
            </w:r>
            <w:r>
              <w:rPr>
                <w:sz w:val="18"/>
                <w:szCs w:val="18"/>
              </w:rPr>
              <w:t>hungsberechtigte</w:t>
            </w:r>
            <w:r w:rsidR="008417B2">
              <w:rPr>
                <w:sz w:val="18"/>
                <w:szCs w:val="18"/>
              </w:rPr>
              <w:br/>
              <w:t>Name, Vorname</w:t>
            </w:r>
            <w:r w:rsidR="00C40959" w:rsidRPr="007120D5">
              <w:rPr>
                <w:sz w:val="18"/>
                <w:szCs w:val="18"/>
              </w:rPr>
              <w:br/>
            </w:r>
            <w:r w:rsidR="00C40959" w:rsidRPr="007344E2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40959" w:rsidRPr="007344E2">
              <w:rPr>
                <w:sz w:val="28"/>
                <w:szCs w:val="28"/>
              </w:rPr>
              <w:instrText xml:space="preserve"> FORMTEXT </w:instrText>
            </w:r>
            <w:r w:rsidR="00C40959" w:rsidRPr="007344E2">
              <w:rPr>
                <w:sz w:val="28"/>
                <w:szCs w:val="28"/>
              </w:rPr>
            </w:r>
            <w:r w:rsidR="00C40959" w:rsidRPr="007344E2">
              <w:rPr>
                <w:sz w:val="28"/>
                <w:szCs w:val="28"/>
              </w:rPr>
              <w:fldChar w:fldCharType="separate"/>
            </w:r>
            <w:r w:rsidR="00C40959" w:rsidRPr="007344E2">
              <w:rPr>
                <w:noProof/>
                <w:sz w:val="28"/>
                <w:szCs w:val="28"/>
              </w:rPr>
              <w:t> </w:t>
            </w:r>
            <w:r w:rsidR="00C40959" w:rsidRPr="007344E2">
              <w:rPr>
                <w:noProof/>
                <w:sz w:val="28"/>
                <w:szCs w:val="28"/>
              </w:rPr>
              <w:t> </w:t>
            </w:r>
            <w:r w:rsidR="00C40959" w:rsidRPr="007344E2">
              <w:rPr>
                <w:noProof/>
                <w:sz w:val="28"/>
                <w:szCs w:val="28"/>
              </w:rPr>
              <w:t> </w:t>
            </w:r>
            <w:r w:rsidR="00C40959" w:rsidRPr="007344E2">
              <w:rPr>
                <w:noProof/>
                <w:sz w:val="28"/>
                <w:szCs w:val="28"/>
              </w:rPr>
              <w:t> </w:t>
            </w:r>
            <w:r w:rsidR="00C40959" w:rsidRPr="007344E2">
              <w:rPr>
                <w:noProof/>
                <w:sz w:val="28"/>
                <w:szCs w:val="28"/>
              </w:rPr>
              <w:t> </w:t>
            </w:r>
            <w:r w:rsidR="00C40959" w:rsidRPr="007344E2">
              <w:rPr>
                <w:sz w:val="28"/>
                <w:szCs w:val="28"/>
              </w:rPr>
              <w:fldChar w:fldCharType="end"/>
            </w:r>
            <w:bookmarkEnd w:id="6"/>
            <w:r w:rsidR="00C40959" w:rsidRPr="007120D5">
              <w:rPr>
                <w:sz w:val="18"/>
                <w:szCs w:val="18"/>
              </w:rPr>
              <w:br/>
            </w:r>
          </w:p>
        </w:tc>
        <w:tc>
          <w:tcPr>
            <w:tcW w:w="4609" w:type="dxa"/>
            <w:shd w:val="clear" w:color="auto" w:fill="auto"/>
          </w:tcPr>
          <w:p w:rsidR="00C40959" w:rsidRPr="005D67D7" w:rsidRDefault="005A035E" w:rsidP="004B2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Vater</w:t>
            </w:r>
            <w:r w:rsidR="00C40959">
              <w:rPr>
                <w:sz w:val="18"/>
                <w:szCs w:val="18"/>
              </w:rPr>
              <w:t xml:space="preserve"> / Erziehungsberechtigte</w:t>
            </w:r>
            <w:r>
              <w:rPr>
                <w:sz w:val="18"/>
                <w:szCs w:val="18"/>
              </w:rPr>
              <w:t>r</w:t>
            </w:r>
            <w:r w:rsidR="008417B2">
              <w:rPr>
                <w:sz w:val="18"/>
                <w:szCs w:val="18"/>
              </w:rPr>
              <w:br/>
              <w:t>Name, Vorname</w:t>
            </w:r>
          </w:p>
          <w:p w:rsidR="00C40959" w:rsidRPr="005D67D7" w:rsidRDefault="00C40959" w:rsidP="004B23E7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67FC5" w:rsidRPr="007120D5" w:rsidTr="00367FC5">
        <w:tc>
          <w:tcPr>
            <w:tcW w:w="4605" w:type="dxa"/>
            <w:shd w:val="clear" w:color="auto" w:fill="auto"/>
          </w:tcPr>
          <w:p w:rsidR="00367FC5" w:rsidRPr="00CB020E" w:rsidRDefault="00367FC5" w:rsidP="004B23E7">
            <w:pPr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Adresse</w:t>
            </w:r>
            <w:r>
              <w:rPr>
                <w:sz w:val="18"/>
                <w:szCs w:val="18"/>
              </w:rPr>
              <w:t xml:space="preserve"> und Telefon </w:t>
            </w:r>
            <w:r w:rsidRPr="007120D5">
              <w:rPr>
                <w:sz w:val="18"/>
                <w:szCs w:val="1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  <w:bookmarkEnd w:id="7"/>
          <w:p w:rsidR="00367FC5" w:rsidRPr="005D67D7" w:rsidRDefault="00367FC5" w:rsidP="004B23E7">
            <w:pPr>
              <w:rPr>
                <w:sz w:val="18"/>
                <w:szCs w:val="18"/>
              </w:rPr>
            </w:pPr>
          </w:p>
        </w:tc>
        <w:tc>
          <w:tcPr>
            <w:tcW w:w="4610" w:type="dxa"/>
            <w:shd w:val="clear" w:color="auto" w:fill="auto"/>
          </w:tcPr>
          <w:p w:rsidR="005A035E" w:rsidRPr="00CB020E" w:rsidRDefault="005A035E" w:rsidP="005A035E">
            <w:pPr>
              <w:rPr>
                <w:sz w:val="28"/>
                <w:szCs w:val="28"/>
              </w:rPr>
            </w:pPr>
            <w:r w:rsidRPr="007120D5">
              <w:rPr>
                <w:sz w:val="18"/>
                <w:szCs w:val="18"/>
              </w:rPr>
              <w:t>Adresse</w:t>
            </w:r>
            <w:r>
              <w:rPr>
                <w:sz w:val="18"/>
                <w:szCs w:val="18"/>
              </w:rPr>
              <w:t xml:space="preserve"> und Telefon </w:t>
            </w:r>
            <w:r w:rsidRPr="007120D5">
              <w:rPr>
                <w:sz w:val="18"/>
                <w:szCs w:val="1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  <w:p w:rsidR="00367FC5" w:rsidRPr="005D67D7" w:rsidRDefault="00367FC5" w:rsidP="00367FC5">
            <w:pPr>
              <w:rPr>
                <w:sz w:val="18"/>
                <w:szCs w:val="18"/>
              </w:rPr>
            </w:pPr>
          </w:p>
        </w:tc>
      </w:tr>
      <w:tr w:rsidR="00367FC5" w:rsidRPr="007120D5" w:rsidTr="00367FC5">
        <w:tc>
          <w:tcPr>
            <w:tcW w:w="4605" w:type="dxa"/>
            <w:shd w:val="clear" w:color="auto" w:fill="auto"/>
          </w:tcPr>
          <w:p w:rsidR="00367FC5" w:rsidRDefault="002156B9" w:rsidP="004B2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*</w:t>
            </w:r>
          </w:p>
          <w:p w:rsidR="00367FC5" w:rsidRPr="007120D5" w:rsidRDefault="00367FC5" w:rsidP="004B2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10" w:type="dxa"/>
            <w:shd w:val="clear" w:color="auto" w:fill="auto"/>
          </w:tcPr>
          <w:p w:rsidR="005A035E" w:rsidRDefault="002156B9" w:rsidP="005A0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*</w:t>
            </w:r>
          </w:p>
          <w:p w:rsidR="00367FC5" w:rsidRDefault="005A035E" w:rsidP="005A0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367FC5" w:rsidRPr="007120D5" w:rsidRDefault="00367FC5" w:rsidP="00367FC5">
            <w:pPr>
              <w:rPr>
                <w:sz w:val="18"/>
                <w:szCs w:val="18"/>
              </w:rPr>
            </w:pPr>
          </w:p>
        </w:tc>
      </w:tr>
      <w:tr w:rsidR="00367FC5" w:rsidRPr="007120D5" w:rsidTr="00367FC5">
        <w:tc>
          <w:tcPr>
            <w:tcW w:w="4605" w:type="dxa"/>
            <w:shd w:val="clear" w:color="auto" w:fill="auto"/>
          </w:tcPr>
          <w:p w:rsidR="00367FC5" w:rsidRDefault="002156B9" w:rsidP="004B2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E-Mail*</w:t>
            </w:r>
            <w:r w:rsidR="00367FC5">
              <w:rPr>
                <w:sz w:val="18"/>
                <w:szCs w:val="18"/>
              </w:rPr>
              <w:t xml:space="preserve"> </w:t>
            </w:r>
          </w:p>
          <w:p w:rsidR="00367FC5" w:rsidRPr="007120D5" w:rsidRDefault="00367FC5" w:rsidP="004B2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610" w:type="dxa"/>
            <w:shd w:val="clear" w:color="auto" w:fill="auto"/>
          </w:tcPr>
          <w:p w:rsidR="005A035E" w:rsidRDefault="002156B9" w:rsidP="005A0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E-Mail*</w:t>
            </w:r>
          </w:p>
          <w:p w:rsidR="00367FC5" w:rsidRDefault="005A035E" w:rsidP="005A0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367FC5" w:rsidRPr="007120D5" w:rsidRDefault="00367FC5" w:rsidP="00367FC5">
            <w:pPr>
              <w:rPr>
                <w:sz w:val="18"/>
                <w:szCs w:val="18"/>
              </w:rPr>
            </w:pPr>
          </w:p>
        </w:tc>
      </w:tr>
      <w:tr w:rsidR="00C40959" w:rsidRPr="007120D5" w:rsidTr="004B23E7">
        <w:tc>
          <w:tcPr>
            <w:tcW w:w="9215" w:type="dxa"/>
            <w:gridSpan w:val="2"/>
            <w:shd w:val="clear" w:color="auto" w:fill="auto"/>
          </w:tcPr>
          <w:p w:rsidR="00C40959" w:rsidRDefault="00C40959" w:rsidP="004B2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Sorgeberechtigte(r) falls abweichend</w:t>
            </w:r>
          </w:p>
          <w:p w:rsidR="00C40959" w:rsidRPr="007120D5" w:rsidRDefault="00C40959" w:rsidP="004B23E7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6425DC" w:rsidRDefault="006425DC" w:rsidP="003E2D72">
      <w:pPr>
        <w:rPr>
          <w:szCs w:val="24"/>
        </w:rPr>
      </w:pPr>
    </w:p>
    <w:p w:rsidR="00216078" w:rsidRDefault="00216078" w:rsidP="003E2D72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6425DC" w:rsidRPr="007120D5" w:rsidTr="007120D5">
        <w:tc>
          <w:tcPr>
            <w:tcW w:w="4606" w:type="dxa"/>
            <w:shd w:val="clear" w:color="auto" w:fill="auto"/>
          </w:tcPr>
          <w:p w:rsidR="006425DC" w:rsidRPr="007120D5" w:rsidRDefault="004D615E" w:rsidP="003E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KlassenlehrerI</w:t>
            </w:r>
            <w:r w:rsidR="00F047F3">
              <w:rPr>
                <w:sz w:val="18"/>
                <w:szCs w:val="18"/>
              </w:rPr>
              <w:t>n</w:t>
            </w:r>
            <w:r w:rsidR="00517B0F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KooperationslehrerI</w:t>
            </w:r>
            <w:r w:rsidR="00C247AF">
              <w:rPr>
                <w:sz w:val="18"/>
                <w:szCs w:val="18"/>
              </w:rPr>
              <w:t>n/</w:t>
            </w:r>
            <w:r>
              <w:rPr>
                <w:sz w:val="18"/>
                <w:szCs w:val="18"/>
              </w:rPr>
              <w:t>ErzieherI</w:t>
            </w:r>
            <w:r w:rsidR="00517B0F">
              <w:rPr>
                <w:sz w:val="18"/>
                <w:szCs w:val="18"/>
              </w:rPr>
              <w:t>n</w:t>
            </w:r>
          </w:p>
          <w:p w:rsidR="006425DC" w:rsidRPr="00CB020E" w:rsidRDefault="0039423E" w:rsidP="003E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4606" w:type="dxa"/>
            <w:shd w:val="clear" w:color="auto" w:fill="auto"/>
          </w:tcPr>
          <w:p w:rsidR="006425DC" w:rsidRDefault="00F047F3" w:rsidP="003E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Aktuelle Klasse</w:t>
            </w:r>
            <w:r w:rsidR="00517B0F">
              <w:rPr>
                <w:sz w:val="18"/>
                <w:szCs w:val="18"/>
              </w:rPr>
              <w:t>/ Gruppe in der KiTa</w:t>
            </w:r>
          </w:p>
          <w:p w:rsidR="00CB020E" w:rsidRPr="00CB020E" w:rsidRDefault="0039423E" w:rsidP="003E2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2B30EF" w:rsidRPr="007120D5" w:rsidTr="007120D5">
        <w:tc>
          <w:tcPr>
            <w:tcW w:w="4606" w:type="dxa"/>
            <w:shd w:val="clear" w:color="auto" w:fill="auto"/>
          </w:tcPr>
          <w:p w:rsidR="002B30EF" w:rsidRDefault="002B30EF" w:rsidP="003E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Telefonische Erreichbarkeit *:</w:t>
            </w:r>
          </w:p>
          <w:p w:rsidR="002B30EF" w:rsidRDefault="002B30EF" w:rsidP="003E2D72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606" w:type="dxa"/>
            <w:shd w:val="clear" w:color="auto" w:fill="auto"/>
          </w:tcPr>
          <w:p w:rsidR="002B30EF" w:rsidRDefault="002B30EF" w:rsidP="003E2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Erreichbarkeit per Mail*:</w:t>
            </w:r>
          </w:p>
          <w:p w:rsidR="002B30EF" w:rsidRDefault="002B30EF" w:rsidP="003E2D72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1F28CD" w:rsidRDefault="008417B2" w:rsidP="008417B2">
      <w:pPr>
        <w:rPr>
          <w:sz w:val="20"/>
          <w:szCs w:val="20"/>
        </w:rPr>
      </w:pPr>
      <w:r w:rsidRPr="008417B2">
        <w:rPr>
          <w:szCs w:val="24"/>
        </w:rPr>
        <w:t>*</w:t>
      </w:r>
      <w:r>
        <w:rPr>
          <w:szCs w:val="24"/>
        </w:rPr>
        <w:t xml:space="preserve"> </w:t>
      </w:r>
      <w:r w:rsidRPr="002B30EF">
        <w:rPr>
          <w:sz w:val="20"/>
          <w:szCs w:val="20"/>
        </w:rPr>
        <w:t>freiwillige Angabe</w:t>
      </w:r>
    </w:p>
    <w:p w:rsidR="00216078" w:rsidRDefault="00216078" w:rsidP="008417B2">
      <w:pPr>
        <w:rPr>
          <w:szCs w:val="24"/>
        </w:rPr>
      </w:pPr>
    </w:p>
    <w:p w:rsidR="002C769D" w:rsidRDefault="002C769D" w:rsidP="00E33605">
      <w:pPr>
        <w:rPr>
          <w:szCs w:val="24"/>
        </w:rPr>
      </w:pPr>
    </w:p>
    <w:p w:rsidR="006425DC" w:rsidRDefault="006767B0" w:rsidP="00E33605">
      <w:pPr>
        <w:rPr>
          <w:sz w:val="18"/>
          <w:szCs w:val="18"/>
        </w:rPr>
      </w:pPr>
      <w:r>
        <w:rPr>
          <w:b/>
          <w:szCs w:val="24"/>
        </w:rPr>
        <w:t>2</w:t>
      </w:r>
      <w:r w:rsidR="004949A6" w:rsidRPr="004645EF">
        <w:rPr>
          <w:b/>
          <w:szCs w:val="24"/>
        </w:rPr>
        <w:t xml:space="preserve">. </w:t>
      </w:r>
      <w:r w:rsidR="00390B87" w:rsidRPr="004645EF">
        <w:rPr>
          <w:b/>
          <w:szCs w:val="24"/>
        </w:rPr>
        <w:t>Vorschulische/ schulische Laufbahn</w:t>
      </w:r>
      <w:r w:rsidR="006425DC" w:rsidRPr="004645EF">
        <w:rPr>
          <w:b/>
          <w:szCs w:val="24"/>
        </w:rPr>
        <w:br/>
      </w:r>
      <w:r w:rsidR="007765F6">
        <w:rPr>
          <w:sz w:val="18"/>
          <w:szCs w:val="18"/>
        </w:rPr>
        <w:t>(KiT</w:t>
      </w:r>
      <w:r w:rsidR="00390B87">
        <w:rPr>
          <w:sz w:val="18"/>
          <w:szCs w:val="18"/>
        </w:rPr>
        <w:t>a,</w:t>
      </w:r>
      <w:r w:rsidR="004949A6">
        <w:rPr>
          <w:sz w:val="18"/>
          <w:szCs w:val="18"/>
        </w:rPr>
        <w:t xml:space="preserve"> Rückstellung, Grundschulförderklasse</w:t>
      </w:r>
      <w:r w:rsidR="002C769D" w:rsidRPr="002C769D">
        <w:rPr>
          <w:sz w:val="18"/>
          <w:szCs w:val="18"/>
        </w:rPr>
        <w:t>, Einschulung,</w:t>
      </w:r>
      <w:r w:rsidR="004949A6">
        <w:rPr>
          <w:sz w:val="18"/>
          <w:szCs w:val="18"/>
        </w:rPr>
        <w:t xml:space="preserve"> Klassenwiederholung, Schulwechsel,</w:t>
      </w:r>
      <w:r w:rsidR="00390B87">
        <w:rPr>
          <w:sz w:val="18"/>
          <w:szCs w:val="18"/>
        </w:rPr>
        <w:t xml:space="preserve"> </w:t>
      </w:r>
      <w:r>
        <w:rPr>
          <w:sz w:val="18"/>
          <w:szCs w:val="18"/>
        </w:rPr>
        <w:t>…; gerne tabellarisch)</w:t>
      </w:r>
    </w:p>
    <w:p w:rsidR="002C769D" w:rsidRDefault="002C769D" w:rsidP="00E33605">
      <w:pPr>
        <w:rPr>
          <w:sz w:val="18"/>
          <w:szCs w:val="18"/>
        </w:rPr>
      </w:pPr>
    </w:p>
    <w:p w:rsidR="00B17C31" w:rsidRDefault="002C769D" w:rsidP="00E33605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9B0300" w:rsidRDefault="009B0300" w:rsidP="00E33605">
      <w:pPr>
        <w:rPr>
          <w:sz w:val="18"/>
          <w:szCs w:val="18"/>
        </w:rPr>
      </w:pPr>
    </w:p>
    <w:p w:rsidR="00F07FA1" w:rsidRDefault="00F07FA1" w:rsidP="00E33605">
      <w:pPr>
        <w:rPr>
          <w:sz w:val="18"/>
          <w:szCs w:val="18"/>
        </w:rPr>
      </w:pPr>
    </w:p>
    <w:p w:rsidR="00F07FA1" w:rsidRPr="009B0300" w:rsidRDefault="00F07FA1" w:rsidP="00E33605">
      <w:pPr>
        <w:rPr>
          <w:sz w:val="18"/>
          <w:szCs w:val="18"/>
        </w:rPr>
      </w:pPr>
    </w:p>
    <w:p w:rsidR="00A35952" w:rsidRDefault="006767B0" w:rsidP="00C822D2">
      <w:pPr>
        <w:rPr>
          <w:sz w:val="18"/>
          <w:szCs w:val="18"/>
        </w:rPr>
      </w:pPr>
      <w:r>
        <w:rPr>
          <w:b/>
          <w:szCs w:val="24"/>
        </w:rPr>
        <w:t>3</w:t>
      </w:r>
      <w:r w:rsidR="00390B87" w:rsidRPr="004645EF">
        <w:rPr>
          <w:b/>
          <w:szCs w:val="24"/>
        </w:rPr>
        <w:t>. Situationsbeschreibung</w:t>
      </w:r>
      <w:r w:rsidR="00A35952" w:rsidRPr="004645EF">
        <w:rPr>
          <w:b/>
          <w:szCs w:val="24"/>
        </w:rPr>
        <w:br/>
      </w:r>
      <w:r w:rsidR="000B45E8">
        <w:rPr>
          <w:sz w:val="18"/>
          <w:szCs w:val="18"/>
        </w:rPr>
        <w:t>(</w:t>
      </w:r>
      <w:r w:rsidR="00367FC5">
        <w:rPr>
          <w:sz w:val="18"/>
          <w:szCs w:val="18"/>
        </w:rPr>
        <w:t>Wie zeigen sich die Schwierigkeiten im Unterricht</w:t>
      </w:r>
      <w:r w:rsidR="0065407F">
        <w:rPr>
          <w:sz w:val="18"/>
          <w:szCs w:val="18"/>
        </w:rPr>
        <w:t>?  Wie lernt das Kind? Wie ist das Kind sozial eingebunden?</w:t>
      </w:r>
      <w:r w:rsidR="00367FC5">
        <w:rPr>
          <w:sz w:val="18"/>
          <w:szCs w:val="18"/>
        </w:rPr>
        <w:t>)</w:t>
      </w:r>
    </w:p>
    <w:p w:rsidR="000B45E8" w:rsidRDefault="000B45E8" w:rsidP="00C822D2">
      <w:pPr>
        <w:rPr>
          <w:sz w:val="18"/>
          <w:szCs w:val="18"/>
        </w:rPr>
      </w:pPr>
    </w:p>
    <w:p w:rsidR="000B45E8" w:rsidRPr="007120D5" w:rsidRDefault="000B45E8" w:rsidP="000B45E8">
      <w:pPr>
        <w:rPr>
          <w:szCs w:val="24"/>
        </w:rPr>
      </w:pPr>
      <w:r>
        <w:rPr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4949A6" w:rsidRPr="004564C7" w:rsidRDefault="004949A6" w:rsidP="00C822D2">
      <w:pPr>
        <w:rPr>
          <w:sz w:val="18"/>
          <w:szCs w:val="18"/>
        </w:rPr>
      </w:pPr>
    </w:p>
    <w:p w:rsidR="00F07FA1" w:rsidRDefault="00F07FA1" w:rsidP="00C822D2">
      <w:pPr>
        <w:rPr>
          <w:sz w:val="18"/>
          <w:szCs w:val="18"/>
        </w:rPr>
      </w:pPr>
    </w:p>
    <w:p w:rsidR="004564C7" w:rsidRPr="004564C7" w:rsidRDefault="004564C7" w:rsidP="00C822D2">
      <w:pPr>
        <w:rPr>
          <w:sz w:val="18"/>
          <w:szCs w:val="18"/>
        </w:rPr>
      </w:pPr>
    </w:p>
    <w:p w:rsidR="004949A6" w:rsidRPr="004645EF" w:rsidRDefault="00390B87" w:rsidP="00C822D2">
      <w:pPr>
        <w:rPr>
          <w:b/>
          <w:szCs w:val="24"/>
        </w:rPr>
      </w:pPr>
      <w:r w:rsidRPr="004645EF">
        <w:rPr>
          <w:b/>
          <w:szCs w:val="24"/>
        </w:rPr>
        <w:t>4</w:t>
      </w:r>
      <w:r w:rsidR="003E7C05">
        <w:rPr>
          <w:b/>
          <w:szCs w:val="24"/>
        </w:rPr>
        <w:t>.</w:t>
      </w:r>
      <w:r w:rsidR="004B3C53" w:rsidRPr="004645EF">
        <w:rPr>
          <w:b/>
          <w:szCs w:val="24"/>
        </w:rPr>
        <w:t xml:space="preserve"> </w:t>
      </w:r>
      <w:r w:rsidRPr="004645EF">
        <w:rPr>
          <w:b/>
          <w:szCs w:val="24"/>
        </w:rPr>
        <w:t>Entwicklungs</w:t>
      </w:r>
      <w:r w:rsidR="004B3C53" w:rsidRPr="004645EF">
        <w:rPr>
          <w:b/>
          <w:szCs w:val="24"/>
        </w:rPr>
        <w:t>- und Leistungs</w:t>
      </w:r>
      <w:r w:rsidRPr="004645EF">
        <w:rPr>
          <w:b/>
          <w:szCs w:val="24"/>
        </w:rPr>
        <w:t xml:space="preserve">stand </w:t>
      </w:r>
    </w:p>
    <w:p w:rsidR="007120D5" w:rsidRDefault="007120D5" w:rsidP="00C822D2">
      <w:pPr>
        <w:rPr>
          <w:sz w:val="18"/>
          <w:szCs w:val="18"/>
        </w:rPr>
      </w:pPr>
      <w:r w:rsidRPr="007120D5">
        <w:rPr>
          <w:sz w:val="18"/>
          <w:szCs w:val="18"/>
        </w:rPr>
        <w:t>(</w:t>
      </w:r>
      <w:r w:rsidR="003E7C05">
        <w:rPr>
          <w:sz w:val="18"/>
          <w:szCs w:val="18"/>
        </w:rPr>
        <w:t>Beschreiben und bewerten Sie den aktuellen Leistungsstand in den relevanten Fächern)</w:t>
      </w:r>
    </w:p>
    <w:p w:rsidR="00407F97" w:rsidRDefault="00407F97" w:rsidP="00C822D2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7120D5" w:rsidRPr="007120D5" w:rsidTr="00A03186">
        <w:tc>
          <w:tcPr>
            <w:tcW w:w="9212" w:type="dxa"/>
            <w:shd w:val="clear" w:color="auto" w:fill="auto"/>
          </w:tcPr>
          <w:p w:rsidR="007120D5" w:rsidRPr="007120D5" w:rsidRDefault="0039423E" w:rsidP="00E33605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</w:tbl>
    <w:p w:rsidR="00B17C31" w:rsidRDefault="00B17C31" w:rsidP="00E33605">
      <w:pPr>
        <w:rPr>
          <w:sz w:val="18"/>
          <w:szCs w:val="18"/>
        </w:rPr>
      </w:pPr>
    </w:p>
    <w:p w:rsidR="004564C7" w:rsidRPr="004564C7" w:rsidRDefault="004564C7" w:rsidP="00E33605">
      <w:pPr>
        <w:rPr>
          <w:sz w:val="18"/>
          <w:szCs w:val="18"/>
        </w:rPr>
      </w:pPr>
    </w:p>
    <w:p w:rsidR="00F07FA1" w:rsidRPr="004564C7" w:rsidRDefault="00F07FA1" w:rsidP="00E33605">
      <w:pPr>
        <w:rPr>
          <w:sz w:val="18"/>
          <w:szCs w:val="18"/>
        </w:rPr>
      </w:pPr>
    </w:p>
    <w:p w:rsidR="00A35952" w:rsidRPr="004645EF" w:rsidRDefault="0065407F" w:rsidP="00E33605">
      <w:pPr>
        <w:rPr>
          <w:b/>
          <w:szCs w:val="24"/>
        </w:rPr>
      </w:pPr>
      <w:r>
        <w:rPr>
          <w:b/>
          <w:szCs w:val="24"/>
        </w:rPr>
        <w:t>5</w:t>
      </w:r>
      <w:r w:rsidR="00A35952" w:rsidRPr="004645EF">
        <w:rPr>
          <w:b/>
          <w:szCs w:val="24"/>
        </w:rPr>
        <w:t xml:space="preserve">. </w:t>
      </w:r>
      <w:r>
        <w:rPr>
          <w:b/>
          <w:szCs w:val="24"/>
        </w:rPr>
        <w:t>Lebensumfeld</w:t>
      </w:r>
    </w:p>
    <w:p w:rsidR="00A35952" w:rsidRDefault="00A35952" w:rsidP="00E33605">
      <w:pPr>
        <w:rPr>
          <w:sz w:val="18"/>
          <w:szCs w:val="18"/>
        </w:rPr>
      </w:pPr>
      <w:r w:rsidRPr="00A35952">
        <w:rPr>
          <w:sz w:val="18"/>
          <w:szCs w:val="18"/>
        </w:rPr>
        <w:t>(</w:t>
      </w:r>
      <w:r w:rsidR="0065407F">
        <w:rPr>
          <w:sz w:val="18"/>
          <w:szCs w:val="18"/>
        </w:rPr>
        <w:t>Förderliche oder hemmende Bedingungen</w:t>
      </w:r>
      <w:r w:rsidRPr="00A35952">
        <w:rPr>
          <w:sz w:val="18"/>
          <w:szCs w:val="18"/>
        </w:rPr>
        <w:t>)</w:t>
      </w:r>
    </w:p>
    <w:p w:rsidR="00A35952" w:rsidRDefault="00A35952" w:rsidP="00E33605">
      <w:pPr>
        <w:rPr>
          <w:sz w:val="18"/>
          <w:szCs w:val="18"/>
        </w:rPr>
      </w:pPr>
    </w:p>
    <w:p w:rsidR="00390B87" w:rsidRDefault="00A35952" w:rsidP="00390B87">
      <w:pPr>
        <w:rPr>
          <w:szCs w:val="24"/>
        </w:rPr>
      </w:pPr>
      <w:r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90B87" w:rsidRDefault="00390B87" w:rsidP="00390B87">
      <w:pPr>
        <w:rPr>
          <w:sz w:val="18"/>
          <w:szCs w:val="18"/>
        </w:rPr>
      </w:pPr>
    </w:p>
    <w:p w:rsidR="00F07FA1" w:rsidRDefault="00F07FA1" w:rsidP="00390B87">
      <w:pPr>
        <w:rPr>
          <w:sz w:val="18"/>
          <w:szCs w:val="18"/>
        </w:rPr>
      </w:pPr>
    </w:p>
    <w:p w:rsidR="004564C7" w:rsidRDefault="004564C7" w:rsidP="00390B87">
      <w:pPr>
        <w:rPr>
          <w:sz w:val="18"/>
          <w:szCs w:val="18"/>
        </w:rPr>
      </w:pPr>
    </w:p>
    <w:p w:rsidR="0065407F" w:rsidRPr="004645EF" w:rsidRDefault="009709F0" w:rsidP="0065407F">
      <w:pPr>
        <w:rPr>
          <w:b/>
          <w:szCs w:val="24"/>
        </w:rPr>
      </w:pPr>
      <w:r>
        <w:rPr>
          <w:b/>
          <w:szCs w:val="24"/>
        </w:rPr>
        <w:t>6</w:t>
      </w:r>
      <w:r w:rsidR="0065407F" w:rsidRPr="004645EF">
        <w:rPr>
          <w:b/>
          <w:szCs w:val="24"/>
        </w:rPr>
        <w:t xml:space="preserve">. Bereits erfolgte und laufende Fördermaßnahmen </w:t>
      </w:r>
    </w:p>
    <w:p w:rsidR="0065407F" w:rsidRDefault="0065407F" w:rsidP="0065407F">
      <w:pPr>
        <w:rPr>
          <w:sz w:val="18"/>
          <w:szCs w:val="18"/>
        </w:rPr>
      </w:pPr>
      <w:r w:rsidRPr="00B17C31">
        <w:rPr>
          <w:sz w:val="18"/>
          <w:szCs w:val="18"/>
        </w:rPr>
        <w:t>(</w:t>
      </w:r>
      <w:r w:rsidR="009709F0">
        <w:rPr>
          <w:sz w:val="18"/>
          <w:szCs w:val="18"/>
        </w:rPr>
        <w:t>gerne tabellarisch)</w:t>
      </w:r>
    </w:p>
    <w:p w:rsidR="0065407F" w:rsidRDefault="0065407F" w:rsidP="0065407F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65407F" w:rsidRPr="00BC3091" w:rsidTr="002B2B50">
        <w:tc>
          <w:tcPr>
            <w:tcW w:w="9212" w:type="dxa"/>
            <w:shd w:val="clear" w:color="auto" w:fill="auto"/>
          </w:tcPr>
          <w:p w:rsidR="004564C7" w:rsidRPr="00BC3091" w:rsidRDefault="0065407F" w:rsidP="002B2B50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  <w:r w:rsidR="004564C7">
              <w:rPr>
                <w:szCs w:val="24"/>
              </w:rPr>
              <w:t xml:space="preserve"> </w:t>
            </w:r>
          </w:p>
        </w:tc>
      </w:tr>
    </w:tbl>
    <w:p w:rsidR="0065407F" w:rsidRDefault="0065407F" w:rsidP="00390B87">
      <w:pPr>
        <w:rPr>
          <w:sz w:val="18"/>
          <w:szCs w:val="18"/>
        </w:rPr>
      </w:pPr>
    </w:p>
    <w:p w:rsidR="00F07FA1" w:rsidRDefault="00F07FA1" w:rsidP="00390B87">
      <w:pPr>
        <w:rPr>
          <w:sz w:val="18"/>
          <w:szCs w:val="18"/>
        </w:rPr>
      </w:pPr>
    </w:p>
    <w:p w:rsidR="004564C7" w:rsidRDefault="004564C7" w:rsidP="00390B87">
      <w:pPr>
        <w:rPr>
          <w:sz w:val="18"/>
          <w:szCs w:val="18"/>
        </w:rPr>
      </w:pPr>
    </w:p>
    <w:p w:rsidR="00C247AF" w:rsidRDefault="00816CBF" w:rsidP="00816CBF">
      <w:pPr>
        <w:rPr>
          <w:sz w:val="18"/>
          <w:szCs w:val="18"/>
        </w:rPr>
      </w:pPr>
      <w:r>
        <w:rPr>
          <w:b/>
          <w:szCs w:val="24"/>
        </w:rPr>
        <w:t>7</w:t>
      </w:r>
      <w:r w:rsidR="00A44F54">
        <w:rPr>
          <w:b/>
          <w:szCs w:val="24"/>
        </w:rPr>
        <w:t xml:space="preserve">. </w:t>
      </w:r>
      <w:r w:rsidR="00390B87" w:rsidRPr="004645EF">
        <w:rPr>
          <w:b/>
          <w:szCs w:val="24"/>
        </w:rPr>
        <w:t>Fachdienste</w:t>
      </w:r>
      <w:r w:rsidR="00F440DC">
        <w:rPr>
          <w:b/>
          <w:szCs w:val="24"/>
        </w:rPr>
        <w:t xml:space="preserve">, </w:t>
      </w:r>
      <w:r>
        <w:rPr>
          <w:b/>
          <w:szCs w:val="24"/>
        </w:rPr>
        <w:t>externe Experten</w:t>
      </w:r>
      <w:r w:rsidR="00C8177B">
        <w:rPr>
          <w:b/>
          <w:szCs w:val="24"/>
        </w:rPr>
        <w:t xml:space="preserve">, </w:t>
      </w:r>
      <w:r w:rsidR="00C247AF">
        <w:rPr>
          <w:b/>
          <w:szCs w:val="24"/>
        </w:rPr>
        <w:t>IBEZA</w:t>
      </w:r>
      <w:r w:rsidR="00A44F54" w:rsidRPr="00A44F54">
        <w:rPr>
          <w:szCs w:val="24"/>
        </w:rPr>
        <w:t xml:space="preserve"> </w:t>
      </w:r>
      <w:r w:rsidR="00C247AF">
        <w:rPr>
          <w:szCs w:val="24"/>
        </w:rPr>
        <w:br/>
      </w:r>
      <w:r w:rsidR="00C8177B">
        <w:rPr>
          <w:sz w:val="18"/>
          <w:szCs w:val="18"/>
        </w:rPr>
        <w:t xml:space="preserve">- </w:t>
      </w:r>
      <w:r w:rsidR="00C247AF" w:rsidRPr="00C8177B">
        <w:rPr>
          <w:b/>
          <w:sz w:val="18"/>
          <w:szCs w:val="18"/>
        </w:rPr>
        <w:t xml:space="preserve">IBEZA </w:t>
      </w:r>
      <w:r w:rsidR="00C8177B" w:rsidRPr="00C8177B">
        <w:rPr>
          <w:b/>
          <w:sz w:val="18"/>
          <w:szCs w:val="18"/>
        </w:rPr>
        <w:t>vor Einschulung</w:t>
      </w:r>
      <w:r w:rsidR="00C247AF">
        <w:rPr>
          <w:sz w:val="18"/>
          <w:szCs w:val="18"/>
        </w:rPr>
        <w:t>: Mit wem und mit welchem Beratungsergebnis wurde</w:t>
      </w:r>
      <w:r w:rsidR="00E879AF">
        <w:rPr>
          <w:sz w:val="18"/>
          <w:szCs w:val="18"/>
        </w:rPr>
        <w:t xml:space="preserve"> der Fall besprochen?/</w:t>
      </w:r>
      <w:r w:rsidR="00E879AF">
        <w:rPr>
          <w:sz w:val="18"/>
          <w:szCs w:val="18"/>
        </w:rPr>
        <w:br/>
        <w:t xml:space="preserve">  </w:t>
      </w:r>
      <w:r w:rsidR="00404DA7">
        <w:rPr>
          <w:b/>
          <w:sz w:val="18"/>
          <w:szCs w:val="18"/>
        </w:rPr>
        <w:t xml:space="preserve">Bei </w:t>
      </w:r>
      <w:r w:rsidR="00E879AF">
        <w:rPr>
          <w:b/>
          <w:sz w:val="18"/>
          <w:szCs w:val="18"/>
        </w:rPr>
        <w:t xml:space="preserve">Mitwirkung </w:t>
      </w:r>
      <w:r w:rsidR="00F440DC" w:rsidRPr="00C8177B">
        <w:rPr>
          <w:b/>
          <w:sz w:val="18"/>
          <w:szCs w:val="18"/>
        </w:rPr>
        <w:t>Frühförderung</w:t>
      </w:r>
      <w:r w:rsidR="00C247AF">
        <w:rPr>
          <w:sz w:val="18"/>
          <w:szCs w:val="18"/>
        </w:rPr>
        <w:t>: Bitte Bericht beilegen oder Informationen zum Förderbedarf dokumentieren</w:t>
      </w:r>
      <w:r w:rsidR="00C8177B">
        <w:rPr>
          <w:sz w:val="18"/>
          <w:szCs w:val="18"/>
        </w:rPr>
        <w:t>.</w:t>
      </w:r>
    </w:p>
    <w:p w:rsidR="00C247AF" w:rsidRDefault="00C8177B" w:rsidP="00816CBF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247AF" w:rsidRPr="00C8177B">
        <w:rPr>
          <w:b/>
          <w:sz w:val="18"/>
          <w:szCs w:val="18"/>
        </w:rPr>
        <w:t>Sonderpädagogische Beratung</w:t>
      </w:r>
      <w:r w:rsidR="00E879AF">
        <w:rPr>
          <w:b/>
          <w:sz w:val="18"/>
          <w:szCs w:val="18"/>
        </w:rPr>
        <w:t xml:space="preserve"> bei bereits eingeschulten Kindern</w:t>
      </w:r>
      <w:r w:rsidR="00E879AF">
        <w:rPr>
          <w:sz w:val="18"/>
          <w:szCs w:val="18"/>
        </w:rPr>
        <w:t>: Bitte Kooperationsb</w:t>
      </w:r>
      <w:r w:rsidR="00C247AF">
        <w:rPr>
          <w:sz w:val="18"/>
          <w:szCs w:val="18"/>
        </w:rPr>
        <w:t>ericht beilegen oder</w:t>
      </w:r>
      <w:r w:rsidR="00E879AF">
        <w:rPr>
          <w:sz w:val="18"/>
          <w:szCs w:val="18"/>
        </w:rPr>
        <w:br/>
        <w:t xml:space="preserve"> </w:t>
      </w:r>
      <w:r w:rsidR="00C247AF">
        <w:rPr>
          <w:sz w:val="18"/>
          <w:szCs w:val="18"/>
        </w:rPr>
        <w:t xml:space="preserve"> Informationen zum Beratungsverlauf und zur Empfehlung dokumentieren</w:t>
      </w:r>
      <w:r w:rsidR="00E879AF">
        <w:rPr>
          <w:sz w:val="18"/>
          <w:szCs w:val="18"/>
        </w:rPr>
        <w:t>.</w:t>
      </w:r>
    </w:p>
    <w:p w:rsidR="00816CBF" w:rsidRPr="00A44F54" w:rsidRDefault="00C8177B" w:rsidP="00816CB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="00C247AF" w:rsidRPr="00C8177B">
        <w:rPr>
          <w:b/>
          <w:sz w:val="18"/>
          <w:szCs w:val="18"/>
        </w:rPr>
        <w:t>Ergänzende Informationen</w:t>
      </w:r>
      <w:r w:rsidR="00C247AF">
        <w:rPr>
          <w:sz w:val="18"/>
          <w:szCs w:val="18"/>
        </w:rPr>
        <w:t xml:space="preserve"> bzgl. </w:t>
      </w:r>
      <w:r w:rsidR="00A44F54" w:rsidRPr="00C247AF">
        <w:rPr>
          <w:sz w:val="18"/>
          <w:szCs w:val="18"/>
        </w:rPr>
        <w:t xml:space="preserve">Beratungsstellen/ </w:t>
      </w:r>
      <w:r w:rsidR="00F440DC" w:rsidRPr="00C247AF">
        <w:rPr>
          <w:sz w:val="18"/>
          <w:szCs w:val="18"/>
        </w:rPr>
        <w:t xml:space="preserve">Jugendhilfe/ </w:t>
      </w:r>
      <w:r w:rsidR="00A44F54" w:rsidRPr="00C247AF">
        <w:rPr>
          <w:sz w:val="18"/>
          <w:szCs w:val="18"/>
        </w:rPr>
        <w:t>SPZ/</w:t>
      </w:r>
      <w:r w:rsidR="00A44F54">
        <w:rPr>
          <w:sz w:val="18"/>
          <w:szCs w:val="18"/>
        </w:rPr>
        <w:t xml:space="preserve"> </w:t>
      </w:r>
      <w:r w:rsidR="00F440DC">
        <w:rPr>
          <w:sz w:val="18"/>
          <w:szCs w:val="18"/>
        </w:rPr>
        <w:t>Therapien, …</w:t>
      </w:r>
      <w:r>
        <w:rPr>
          <w:sz w:val="18"/>
          <w:szCs w:val="18"/>
        </w:rPr>
        <w:t xml:space="preserve"> dokumentieren</w:t>
      </w:r>
    </w:p>
    <w:p w:rsidR="00390B87" w:rsidRPr="004564C7" w:rsidRDefault="00390B87" w:rsidP="00390B87">
      <w:pPr>
        <w:rPr>
          <w:sz w:val="18"/>
          <w:szCs w:val="18"/>
        </w:rPr>
      </w:pPr>
    </w:p>
    <w:p w:rsidR="000C0BDB" w:rsidRPr="00390B87" w:rsidRDefault="00870883" w:rsidP="00390B87">
      <w:pPr>
        <w:rPr>
          <w:szCs w:val="24"/>
        </w:rPr>
      </w:pPr>
      <w:r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9B0300" w:rsidRPr="004564C7" w:rsidRDefault="009B0300" w:rsidP="009B0300">
      <w:pPr>
        <w:rPr>
          <w:sz w:val="18"/>
          <w:szCs w:val="18"/>
        </w:rPr>
      </w:pPr>
    </w:p>
    <w:p w:rsidR="00F07FA1" w:rsidRPr="004564C7" w:rsidRDefault="00F07FA1" w:rsidP="009B0300">
      <w:pPr>
        <w:rPr>
          <w:sz w:val="18"/>
          <w:szCs w:val="18"/>
        </w:rPr>
      </w:pPr>
    </w:p>
    <w:p w:rsidR="00735E90" w:rsidRDefault="00E2304E" w:rsidP="009B0300">
      <w:pPr>
        <w:rPr>
          <w:sz w:val="20"/>
          <w:szCs w:val="20"/>
        </w:rPr>
      </w:pPr>
      <w:r w:rsidRPr="00E2304E">
        <w:rPr>
          <w:b/>
          <w:szCs w:val="24"/>
        </w:rPr>
        <w:t>Anlagen</w:t>
      </w:r>
      <w:r w:rsidR="0076063E">
        <w:rPr>
          <w:b/>
          <w:szCs w:val="24"/>
        </w:rPr>
        <w:br/>
      </w:r>
      <w:r w:rsidR="00735E90">
        <w:rPr>
          <w:sz w:val="20"/>
          <w:szCs w:val="20"/>
        </w:rPr>
        <w:t xml:space="preserve">- </w:t>
      </w:r>
      <w:r w:rsidR="00735E90" w:rsidRPr="00735E90">
        <w:rPr>
          <w:sz w:val="20"/>
          <w:szCs w:val="20"/>
        </w:rPr>
        <w:t xml:space="preserve">Im Übergang KiTa – Schule bitte ggfs. den </w:t>
      </w:r>
      <w:r w:rsidR="00735E90" w:rsidRPr="00D33FC2">
        <w:rPr>
          <w:b/>
          <w:sz w:val="20"/>
          <w:szCs w:val="20"/>
        </w:rPr>
        <w:t>Reflexionsbogen und den ESU II-Bericht</w:t>
      </w:r>
      <w:r w:rsidR="00735E90" w:rsidRPr="00735E90">
        <w:rPr>
          <w:sz w:val="20"/>
          <w:szCs w:val="20"/>
        </w:rPr>
        <w:t xml:space="preserve"> beilegen</w:t>
      </w:r>
    </w:p>
    <w:p w:rsidR="00E2304E" w:rsidRPr="00735E90" w:rsidRDefault="00735E90" w:rsidP="00735E90">
      <w:pPr>
        <w:rPr>
          <w:sz w:val="20"/>
          <w:szCs w:val="20"/>
        </w:rPr>
      </w:pPr>
      <w:r w:rsidRPr="00735E9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76063E" w:rsidRPr="00735E90">
        <w:rPr>
          <w:sz w:val="20"/>
          <w:szCs w:val="20"/>
        </w:rPr>
        <w:t xml:space="preserve">Bitte legen Sie dem Pädagogischen Bericht die </w:t>
      </w:r>
      <w:r w:rsidR="0076063E" w:rsidRPr="00D33FC2">
        <w:rPr>
          <w:b/>
          <w:sz w:val="20"/>
          <w:szCs w:val="20"/>
        </w:rPr>
        <w:t>zwei letzten Zeugnisse</w:t>
      </w:r>
      <w:r w:rsidR="0076063E" w:rsidRPr="00735E90">
        <w:rPr>
          <w:sz w:val="20"/>
          <w:szCs w:val="20"/>
        </w:rPr>
        <w:t xml:space="preserve"> bei.</w:t>
      </w:r>
    </w:p>
    <w:p w:rsidR="00E2304E" w:rsidRDefault="00735E90" w:rsidP="00E2304E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4579D" w:rsidRPr="00D33FC2">
        <w:rPr>
          <w:b/>
          <w:sz w:val="18"/>
          <w:szCs w:val="18"/>
        </w:rPr>
        <w:t>E</w:t>
      </w:r>
      <w:r w:rsidR="00E2304E" w:rsidRPr="00D33FC2">
        <w:rPr>
          <w:b/>
          <w:sz w:val="18"/>
          <w:szCs w:val="18"/>
        </w:rPr>
        <w:t>vtl. Arbeitsproben;</w:t>
      </w:r>
      <w:r w:rsidRPr="00D33FC2">
        <w:rPr>
          <w:b/>
          <w:sz w:val="18"/>
          <w:szCs w:val="18"/>
        </w:rPr>
        <w:t xml:space="preserve"> </w:t>
      </w:r>
      <w:r w:rsidR="002A0657" w:rsidRPr="00D33FC2">
        <w:rPr>
          <w:b/>
          <w:sz w:val="18"/>
          <w:szCs w:val="18"/>
        </w:rPr>
        <w:t xml:space="preserve"> Beobachtungsbögen; </w:t>
      </w:r>
      <w:r w:rsidR="00E3475B" w:rsidRPr="00D33FC2">
        <w:rPr>
          <w:b/>
          <w:sz w:val="18"/>
          <w:szCs w:val="18"/>
        </w:rPr>
        <w:t xml:space="preserve"> informelle Diagnosebögen</w:t>
      </w:r>
      <w:r w:rsidR="00E3475B">
        <w:rPr>
          <w:sz w:val="18"/>
          <w:szCs w:val="18"/>
        </w:rPr>
        <w:t>, …</w:t>
      </w:r>
    </w:p>
    <w:p w:rsidR="00735E90" w:rsidRDefault="00735E90" w:rsidP="00E2304E">
      <w:pPr>
        <w:rPr>
          <w:sz w:val="18"/>
          <w:szCs w:val="18"/>
        </w:rPr>
      </w:pPr>
    </w:p>
    <w:p w:rsidR="00E3475B" w:rsidRDefault="00E3475B" w:rsidP="00E2304E">
      <w:pPr>
        <w:rPr>
          <w:sz w:val="18"/>
          <w:szCs w:val="18"/>
        </w:rPr>
      </w:pPr>
    </w:p>
    <w:p w:rsidR="00E3475B" w:rsidRDefault="00E3475B" w:rsidP="00E2304E">
      <w:pPr>
        <w:rPr>
          <w:sz w:val="18"/>
          <w:szCs w:val="18"/>
        </w:rPr>
      </w:pPr>
      <w:r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B17C31" w:rsidRDefault="00B17C31" w:rsidP="00E33605">
      <w:pPr>
        <w:pBdr>
          <w:bottom w:val="single" w:sz="12" w:space="1" w:color="auto"/>
        </w:pBdr>
        <w:rPr>
          <w:szCs w:val="24"/>
        </w:rPr>
      </w:pPr>
    </w:p>
    <w:p w:rsidR="004645EF" w:rsidRDefault="004645EF" w:rsidP="00E33605">
      <w:pPr>
        <w:rPr>
          <w:szCs w:val="24"/>
        </w:rPr>
      </w:pPr>
    </w:p>
    <w:p w:rsidR="004645EF" w:rsidRDefault="004645EF" w:rsidP="00E33605">
      <w:pPr>
        <w:rPr>
          <w:szCs w:val="24"/>
        </w:rPr>
      </w:pPr>
    </w:p>
    <w:p w:rsidR="00EC6636" w:rsidRDefault="00EC6636" w:rsidP="00E33605">
      <w:pPr>
        <w:rPr>
          <w:szCs w:val="24"/>
        </w:rPr>
      </w:pPr>
    </w:p>
    <w:p w:rsidR="004645EF" w:rsidRDefault="004645EF" w:rsidP="00E33605">
      <w:pPr>
        <w:rPr>
          <w:szCs w:val="24"/>
        </w:rPr>
      </w:pPr>
    </w:p>
    <w:p w:rsidR="00EC6636" w:rsidRPr="00E21D37" w:rsidRDefault="004645EF" w:rsidP="00EC6636">
      <w:pPr>
        <w:rPr>
          <w:szCs w:val="24"/>
        </w:rPr>
      </w:pPr>
      <w:r w:rsidRPr="004645EF">
        <w:fldChar w:fldCharType="begin">
          <w:ffData>
            <w:name w:val="Text29"/>
            <w:enabled/>
            <w:calcOnExit w:val="0"/>
            <w:textInput/>
          </w:ffData>
        </w:fldChar>
      </w:r>
      <w:r w:rsidRPr="004645EF">
        <w:instrText xml:space="preserve"> FORMTEXT </w:instrText>
      </w:r>
      <w:r w:rsidRPr="004645EF">
        <w:fldChar w:fldCharType="separate"/>
      </w:r>
      <w:r w:rsidRPr="004645EF">
        <w:t> </w:t>
      </w:r>
      <w:r w:rsidRPr="004645EF">
        <w:t> </w:t>
      </w:r>
      <w:r w:rsidRPr="004645EF">
        <w:t> </w:t>
      </w:r>
      <w:r w:rsidRPr="004645EF">
        <w:t> </w:t>
      </w:r>
      <w:r w:rsidRPr="004645EF">
        <w:t> </w:t>
      </w:r>
      <w:r w:rsidRPr="004645EF">
        <w:fldChar w:fldCharType="end"/>
      </w:r>
      <w:r w:rsidR="00EC6636">
        <w:tab/>
      </w:r>
      <w:r w:rsidR="00EC6636">
        <w:tab/>
      </w:r>
      <w:r w:rsidR="00EC6636">
        <w:tab/>
      </w:r>
      <w:r w:rsidR="00EC6636">
        <w:tab/>
      </w:r>
      <w:r w:rsidR="00EC6636">
        <w:tab/>
      </w:r>
      <w:r w:rsidR="00EC6636">
        <w:tab/>
      </w:r>
      <w:r w:rsidR="00EC6636">
        <w:tab/>
      </w:r>
      <w:r w:rsidR="00404DA7" w:rsidRPr="004645EF">
        <w:fldChar w:fldCharType="begin">
          <w:ffData>
            <w:name w:val="Text29"/>
            <w:enabled/>
            <w:calcOnExit w:val="0"/>
            <w:textInput/>
          </w:ffData>
        </w:fldChar>
      </w:r>
      <w:r w:rsidR="00404DA7" w:rsidRPr="004645EF">
        <w:instrText xml:space="preserve"> FORMTEXT </w:instrText>
      </w:r>
      <w:r w:rsidR="00404DA7" w:rsidRPr="004645EF">
        <w:fldChar w:fldCharType="separate"/>
      </w:r>
      <w:r w:rsidR="00404DA7" w:rsidRPr="004645EF">
        <w:t> </w:t>
      </w:r>
      <w:r w:rsidR="00404DA7" w:rsidRPr="004645EF">
        <w:t> </w:t>
      </w:r>
      <w:r w:rsidR="00404DA7" w:rsidRPr="004645EF">
        <w:t> </w:t>
      </w:r>
      <w:r w:rsidR="00404DA7" w:rsidRPr="004645EF">
        <w:t> </w:t>
      </w:r>
      <w:r w:rsidR="00404DA7" w:rsidRPr="004645EF">
        <w:t> </w:t>
      </w:r>
      <w:r w:rsidR="00404DA7" w:rsidRPr="004645EF">
        <w:fldChar w:fldCharType="end"/>
      </w:r>
    </w:p>
    <w:p w:rsidR="00EC6636" w:rsidRDefault="00B87A75" w:rsidP="00EC6636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635</wp:posOffset>
                </wp:positionV>
                <wp:extent cx="3019425" cy="635"/>
                <wp:effectExtent l="5080" t="10160" r="1397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8E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8.4pt;margin-top:.05pt;width:237.7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l3HwIAAD0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4723" id="AutoShape 5" o:spid="_x0000_s1026" type="#_x0000_t32" style="position:absolute;margin-left:-.35pt;margin-top:.1pt;width:168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vJ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bKMxhXgFWldjYkSE/q2Txp+sMhpauOqJZH45ezAd8seCRvXMLFGQiyH75oBjYE8GOt&#10;To3tAyRUAZ1iS873lvCTRxQeJ1k+zSY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"/>
            </w:pict>
          </mc:Fallback>
        </mc:AlternateContent>
      </w:r>
      <w:r w:rsidR="00404DA7">
        <w:rPr>
          <w:sz w:val="18"/>
          <w:szCs w:val="18"/>
        </w:rPr>
        <w:t>(Ort, Datum)</w:t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  <w:t xml:space="preserve">(gez. </w:t>
      </w:r>
      <w:r w:rsidR="00EC6636">
        <w:rPr>
          <w:sz w:val="18"/>
          <w:szCs w:val="18"/>
        </w:rPr>
        <w:t xml:space="preserve">KlassenlehrerIn/ </w:t>
      </w:r>
      <w:r w:rsidR="004D615E">
        <w:rPr>
          <w:sz w:val="18"/>
          <w:szCs w:val="18"/>
        </w:rPr>
        <w:br/>
      </w:r>
      <w:r w:rsidR="004D615E">
        <w:rPr>
          <w:sz w:val="18"/>
          <w:szCs w:val="18"/>
        </w:rPr>
        <w:tab/>
      </w:r>
      <w:r w:rsidR="004D615E">
        <w:rPr>
          <w:sz w:val="18"/>
          <w:szCs w:val="18"/>
        </w:rPr>
        <w:tab/>
      </w:r>
      <w:r w:rsidR="004D615E">
        <w:rPr>
          <w:sz w:val="18"/>
          <w:szCs w:val="18"/>
        </w:rPr>
        <w:tab/>
      </w:r>
      <w:r w:rsidR="004D615E">
        <w:rPr>
          <w:sz w:val="18"/>
          <w:szCs w:val="18"/>
        </w:rPr>
        <w:tab/>
      </w:r>
      <w:r w:rsidR="004D615E">
        <w:rPr>
          <w:sz w:val="18"/>
          <w:szCs w:val="18"/>
        </w:rPr>
        <w:tab/>
      </w:r>
      <w:r w:rsidR="004D615E">
        <w:rPr>
          <w:sz w:val="18"/>
          <w:szCs w:val="18"/>
        </w:rPr>
        <w:tab/>
      </w:r>
      <w:r w:rsidR="004D615E">
        <w:rPr>
          <w:sz w:val="18"/>
          <w:szCs w:val="18"/>
        </w:rPr>
        <w:tab/>
        <w:t>KooperationslehrerI</w:t>
      </w:r>
      <w:r w:rsidR="004F1F94">
        <w:rPr>
          <w:sz w:val="18"/>
          <w:szCs w:val="18"/>
        </w:rPr>
        <w:t>n KiT</w:t>
      </w:r>
      <w:r w:rsidR="00EC6636">
        <w:rPr>
          <w:sz w:val="18"/>
          <w:szCs w:val="18"/>
        </w:rPr>
        <w:t>a-Schule bei Einschulung)</w:t>
      </w:r>
    </w:p>
    <w:p w:rsidR="00EC6636" w:rsidRDefault="00EC6636" w:rsidP="00EC6636">
      <w:pPr>
        <w:rPr>
          <w:sz w:val="18"/>
          <w:szCs w:val="18"/>
        </w:rPr>
      </w:pPr>
    </w:p>
    <w:p w:rsidR="00EC6636" w:rsidRPr="00E21D37" w:rsidRDefault="00EC6636" w:rsidP="00EC6636">
      <w:pPr>
        <w:rPr>
          <w:sz w:val="18"/>
          <w:szCs w:val="18"/>
        </w:rPr>
      </w:pPr>
    </w:p>
    <w:p w:rsidR="004645EF" w:rsidRDefault="004645EF" w:rsidP="004F1F94">
      <w:pPr>
        <w:rPr>
          <w:szCs w:val="24"/>
        </w:rPr>
      </w:pPr>
    </w:p>
    <w:p w:rsidR="004645EF" w:rsidRDefault="004645EF" w:rsidP="004F1F94">
      <w:pPr>
        <w:rPr>
          <w:szCs w:val="24"/>
        </w:rPr>
      </w:pPr>
    </w:p>
    <w:p w:rsidR="004F1F94" w:rsidRPr="00E21D37" w:rsidRDefault="004645EF" w:rsidP="004F1F94">
      <w:pPr>
        <w:rPr>
          <w:szCs w:val="24"/>
        </w:rPr>
      </w:pPr>
      <w:r w:rsidRPr="004645EF">
        <w:fldChar w:fldCharType="begin">
          <w:ffData>
            <w:name w:val="Text29"/>
            <w:enabled/>
            <w:calcOnExit w:val="0"/>
            <w:textInput/>
          </w:ffData>
        </w:fldChar>
      </w:r>
      <w:r w:rsidRPr="004645EF">
        <w:instrText xml:space="preserve"> FORMTEXT </w:instrText>
      </w:r>
      <w:r w:rsidRPr="004645EF">
        <w:fldChar w:fldCharType="separate"/>
      </w:r>
      <w:r w:rsidRPr="004645EF">
        <w:t> </w:t>
      </w:r>
      <w:r w:rsidRPr="004645EF">
        <w:t> </w:t>
      </w:r>
      <w:r w:rsidRPr="004645EF">
        <w:t> </w:t>
      </w:r>
      <w:r w:rsidRPr="004645EF">
        <w:t> </w:t>
      </w:r>
      <w:r w:rsidRPr="004645EF">
        <w:t> </w:t>
      </w:r>
      <w:r w:rsidRPr="004645EF">
        <w:fldChar w:fldCharType="end"/>
      </w:r>
      <w:r w:rsidR="004F1F94">
        <w:tab/>
      </w:r>
      <w:r w:rsidR="004F1F94">
        <w:tab/>
      </w:r>
      <w:r w:rsidR="004F1F94">
        <w:tab/>
      </w:r>
      <w:r w:rsidR="004F1F94">
        <w:tab/>
      </w:r>
      <w:r w:rsidR="004F1F94">
        <w:tab/>
      </w:r>
      <w:r w:rsidR="004F1F94">
        <w:tab/>
      </w:r>
      <w:r w:rsidR="004F1F94">
        <w:tab/>
      </w:r>
      <w:r w:rsidR="00404DA7" w:rsidRPr="004645EF">
        <w:fldChar w:fldCharType="begin">
          <w:ffData>
            <w:name w:val="Text29"/>
            <w:enabled/>
            <w:calcOnExit w:val="0"/>
            <w:textInput/>
          </w:ffData>
        </w:fldChar>
      </w:r>
      <w:r w:rsidR="00404DA7" w:rsidRPr="004645EF">
        <w:instrText xml:space="preserve"> FORMTEXT </w:instrText>
      </w:r>
      <w:r w:rsidR="00404DA7" w:rsidRPr="004645EF">
        <w:fldChar w:fldCharType="separate"/>
      </w:r>
      <w:r w:rsidR="00404DA7" w:rsidRPr="004645EF">
        <w:t> </w:t>
      </w:r>
      <w:r w:rsidR="00404DA7" w:rsidRPr="004645EF">
        <w:t> </w:t>
      </w:r>
      <w:r w:rsidR="00404DA7" w:rsidRPr="004645EF">
        <w:t> </w:t>
      </w:r>
      <w:r w:rsidR="00404DA7" w:rsidRPr="004645EF">
        <w:t> </w:t>
      </w:r>
      <w:r w:rsidR="00404DA7" w:rsidRPr="004645EF">
        <w:t> </w:t>
      </w:r>
      <w:r w:rsidR="00404DA7" w:rsidRPr="004645EF">
        <w:fldChar w:fldCharType="end"/>
      </w:r>
    </w:p>
    <w:p w:rsidR="004F1F94" w:rsidRDefault="00B87A75" w:rsidP="004F1F94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635</wp:posOffset>
                </wp:positionV>
                <wp:extent cx="3019425" cy="635"/>
                <wp:effectExtent l="5080" t="10160" r="13970" b="82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0FD50" id="AutoShape 17" o:spid="_x0000_s1026" type="#_x0000_t32" style="position:absolute;margin-left:228.4pt;margin-top:.05pt;width:237.7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xJIA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"/>
            </w:pict>
          </mc:Fallback>
        </mc:AlternateContent>
      </w: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D8A1D" id="AutoShape 16" o:spid="_x0000_s1026" type="#_x0000_t32" style="position:absolute;margin-left:-.35pt;margin-top:.1pt;width:1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K8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"/>
            </w:pict>
          </mc:Fallback>
        </mc:AlternateContent>
      </w:r>
      <w:r w:rsidR="00404DA7">
        <w:rPr>
          <w:sz w:val="18"/>
          <w:szCs w:val="18"/>
        </w:rPr>
        <w:t>(Ort, Datum)</w:t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</w:r>
      <w:r w:rsidR="00404DA7">
        <w:rPr>
          <w:sz w:val="18"/>
          <w:szCs w:val="18"/>
        </w:rPr>
        <w:tab/>
        <w:t>(gez.</w:t>
      </w:r>
      <w:r w:rsidR="004F1F94">
        <w:rPr>
          <w:sz w:val="18"/>
          <w:szCs w:val="18"/>
        </w:rPr>
        <w:t xml:space="preserve">  Schulleiter/Schulleiterin)</w:t>
      </w:r>
    </w:p>
    <w:p w:rsidR="004F1F94" w:rsidRPr="00E21D37" w:rsidRDefault="004F1F94" w:rsidP="004F1F94">
      <w:pPr>
        <w:rPr>
          <w:sz w:val="18"/>
          <w:szCs w:val="18"/>
        </w:rPr>
      </w:pPr>
    </w:p>
    <w:p w:rsidR="00EC6636" w:rsidRDefault="00EC6636" w:rsidP="00E33605">
      <w:pPr>
        <w:rPr>
          <w:szCs w:val="24"/>
        </w:rPr>
      </w:pPr>
    </w:p>
    <w:p w:rsidR="004066AA" w:rsidRPr="004E60C7" w:rsidRDefault="0093329C" w:rsidP="00E33605">
      <w:pPr>
        <w:rPr>
          <w:sz w:val="18"/>
          <w:szCs w:val="18"/>
        </w:rPr>
      </w:pP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  <w:r w:rsidRPr="004E60C7">
        <w:rPr>
          <w:sz w:val="18"/>
          <w:szCs w:val="18"/>
        </w:rPr>
        <w:tab/>
      </w:r>
    </w:p>
    <w:sectPr w:rsidR="004066AA" w:rsidRPr="004E60C7" w:rsidSect="00526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52" w:rsidRDefault="00680152" w:rsidP="007120D5">
      <w:r>
        <w:separator/>
      </w:r>
    </w:p>
  </w:endnote>
  <w:endnote w:type="continuationSeparator" w:id="0">
    <w:p w:rsidR="00680152" w:rsidRDefault="00680152" w:rsidP="007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A7" w:rsidRDefault="00404D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EF" w:rsidRPr="004645EF" w:rsidRDefault="004645EF">
    <w:pPr>
      <w:pStyle w:val="Fuzeile"/>
      <w:rPr>
        <w:sz w:val="20"/>
        <w:szCs w:val="20"/>
      </w:rPr>
    </w:pPr>
    <w:r w:rsidRPr="004645EF">
      <w:rPr>
        <w:sz w:val="20"/>
        <w:szCs w:val="20"/>
      </w:rPr>
      <w:t>Pädagogischer Bericht der (</w:t>
    </w:r>
    <w:r w:rsidR="00404DA7">
      <w:rPr>
        <w:sz w:val="20"/>
        <w:szCs w:val="20"/>
      </w:rPr>
      <w:t>allgemeinen) Schule_SSA BK 09/23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A7" w:rsidRDefault="00404D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52" w:rsidRDefault="00680152" w:rsidP="007120D5">
      <w:r>
        <w:separator/>
      </w:r>
    </w:p>
  </w:footnote>
  <w:footnote w:type="continuationSeparator" w:id="0">
    <w:p w:rsidR="00680152" w:rsidRDefault="00680152" w:rsidP="0071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A7" w:rsidRDefault="00404D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A7" w:rsidRDefault="00404D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A7" w:rsidRDefault="00404D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391"/>
    <w:multiLevelType w:val="hybridMultilevel"/>
    <w:tmpl w:val="51F0F8EA"/>
    <w:lvl w:ilvl="0" w:tplc="D25A4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3676"/>
    <w:multiLevelType w:val="hybridMultilevel"/>
    <w:tmpl w:val="31B20962"/>
    <w:lvl w:ilvl="0" w:tplc="0F7C4EE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564C"/>
    <w:multiLevelType w:val="hybridMultilevel"/>
    <w:tmpl w:val="B25A9AF2"/>
    <w:lvl w:ilvl="0" w:tplc="15AE0CF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F577A"/>
    <w:multiLevelType w:val="hybridMultilevel"/>
    <w:tmpl w:val="E6A84954"/>
    <w:lvl w:ilvl="0" w:tplc="F4D07D7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04232"/>
    <w:multiLevelType w:val="hybridMultilevel"/>
    <w:tmpl w:val="07F6B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D1F21"/>
    <w:multiLevelType w:val="hybridMultilevel"/>
    <w:tmpl w:val="570270F6"/>
    <w:lvl w:ilvl="0" w:tplc="52D40BB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675A"/>
    <w:multiLevelType w:val="hybridMultilevel"/>
    <w:tmpl w:val="FEFA4FFC"/>
    <w:lvl w:ilvl="0" w:tplc="13F275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3DB2"/>
    <w:multiLevelType w:val="hybridMultilevel"/>
    <w:tmpl w:val="0BBECB60"/>
    <w:lvl w:ilvl="0" w:tplc="3A4AB5C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13543"/>
    <w:multiLevelType w:val="hybridMultilevel"/>
    <w:tmpl w:val="1D0CB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DC"/>
    <w:rsid w:val="0001478B"/>
    <w:rsid w:val="0004623A"/>
    <w:rsid w:val="000716AE"/>
    <w:rsid w:val="00094FF4"/>
    <w:rsid w:val="000A274F"/>
    <w:rsid w:val="000A3A94"/>
    <w:rsid w:val="000A3F2F"/>
    <w:rsid w:val="000B3056"/>
    <w:rsid w:val="000B45E8"/>
    <w:rsid w:val="000B62C0"/>
    <w:rsid w:val="000C0BDB"/>
    <w:rsid w:val="000C42BD"/>
    <w:rsid w:val="000E076A"/>
    <w:rsid w:val="000F457F"/>
    <w:rsid w:val="00111BBF"/>
    <w:rsid w:val="001277D7"/>
    <w:rsid w:val="00141B44"/>
    <w:rsid w:val="00184E3B"/>
    <w:rsid w:val="00190E8A"/>
    <w:rsid w:val="001A2103"/>
    <w:rsid w:val="001F28CD"/>
    <w:rsid w:val="00207BAC"/>
    <w:rsid w:val="002156B9"/>
    <w:rsid w:val="00216078"/>
    <w:rsid w:val="00234C27"/>
    <w:rsid w:val="002444AF"/>
    <w:rsid w:val="00251609"/>
    <w:rsid w:val="00263C48"/>
    <w:rsid w:val="00263D76"/>
    <w:rsid w:val="00266219"/>
    <w:rsid w:val="002667DA"/>
    <w:rsid w:val="00296589"/>
    <w:rsid w:val="002A0657"/>
    <w:rsid w:val="002A17C3"/>
    <w:rsid w:val="002B30EF"/>
    <w:rsid w:val="002B5E41"/>
    <w:rsid w:val="002C769D"/>
    <w:rsid w:val="002D3C05"/>
    <w:rsid w:val="002E00D1"/>
    <w:rsid w:val="002E66B2"/>
    <w:rsid w:val="00332FCE"/>
    <w:rsid w:val="00351152"/>
    <w:rsid w:val="00352E8A"/>
    <w:rsid w:val="0035320F"/>
    <w:rsid w:val="0035785A"/>
    <w:rsid w:val="003638EB"/>
    <w:rsid w:val="00367FC5"/>
    <w:rsid w:val="00372327"/>
    <w:rsid w:val="003742E5"/>
    <w:rsid w:val="00390B87"/>
    <w:rsid w:val="00391A78"/>
    <w:rsid w:val="0039423E"/>
    <w:rsid w:val="003A74BA"/>
    <w:rsid w:val="003E2D72"/>
    <w:rsid w:val="003E472D"/>
    <w:rsid w:val="003E7C05"/>
    <w:rsid w:val="003F361D"/>
    <w:rsid w:val="0040202D"/>
    <w:rsid w:val="00404DA7"/>
    <w:rsid w:val="004066AA"/>
    <w:rsid w:val="00407F97"/>
    <w:rsid w:val="004257D6"/>
    <w:rsid w:val="004564C7"/>
    <w:rsid w:val="004645EF"/>
    <w:rsid w:val="004947DA"/>
    <w:rsid w:val="004949A6"/>
    <w:rsid w:val="004A0764"/>
    <w:rsid w:val="004B23E7"/>
    <w:rsid w:val="004B3C53"/>
    <w:rsid w:val="004D615E"/>
    <w:rsid w:val="004E60C7"/>
    <w:rsid w:val="004F1F94"/>
    <w:rsid w:val="005011D0"/>
    <w:rsid w:val="00517B0F"/>
    <w:rsid w:val="00525D9E"/>
    <w:rsid w:val="00526CCA"/>
    <w:rsid w:val="00546D51"/>
    <w:rsid w:val="005475D4"/>
    <w:rsid w:val="005638A6"/>
    <w:rsid w:val="00566F21"/>
    <w:rsid w:val="005818EC"/>
    <w:rsid w:val="005839A0"/>
    <w:rsid w:val="005A035E"/>
    <w:rsid w:val="005B5515"/>
    <w:rsid w:val="005B7724"/>
    <w:rsid w:val="005E2CE9"/>
    <w:rsid w:val="005E5F37"/>
    <w:rsid w:val="005E7F2C"/>
    <w:rsid w:val="00617F2E"/>
    <w:rsid w:val="006241F1"/>
    <w:rsid w:val="00631018"/>
    <w:rsid w:val="006425DC"/>
    <w:rsid w:val="0065407F"/>
    <w:rsid w:val="006668D5"/>
    <w:rsid w:val="006767B0"/>
    <w:rsid w:val="00680152"/>
    <w:rsid w:val="006B34E0"/>
    <w:rsid w:val="006C484A"/>
    <w:rsid w:val="006E75D4"/>
    <w:rsid w:val="007120D5"/>
    <w:rsid w:val="0071760A"/>
    <w:rsid w:val="00722633"/>
    <w:rsid w:val="00726E13"/>
    <w:rsid w:val="007344E2"/>
    <w:rsid w:val="00735E90"/>
    <w:rsid w:val="0076063E"/>
    <w:rsid w:val="00761553"/>
    <w:rsid w:val="007765F6"/>
    <w:rsid w:val="00816CBF"/>
    <w:rsid w:val="00817823"/>
    <w:rsid w:val="0082007B"/>
    <w:rsid w:val="0082763D"/>
    <w:rsid w:val="00832B51"/>
    <w:rsid w:val="00836A87"/>
    <w:rsid w:val="008417B2"/>
    <w:rsid w:val="00842AA5"/>
    <w:rsid w:val="00852083"/>
    <w:rsid w:val="008575D8"/>
    <w:rsid w:val="00870883"/>
    <w:rsid w:val="008837DD"/>
    <w:rsid w:val="00884844"/>
    <w:rsid w:val="00885A01"/>
    <w:rsid w:val="00887F19"/>
    <w:rsid w:val="008A0868"/>
    <w:rsid w:val="008A7911"/>
    <w:rsid w:val="008C0361"/>
    <w:rsid w:val="008D48E8"/>
    <w:rsid w:val="008D6194"/>
    <w:rsid w:val="008E1299"/>
    <w:rsid w:val="008F7871"/>
    <w:rsid w:val="00917C65"/>
    <w:rsid w:val="0093329C"/>
    <w:rsid w:val="00933706"/>
    <w:rsid w:val="00936CF5"/>
    <w:rsid w:val="00950ADC"/>
    <w:rsid w:val="009671C6"/>
    <w:rsid w:val="009709F0"/>
    <w:rsid w:val="0097711E"/>
    <w:rsid w:val="009830B1"/>
    <w:rsid w:val="009928A8"/>
    <w:rsid w:val="009963C4"/>
    <w:rsid w:val="009B0300"/>
    <w:rsid w:val="009D3A19"/>
    <w:rsid w:val="00A03186"/>
    <w:rsid w:val="00A04D8C"/>
    <w:rsid w:val="00A35952"/>
    <w:rsid w:val="00A44F54"/>
    <w:rsid w:val="00A51957"/>
    <w:rsid w:val="00A906A1"/>
    <w:rsid w:val="00AB7F1A"/>
    <w:rsid w:val="00B05EA5"/>
    <w:rsid w:val="00B17C31"/>
    <w:rsid w:val="00B21823"/>
    <w:rsid w:val="00B87A75"/>
    <w:rsid w:val="00BB21DA"/>
    <w:rsid w:val="00BC0E51"/>
    <w:rsid w:val="00BC3091"/>
    <w:rsid w:val="00BD3D02"/>
    <w:rsid w:val="00BD660C"/>
    <w:rsid w:val="00BD73C5"/>
    <w:rsid w:val="00BF7D02"/>
    <w:rsid w:val="00C15146"/>
    <w:rsid w:val="00C247AF"/>
    <w:rsid w:val="00C40959"/>
    <w:rsid w:val="00C43791"/>
    <w:rsid w:val="00C8177B"/>
    <w:rsid w:val="00C822D2"/>
    <w:rsid w:val="00CB020E"/>
    <w:rsid w:val="00CC5FB9"/>
    <w:rsid w:val="00CD6932"/>
    <w:rsid w:val="00D04E81"/>
    <w:rsid w:val="00D202A6"/>
    <w:rsid w:val="00D27AC4"/>
    <w:rsid w:val="00D33FC2"/>
    <w:rsid w:val="00D44218"/>
    <w:rsid w:val="00DA0D44"/>
    <w:rsid w:val="00DD62BD"/>
    <w:rsid w:val="00E04084"/>
    <w:rsid w:val="00E04315"/>
    <w:rsid w:val="00E064E7"/>
    <w:rsid w:val="00E07A0D"/>
    <w:rsid w:val="00E2304E"/>
    <w:rsid w:val="00E25E75"/>
    <w:rsid w:val="00E33605"/>
    <w:rsid w:val="00E3475B"/>
    <w:rsid w:val="00E40FB2"/>
    <w:rsid w:val="00E522E8"/>
    <w:rsid w:val="00E66045"/>
    <w:rsid w:val="00E72E65"/>
    <w:rsid w:val="00E879AF"/>
    <w:rsid w:val="00E97B61"/>
    <w:rsid w:val="00EB669B"/>
    <w:rsid w:val="00EC6636"/>
    <w:rsid w:val="00F005C0"/>
    <w:rsid w:val="00F047F3"/>
    <w:rsid w:val="00F0691B"/>
    <w:rsid w:val="00F07FA1"/>
    <w:rsid w:val="00F15BDD"/>
    <w:rsid w:val="00F4077C"/>
    <w:rsid w:val="00F420F4"/>
    <w:rsid w:val="00F440DC"/>
    <w:rsid w:val="00F4579D"/>
    <w:rsid w:val="00F54843"/>
    <w:rsid w:val="00FB0606"/>
    <w:rsid w:val="00FB6792"/>
    <w:rsid w:val="00FD6840"/>
    <w:rsid w:val="00FE59D0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7A85E61F"/>
  <w15:docId w15:val="{D248CF41-866C-4734-8164-F8D63813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04E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table" w:styleId="Tabellenraster">
    <w:name w:val="Table Grid"/>
    <w:basedOn w:val="NormaleTabelle"/>
    <w:uiPriority w:val="59"/>
    <w:rsid w:val="003E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0D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0D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20D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C2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pon\Desktop\KP_SoPad.&#220;berpr&#252;fung_Beratung\5%20P&#228;dag.%20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DB36-8F53-4D10-BF0E-810BE2CD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Pädag. Bericht.dot</Template>
  <TotalTime>0</TotalTime>
  <Pages>3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Dippon, Claudia (SSA Backnang)</cp:lastModifiedBy>
  <cp:revision>4</cp:revision>
  <cp:lastPrinted>2017-07-18T13:39:00Z</cp:lastPrinted>
  <dcterms:created xsi:type="dcterms:W3CDTF">2023-10-13T19:49:00Z</dcterms:created>
  <dcterms:modified xsi:type="dcterms:W3CDTF">2023-10-13T19:50:00Z</dcterms:modified>
</cp:coreProperties>
</file>