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7" w:rsidRDefault="000826F7">
      <w:bookmarkStart w:id="0" w:name="_GoBack"/>
      <w:bookmarkEnd w:id="0"/>
    </w:p>
    <w:tbl>
      <w:tblPr>
        <w:tblW w:w="9352" w:type="dxa"/>
        <w:tblLook w:val="04A0" w:firstRow="1" w:lastRow="0" w:firstColumn="1" w:lastColumn="0" w:noHBand="0" w:noVBand="1"/>
      </w:tblPr>
      <w:tblGrid>
        <w:gridCol w:w="4503"/>
        <w:gridCol w:w="4849"/>
      </w:tblGrid>
      <w:tr w:rsidR="00884844" w:rsidTr="008F7871">
        <w:trPr>
          <w:trHeight w:val="2976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0826F7" w:rsidRDefault="000826F7" w:rsidP="00884844">
            <w:pPr>
              <w:rPr>
                <w:sz w:val="28"/>
                <w:szCs w:val="28"/>
              </w:rPr>
            </w:pPr>
          </w:p>
          <w:p w:rsidR="00884844" w:rsidRDefault="008F7871" w:rsidP="0088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</w:t>
            </w:r>
            <w:r w:rsidR="000826F7">
              <w:rPr>
                <w:sz w:val="28"/>
                <w:szCs w:val="28"/>
              </w:rPr>
              <w:t>das</w:t>
            </w:r>
          </w:p>
          <w:p w:rsidR="008F7871" w:rsidRDefault="000826F7" w:rsidP="0088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Staatliche Schulamt Backnang</w:t>
            </w:r>
          </w:p>
          <w:p w:rsidR="000826F7" w:rsidRDefault="000826F7" w:rsidP="0088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FB Sonderpädagogik</w:t>
            </w:r>
          </w:p>
          <w:p w:rsidR="000826F7" w:rsidRDefault="000826F7" w:rsidP="0088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Spinnerei 48</w:t>
            </w:r>
          </w:p>
          <w:p w:rsidR="000826F7" w:rsidRDefault="000826F7" w:rsidP="00884844">
            <w:pPr>
              <w:rPr>
                <w:sz w:val="28"/>
                <w:szCs w:val="28"/>
              </w:rPr>
            </w:pPr>
          </w:p>
          <w:p w:rsidR="000826F7" w:rsidRPr="00884844" w:rsidRDefault="000826F7" w:rsidP="0088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71522 Backnang</w:t>
            </w:r>
          </w:p>
          <w:p w:rsidR="00884844" w:rsidRPr="007344E2" w:rsidRDefault="00884844" w:rsidP="00884844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7871" w:rsidRDefault="008F7871" w:rsidP="008848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Name und Anschrift </w:t>
            </w:r>
            <w:r w:rsidR="008035B4">
              <w:rPr>
                <w:i/>
                <w:sz w:val="20"/>
                <w:szCs w:val="20"/>
              </w:rPr>
              <w:t xml:space="preserve">und </w:t>
            </w:r>
            <w:proofErr w:type="spellStart"/>
            <w:r w:rsidR="008035B4">
              <w:rPr>
                <w:i/>
                <w:sz w:val="20"/>
                <w:szCs w:val="20"/>
              </w:rPr>
              <w:t>Tel.Nr</w:t>
            </w:r>
            <w:proofErr w:type="spellEnd"/>
            <w:r w:rsidR="008035B4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der </w:t>
            </w:r>
            <w:r w:rsidR="000826F7">
              <w:rPr>
                <w:i/>
                <w:sz w:val="20"/>
                <w:szCs w:val="20"/>
              </w:rPr>
              <w:t xml:space="preserve">besuchten </w:t>
            </w:r>
            <w:r>
              <w:rPr>
                <w:i/>
                <w:sz w:val="20"/>
                <w:szCs w:val="20"/>
              </w:rPr>
              <w:t>Schule</w:t>
            </w:r>
          </w:p>
          <w:p w:rsidR="008F7871" w:rsidRPr="002B6E98" w:rsidRDefault="008F7871" w:rsidP="00884844">
            <w:pPr>
              <w:rPr>
                <w:sz w:val="20"/>
                <w:szCs w:val="20"/>
              </w:rPr>
            </w:pPr>
          </w:p>
          <w:p w:rsidR="00884844" w:rsidRDefault="00847B01" w:rsidP="0088484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884844" w:rsidRDefault="00884844" w:rsidP="00FD6840">
      <w:pPr>
        <w:jc w:val="center"/>
        <w:rPr>
          <w:b/>
          <w:sz w:val="28"/>
          <w:szCs w:val="28"/>
        </w:rPr>
      </w:pPr>
    </w:p>
    <w:p w:rsidR="008F7871" w:rsidRDefault="008F7871" w:rsidP="000826F7">
      <w:pPr>
        <w:rPr>
          <w:b/>
          <w:sz w:val="28"/>
          <w:szCs w:val="28"/>
        </w:rPr>
      </w:pPr>
    </w:p>
    <w:p w:rsidR="00AB3981" w:rsidRPr="00AB3981" w:rsidRDefault="00AB3981" w:rsidP="00AB3981">
      <w:pPr>
        <w:rPr>
          <w:b/>
          <w:sz w:val="32"/>
          <w:szCs w:val="32"/>
        </w:rPr>
      </w:pPr>
    </w:p>
    <w:p w:rsidR="00AB3981" w:rsidRPr="00AB3981" w:rsidRDefault="00AB3981" w:rsidP="00AB3981">
      <w:pPr>
        <w:jc w:val="center"/>
        <w:rPr>
          <w:b/>
          <w:sz w:val="28"/>
          <w:szCs w:val="28"/>
        </w:rPr>
      </w:pPr>
      <w:r w:rsidRPr="00AB3981">
        <w:rPr>
          <w:b/>
          <w:sz w:val="28"/>
          <w:szCs w:val="28"/>
        </w:rPr>
        <w:t xml:space="preserve">Sonderpädagogischer Bericht </w:t>
      </w:r>
      <w:r w:rsidRPr="00AB3981">
        <w:rPr>
          <w:b/>
          <w:sz w:val="28"/>
          <w:szCs w:val="28"/>
        </w:rPr>
        <w:br/>
      </w:r>
    </w:p>
    <w:p w:rsidR="00AB3981" w:rsidRPr="00AB3981" w:rsidRDefault="00AB3981" w:rsidP="00AB3981">
      <w:pPr>
        <w:rPr>
          <w:szCs w:val="24"/>
        </w:rPr>
      </w:pPr>
      <w:r w:rsidRPr="00AB3981">
        <w:rPr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981">
        <w:rPr>
          <w:b/>
          <w:szCs w:val="24"/>
        </w:rPr>
        <w:instrText xml:space="preserve"> FORMCHECKBOX </w:instrText>
      </w:r>
      <w:r w:rsidR="00CE775C">
        <w:rPr>
          <w:b/>
          <w:szCs w:val="24"/>
        </w:rPr>
      </w:r>
      <w:r w:rsidR="00CE775C">
        <w:rPr>
          <w:b/>
          <w:szCs w:val="24"/>
        </w:rPr>
        <w:fldChar w:fldCharType="separate"/>
      </w:r>
      <w:r w:rsidRPr="00AB3981">
        <w:rPr>
          <w:szCs w:val="24"/>
        </w:rPr>
        <w:fldChar w:fldCharType="end"/>
      </w:r>
      <w:r w:rsidRPr="00AB3981">
        <w:rPr>
          <w:szCs w:val="24"/>
        </w:rPr>
        <w:t xml:space="preserve"> zur </w:t>
      </w:r>
      <w:r>
        <w:rPr>
          <w:szCs w:val="24"/>
        </w:rPr>
        <w:t>wiederholten Feststellung</w:t>
      </w:r>
      <w:r w:rsidRPr="00AB3981">
        <w:rPr>
          <w:szCs w:val="24"/>
        </w:rPr>
        <w:t xml:space="preserve"> des Anspruchs auf ein Sonderpädagogisches</w:t>
      </w:r>
      <w:r>
        <w:rPr>
          <w:szCs w:val="24"/>
        </w:rPr>
        <w:br/>
        <w:t xml:space="preserve">    </w:t>
      </w:r>
      <w:r w:rsidRPr="00AB3981">
        <w:rPr>
          <w:szCs w:val="24"/>
        </w:rPr>
        <w:t xml:space="preserve"> Bildungsangebot</w:t>
      </w:r>
      <w:r>
        <w:rPr>
          <w:szCs w:val="24"/>
        </w:rPr>
        <w:t xml:space="preserve"> (Verlängerung)</w:t>
      </w:r>
      <w:r w:rsidRPr="00AB3981">
        <w:rPr>
          <w:szCs w:val="24"/>
        </w:rPr>
        <w:br/>
      </w:r>
    </w:p>
    <w:p w:rsidR="00AB3981" w:rsidRPr="00AB3981" w:rsidRDefault="00AB3981" w:rsidP="00AB3981">
      <w:pPr>
        <w:rPr>
          <w:szCs w:val="24"/>
        </w:rPr>
      </w:pPr>
      <w:r w:rsidRPr="00AB3981">
        <w:rPr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981">
        <w:rPr>
          <w:b/>
          <w:szCs w:val="24"/>
        </w:rPr>
        <w:instrText xml:space="preserve"> FORMCHECKBOX </w:instrText>
      </w:r>
      <w:r w:rsidR="00CE775C">
        <w:rPr>
          <w:b/>
          <w:szCs w:val="24"/>
        </w:rPr>
      </w:r>
      <w:r w:rsidR="00CE775C">
        <w:rPr>
          <w:b/>
          <w:szCs w:val="24"/>
        </w:rPr>
        <w:fldChar w:fldCharType="separate"/>
      </w:r>
      <w:r w:rsidRPr="00AB3981">
        <w:rPr>
          <w:szCs w:val="24"/>
        </w:rPr>
        <w:fldChar w:fldCharType="end"/>
      </w:r>
      <w:r w:rsidRPr="00AB3981">
        <w:rPr>
          <w:szCs w:val="24"/>
        </w:rPr>
        <w:t xml:space="preserve"> zur Aufhebung des Anspruchs auf ein Sonderpädagogisches Bildungsangebot </w:t>
      </w:r>
      <w:r w:rsidRPr="00AB3981">
        <w:rPr>
          <w:szCs w:val="24"/>
        </w:rPr>
        <w:br/>
        <w:t xml:space="preserve">     vor Ablauf der Befristung</w:t>
      </w:r>
      <w:r>
        <w:rPr>
          <w:szCs w:val="24"/>
        </w:rPr>
        <w:br/>
      </w:r>
    </w:p>
    <w:p w:rsidR="003E2D72" w:rsidRPr="00AB3981" w:rsidRDefault="00AB3981" w:rsidP="003E2D72">
      <w:pPr>
        <w:rPr>
          <w:i/>
          <w:sz w:val="22"/>
        </w:rPr>
      </w:pPr>
      <w:r w:rsidRPr="00AB3981">
        <w:rPr>
          <w:i/>
          <w:sz w:val="22"/>
        </w:rPr>
        <w:t>Im Rahmen der Erfüllung eines SBA in der Inklusion wird bei der Erstellung des Sonderpädagogischen Berichts die verantwortliche Lehrkraft der Sonderpädagogik einbezogen.</w:t>
      </w:r>
      <w:r w:rsidR="003E2D72" w:rsidRPr="00AB3981">
        <w:rPr>
          <w:i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10"/>
      </w:tblGrid>
      <w:tr w:rsidR="00884844" w:rsidRPr="007120D5" w:rsidTr="004B23E7">
        <w:tc>
          <w:tcPr>
            <w:tcW w:w="4606" w:type="dxa"/>
            <w:shd w:val="clear" w:color="auto" w:fill="auto"/>
          </w:tcPr>
          <w:p w:rsidR="00884844" w:rsidRPr="00884844" w:rsidRDefault="004645EF" w:rsidP="00884844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5A7A6A">
              <w:rPr>
                <w:b/>
                <w:szCs w:val="24"/>
              </w:rPr>
              <w:t>.</w:t>
            </w:r>
            <w:r w:rsidR="00884844" w:rsidRPr="00884844">
              <w:rPr>
                <w:b/>
                <w:szCs w:val="24"/>
              </w:rPr>
              <w:t xml:space="preserve"> Personenbezogene Angaben</w:t>
            </w:r>
          </w:p>
        </w:tc>
        <w:tc>
          <w:tcPr>
            <w:tcW w:w="4609" w:type="dxa"/>
            <w:shd w:val="clear" w:color="auto" w:fill="auto"/>
          </w:tcPr>
          <w:p w:rsidR="00884844" w:rsidRPr="007120D5" w:rsidRDefault="00884844" w:rsidP="0088484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40959" w:rsidRPr="007120D5" w:rsidTr="004B23E7">
        <w:tc>
          <w:tcPr>
            <w:tcW w:w="4606" w:type="dxa"/>
            <w:shd w:val="clear" w:color="auto" w:fill="auto"/>
          </w:tcPr>
          <w:p w:rsidR="00C40959" w:rsidRPr="00885A01" w:rsidRDefault="00C40959" w:rsidP="00893AE6">
            <w:pPr>
              <w:spacing w:line="360" w:lineRule="auto"/>
              <w:rPr>
                <w:sz w:val="28"/>
                <w:szCs w:val="28"/>
              </w:rPr>
            </w:pPr>
            <w:r w:rsidRPr="007120D5">
              <w:rPr>
                <w:sz w:val="18"/>
                <w:szCs w:val="18"/>
              </w:rPr>
              <w:t>Name</w:t>
            </w:r>
            <w:r w:rsidRPr="007120D5">
              <w:rPr>
                <w:sz w:val="18"/>
                <w:szCs w:val="18"/>
              </w:rPr>
              <w:br/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609" w:type="dxa"/>
            <w:shd w:val="clear" w:color="auto" w:fill="auto"/>
          </w:tcPr>
          <w:p w:rsidR="00C40959" w:rsidRDefault="00C40959" w:rsidP="00893AE6">
            <w:pPr>
              <w:spacing w:line="360" w:lineRule="auto"/>
              <w:rPr>
                <w:sz w:val="28"/>
                <w:szCs w:val="28"/>
              </w:rPr>
            </w:pPr>
            <w:r w:rsidRPr="007120D5">
              <w:rPr>
                <w:sz w:val="18"/>
                <w:szCs w:val="18"/>
              </w:rPr>
              <w:t>Vorname</w:t>
            </w:r>
          </w:p>
          <w:p w:rsidR="00C40959" w:rsidRPr="00BD73C5" w:rsidRDefault="00C40959" w:rsidP="00893A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C40959" w:rsidRPr="007120D5" w:rsidTr="004B23E7">
        <w:tc>
          <w:tcPr>
            <w:tcW w:w="4606" w:type="dxa"/>
            <w:shd w:val="clear" w:color="auto" w:fill="auto"/>
          </w:tcPr>
          <w:p w:rsidR="00C40959" w:rsidRPr="00CB020E" w:rsidRDefault="00C40959" w:rsidP="00893AE6">
            <w:pPr>
              <w:spacing w:line="360" w:lineRule="auto"/>
              <w:rPr>
                <w:sz w:val="28"/>
                <w:szCs w:val="28"/>
              </w:rPr>
            </w:pPr>
            <w:r w:rsidRPr="007120D5">
              <w:rPr>
                <w:sz w:val="18"/>
                <w:szCs w:val="18"/>
              </w:rPr>
              <w:t>Geburtsdatum</w:t>
            </w:r>
            <w:r w:rsidRPr="007120D5">
              <w:rPr>
                <w:sz w:val="18"/>
                <w:szCs w:val="18"/>
              </w:rPr>
              <w:br/>
            </w: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609" w:type="dxa"/>
            <w:shd w:val="clear" w:color="auto" w:fill="auto"/>
          </w:tcPr>
          <w:p w:rsidR="00C40959" w:rsidRDefault="00C40959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Geschlecht </w:t>
            </w:r>
          </w:p>
          <w:p w:rsidR="00C40959" w:rsidRPr="00CB020E" w:rsidRDefault="00C40959" w:rsidP="00893A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C40959" w:rsidRPr="007120D5" w:rsidTr="004B23E7">
        <w:tc>
          <w:tcPr>
            <w:tcW w:w="4606" w:type="dxa"/>
            <w:shd w:val="clear" w:color="auto" w:fill="auto"/>
          </w:tcPr>
          <w:p w:rsidR="00C40959" w:rsidRPr="00CB020E" w:rsidRDefault="00C40959" w:rsidP="00893A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Vater</w:t>
            </w:r>
            <w:r w:rsidRPr="007120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Erziehungsberechtigter</w:t>
            </w:r>
            <w:r w:rsidR="008417B2">
              <w:rPr>
                <w:sz w:val="18"/>
                <w:szCs w:val="18"/>
              </w:rPr>
              <w:br/>
              <w:t>Name, Vorname</w:t>
            </w:r>
            <w:r w:rsidRPr="007120D5">
              <w:rPr>
                <w:sz w:val="18"/>
                <w:szCs w:val="18"/>
              </w:rPr>
              <w:br/>
            </w:r>
            <w:r w:rsidRPr="007344E2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344E2">
              <w:rPr>
                <w:sz w:val="28"/>
                <w:szCs w:val="28"/>
              </w:rPr>
              <w:instrText xml:space="preserve"> FORMTEXT </w:instrText>
            </w:r>
            <w:r w:rsidRPr="007344E2">
              <w:rPr>
                <w:sz w:val="28"/>
                <w:szCs w:val="28"/>
              </w:rPr>
            </w:r>
            <w:r w:rsidRPr="007344E2">
              <w:rPr>
                <w:sz w:val="28"/>
                <w:szCs w:val="28"/>
              </w:rPr>
              <w:fldChar w:fldCharType="separate"/>
            </w:r>
            <w:r w:rsidRPr="007344E2">
              <w:rPr>
                <w:noProof/>
                <w:sz w:val="28"/>
                <w:szCs w:val="28"/>
              </w:rPr>
              <w:t> </w:t>
            </w:r>
            <w:r w:rsidRPr="007344E2">
              <w:rPr>
                <w:noProof/>
                <w:sz w:val="28"/>
                <w:szCs w:val="28"/>
              </w:rPr>
              <w:t> </w:t>
            </w:r>
            <w:r w:rsidRPr="007344E2">
              <w:rPr>
                <w:noProof/>
                <w:sz w:val="28"/>
                <w:szCs w:val="28"/>
              </w:rPr>
              <w:t> </w:t>
            </w:r>
            <w:r w:rsidRPr="007344E2">
              <w:rPr>
                <w:noProof/>
                <w:sz w:val="28"/>
                <w:szCs w:val="28"/>
              </w:rPr>
              <w:t> </w:t>
            </w:r>
            <w:r w:rsidRPr="007344E2">
              <w:rPr>
                <w:noProof/>
                <w:sz w:val="28"/>
                <w:szCs w:val="28"/>
              </w:rPr>
              <w:t> </w:t>
            </w:r>
            <w:r w:rsidRPr="007344E2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609" w:type="dxa"/>
            <w:shd w:val="clear" w:color="auto" w:fill="auto"/>
          </w:tcPr>
          <w:p w:rsidR="00C40959" w:rsidRPr="005D67D7" w:rsidRDefault="00C40959" w:rsidP="00893AE6">
            <w:pPr>
              <w:spacing w:line="360" w:lineRule="auto"/>
              <w:rPr>
                <w:sz w:val="18"/>
                <w:szCs w:val="18"/>
              </w:rPr>
            </w:pPr>
            <w:r w:rsidRPr="005D67D7">
              <w:rPr>
                <w:sz w:val="18"/>
                <w:szCs w:val="18"/>
              </w:rPr>
              <w:t>Mutter</w:t>
            </w:r>
            <w:r>
              <w:rPr>
                <w:sz w:val="18"/>
                <w:szCs w:val="18"/>
              </w:rPr>
              <w:t xml:space="preserve"> / Erziehungsberechtigte</w:t>
            </w:r>
            <w:r w:rsidR="008417B2">
              <w:rPr>
                <w:sz w:val="18"/>
                <w:szCs w:val="18"/>
              </w:rPr>
              <w:br/>
              <w:t>Name, Vorname</w:t>
            </w:r>
          </w:p>
          <w:p w:rsidR="00C40959" w:rsidRPr="005D67D7" w:rsidRDefault="00C40959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035B4" w:rsidRPr="007120D5" w:rsidTr="008035B4">
        <w:tc>
          <w:tcPr>
            <w:tcW w:w="4605" w:type="dxa"/>
            <w:shd w:val="clear" w:color="auto" w:fill="auto"/>
          </w:tcPr>
          <w:p w:rsidR="008035B4" w:rsidRPr="00893AE6" w:rsidRDefault="008035B4" w:rsidP="00893AE6">
            <w:pPr>
              <w:spacing w:line="360" w:lineRule="auto"/>
              <w:rPr>
                <w:sz w:val="28"/>
                <w:szCs w:val="28"/>
              </w:rPr>
            </w:pPr>
            <w:r w:rsidRPr="007120D5">
              <w:rPr>
                <w:sz w:val="18"/>
                <w:szCs w:val="18"/>
              </w:rPr>
              <w:t>Adresse</w:t>
            </w:r>
            <w:r>
              <w:rPr>
                <w:sz w:val="18"/>
                <w:szCs w:val="18"/>
              </w:rPr>
              <w:t xml:space="preserve"> und Telefon </w:t>
            </w:r>
            <w:r w:rsidRPr="007120D5">
              <w:rPr>
                <w:sz w:val="18"/>
                <w:szCs w:val="18"/>
              </w:rPr>
              <w:br/>
            </w: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610" w:type="dxa"/>
            <w:shd w:val="clear" w:color="auto" w:fill="auto"/>
          </w:tcPr>
          <w:p w:rsidR="008035B4" w:rsidRPr="00893AE6" w:rsidRDefault="008035B4" w:rsidP="008035B4">
            <w:pPr>
              <w:spacing w:line="360" w:lineRule="auto"/>
              <w:rPr>
                <w:sz w:val="28"/>
                <w:szCs w:val="28"/>
              </w:rPr>
            </w:pPr>
            <w:r w:rsidRPr="007120D5">
              <w:rPr>
                <w:sz w:val="18"/>
                <w:szCs w:val="18"/>
              </w:rPr>
              <w:t>Adresse</w:t>
            </w:r>
            <w:r>
              <w:rPr>
                <w:sz w:val="18"/>
                <w:szCs w:val="18"/>
              </w:rPr>
              <w:t xml:space="preserve"> und Telefon </w:t>
            </w:r>
            <w:r w:rsidRPr="007120D5">
              <w:rPr>
                <w:sz w:val="18"/>
                <w:szCs w:val="18"/>
              </w:rPr>
              <w:br/>
            </w: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035B4" w:rsidRPr="007120D5" w:rsidTr="008035B4">
        <w:tc>
          <w:tcPr>
            <w:tcW w:w="4605" w:type="dxa"/>
            <w:shd w:val="clear" w:color="auto" w:fill="auto"/>
          </w:tcPr>
          <w:p w:rsidR="008035B4" w:rsidRDefault="00F66145" w:rsidP="004B2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*</w:t>
            </w:r>
          </w:p>
          <w:p w:rsidR="008035B4" w:rsidRPr="007120D5" w:rsidRDefault="008035B4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shd w:val="clear" w:color="auto" w:fill="auto"/>
          </w:tcPr>
          <w:p w:rsidR="008035B4" w:rsidRDefault="00F66145" w:rsidP="00803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*</w:t>
            </w:r>
          </w:p>
          <w:p w:rsidR="008035B4" w:rsidRPr="007120D5" w:rsidRDefault="008035B4" w:rsidP="00803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035B4" w:rsidRPr="007120D5" w:rsidTr="008035B4">
        <w:tc>
          <w:tcPr>
            <w:tcW w:w="4605" w:type="dxa"/>
            <w:shd w:val="clear" w:color="auto" w:fill="auto"/>
          </w:tcPr>
          <w:p w:rsidR="008035B4" w:rsidRDefault="00F66145" w:rsidP="004B2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E-Mail*</w:t>
            </w:r>
          </w:p>
          <w:p w:rsidR="008035B4" w:rsidRPr="007120D5" w:rsidRDefault="008035B4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610" w:type="dxa"/>
            <w:shd w:val="clear" w:color="auto" w:fill="auto"/>
          </w:tcPr>
          <w:p w:rsidR="008035B4" w:rsidRDefault="00F66145" w:rsidP="00803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E-Mail*</w:t>
            </w:r>
          </w:p>
          <w:p w:rsidR="008035B4" w:rsidRPr="007120D5" w:rsidRDefault="008035B4" w:rsidP="00803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0959" w:rsidRPr="007120D5" w:rsidTr="004B23E7">
        <w:tc>
          <w:tcPr>
            <w:tcW w:w="9215" w:type="dxa"/>
            <w:gridSpan w:val="2"/>
            <w:shd w:val="clear" w:color="auto" w:fill="auto"/>
          </w:tcPr>
          <w:p w:rsidR="00C40959" w:rsidRDefault="00C40959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Sorgeberechtigte(r) falls abweichend</w:t>
            </w:r>
          </w:p>
          <w:p w:rsidR="00C40959" w:rsidRPr="007120D5" w:rsidRDefault="00C40959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216078" w:rsidRDefault="00216078" w:rsidP="003E2D72">
      <w:pPr>
        <w:rPr>
          <w:szCs w:val="24"/>
        </w:rPr>
      </w:pPr>
    </w:p>
    <w:p w:rsidR="008035B4" w:rsidRDefault="008035B4" w:rsidP="003E2D7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25DC" w:rsidRPr="007120D5" w:rsidTr="007120D5">
        <w:tc>
          <w:tcPr>
            <w:tcW w:w="4606" w:type="dxa"/>
            <w:shd w:val="clear" w:color="auto" w:fill="auto"/>
          </w:tcPr>
          <w:p w:rsidR="006425DC" w:rsidRPr="007120D5" w:rsidRDefault="00F047F3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Klassenlehrerin</w:t>
            </w:r>
          </w:p>
          <w:p w:rsidR="006425DC" w:rsidRPr="00CB020E" w:rsidRDefault="0039423E" w:rsidP="00893A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4606" w:type="dxa"/>
            <w:shd w:val="clear" w:color="auto" w:fill="auto"/>
          </w:tcPr>
          <w:p w:rsidR="006425DC" w:rsidRDefault="00F047F3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Aktuelle Klasse</w:t>
            </w:r>
            <w:r w:rsidR="000826F7">
              <w:rPr>
                <w:sz w:val="18"/>
                <w:szCs w:val="18"/>
              </w:rPr>
              <w:t>/</w:t>
            </w:r>
          </w:p>
          <w:p w:rsidR="00CB020E" w:rsidRPr="00CB020E" w:rsidRDefault="0039423E" w:rsidP="00893A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2B30EF" w:rsidRPr="007120D5" w:rsidTr="007120D5">
        <w:tc>
          <w:tcPr>
            <w:tcW w:w="4606" w:type="dxa"/>
            <w:shd w:val="clear" w:color="auto" w:fill="auto"/>
          </w:tcPr>
          <w:p w:rsidR="002B30EF" w:rsidRDefault="002B30EF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Telefonische Erreichbarkeit *:</w:t>
            </w:r>
          </w:p>
          <w:p w:rsidR="002B30EF" w:rsidRDefault="002B30EF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2B30EF" w:rsidRDefault="002B30EF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Erreichbarkeit per Mail*:</w:t>
            </w:r>
          </w:p>
          <w:p w:rsidR="002B30EF" w:rsidRDefault="002B30EF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216078" w:rsidRPr="00893AE6" w:rsidRDefault="008417B2" w:rsidP="008417B2">
      <w:pPr>
        <w:rPr>
          <w:sz w:val="20"/>
          <w:szCs w:val="20"/>
        </w:rPr>
      </w:pPr>
      <w:r w:rsidRPr="008417B2">
        <w:rPr>
          <w:szCs w:val="24"/>
        </w:rPr>
        <w:t>*</w:t>
      </w:r>
      <w:r>
        <w:rPr>
          <w:szCs w:val="24"/>
        </w:rPr>
        <w:t xml:space="preserve"> </w:t>
      </w:r>
      <w:r w:rsidRPr="002B30EF">
        <w:rPr>
          <w:sz w:val="20"/>
          <w:szCs w:val="20"/>
        </w:rPr>
        <w:t>freiwillige Angabe</w:t>
      </w:r>
    </w:p>
    <w:p w:rsidR="000C0BDB" w:rsidRDefault="000C0BDB" w:rsidP="00E33605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B17C31" w:rsidRPr="00BC3091" w:rsidTr="00A03186">
        <w:tc>
          <w:tcPr>
            <w:tcW w:w="9212" w:type="dxa"/>
            <w:shd w:val="clear" w:color="auto" w:fill="auto"/>
          </w:tcPr>
          <w:p w:rsidR="00893AE6" w:rsidRPr="00893AE6" w:rsidRDefault="00893AE6" w:rsidP="00893AE6">
            <w:pPr>
              <w:spacing w:line="360" w:lineRule="auto"/>
              <w:rPr>
                <w:szCs w:val="24"/>
              </w:rPr>
            </w:pPr>
          </w:p>
          <w:p w:rsidR="00893AE6" w:rsidRPr="00893AE6" w:rsidRDefault="00893AE6" w:rsidP="00893AE6">
            <w:pPr>
              <w:spacing w:line="360" w:lineRule="auto"/>
              <w:rPr>
                <w:b/>
                <w:szCs w:val="24"/>
              </w:rPr>
            </w:pPr>
            <w:r w:rsidRPr="00893AE6">
              <w:rPr>
                <w:b/>
                <w:szCs w:val="24"/>
              </w:rPr>
              <w:t>2. Umfassende Beschreibung der aktuellen Situation</w:t>
            </w:r>
          </w:p>
          <w:p w:rsidR="00893AE6" w:rsidRPr="00893AE6" w:rsidRDefault="00893AE6" w:rsidP="00893AE6">
            <w:pPr>
              <w:spacing w:line="360" w:lineRule="auto"/>
              <w:rPr>
                <w:b/>
                <w:sz w:val="16"/>
                <w:szCs w:val="16"/>
              </w:rPr>
            </w:pPr>
            <w:r w:rsidRPr="00893AE6">
              <w:rPr>
                <w:b/>
                <w:szCs w:val="24"/>
              </w:rPr>
              <w:t>2.1 Aktivität und Teilhabe im schulischen Bereich</w:t>
            </w:r>
          </w:p>
          <w:p w:rsidR="00893AE6" w:rsidRPr="00893AE6" w:rsidRDefault="00893AE6" w:rsidP="00893AE6">
            <w:pPr>
              <w:spacing w:line="360" w:lineRule="auto"/>
              <w:rPr>
                <w:szCs w:val="24"/>
              </w:rPr>
            </w:pPr>
            <w:r w:rsidRPr="00893AE6">
              <w:rPr>
                <w:sz w:val="16"/>
                <w:szCs w:val="16"/>
              </w:rPr>
              <w:t>(allg. Anforderungen, Lernen und Wissensanwendung, soziales Eingebundensein, Kommunikation,  aktu</w:t>
            </w:r>
            <w:r w:rsidR="008035B4">
              <w:rPr>
                <w:sz w:val="16"/>
                <w:szCs w:val="16"/>
              </w:rPr>
              <w:t>eller Stand der Schulleistungen</w:t>
            </w:r>
            <w:r w:rsidRPr="00893AE6">
              <w:rPr>
                <w:sz w:val="16"/>
                <w:szCs w:val="16"/>
              </w:rPr>
              <w:t xml:space="preserve">, </w:t>
            </w:r>
            <w:r w:rsidRPr="00893AE6">
              <w:rPr>
                <w:b/>
                <w:sz w:val="16"/>
                <w:szCs w:val="16"/>
              </w:rPr>
              <w:t>Beschreibung des Lernprozesses im Sinne von ILEB</w:t>
            </w:r>
            <w:r w:rsidRPr="00893AE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…)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96"/>
            </w:tblGrid>
            <w:tr w:rsidR="00893AE6" w:rsidRPr="00893AE6" w:rsidTr="001028B6">
              <w:tc>
                <w:tcPr>
                  <w:tcW w:w="9212" w:type="dxa"/>
                  <w:shd w:val="clear" w:color="auto" w:fill="auto"/>
                </w:tcPr>
                <w:p w:rsidR="00893AE6" w:rsidRPr="00893AE6" w:rsidRDefault="00893AE6" w:rsidP="00893AE6">
                  <w:pPr>
                    <w:spacing w:line="360" w:lineRule="auto"/>
                    <w:rPr>
                      <w:szCs w:val="24"/>
                    </w:rPr>
                  </w:pPr>
                  <w:r w:rsidRPr="00893AE6">
                    <w:rPr>
                      <w:szCs w:val="24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7"/>
                  <w:r w:rsidRPr="00893AE6">
                    <w:rPr>
                      <w:szCs w:val="24"/>
                    </w:rPr>
                    <w:instrText xml:space="preserve"> FORMTEXT </w:instrText>
                  </w:r>
                  <w:r w:rsidRPr="00893AE6">
                    <w:rPr>
                      <w:szCs w:val="24"/>
                    </w:rPr>
                  </w:r>
                  <w:r w:rsidRPr="00893AE6">
                    <w:rPr>
                      <w:szCs w:val="24"/>
                    </w:rPr>
                    <w:fldChar w:fldCharType="separate"/>
                  </w:r>
                  <w:r w:rsidRPr="00893AE6">
                    <w:rPr>
                      <w:noProof/>
                      <w:szCs w:val="24"/>
                    </w:rPr>
                    <w:t> </w:t>
                  </w:r>
                  <w:r w:rsidRPr="00893AE6">
                    <w:rPr>
                      <w:noProof/>
                      <w:szCs w:val="24"/>
                    </w:rPr>
                    <w:t> </w:t>
                  </w:r>
                  <w:r w:rsidRPr="00893AE6">
                    <w:rPr>
                      <w:noProof/>
                      <w:szCs w:val="24"/>
                    </w:rPr>
                    <w:t> </w:t>
                  </w:r>
                  <w:r w:rsidRPr="00893AE6">
                    <w:rPr>
                      <w:noProof/>
                      <w:szCs w:val="24"/>
                    </w:rPr>
                    <w:t> </w:t>
                  </w:r>
                  <w:r w:rsidRPr="00893AE6">
                    <w:rPr>
                      <w:noProof/>
                      <w:szCs w:val="24"/>
                    </w:rPr>
                    <w:t> </w:t>
                  </w:r>
                  <w:r w:rsidRPr="00893AE6">
                    <w:rPr>
                      <w:szCs w:val="24"/>
                    </w:rPr>
                    <w:fldChar w:fldCharType="end"/>
                  </w:r>
                  <w:bookmarkEnd w:id="11"/>
                </w:p>
              </w:tc>
            </w:tr>
          </w:tbl>
          <w:p w:rsidR="00893AE6" w:rsidRPr="00893AE6" w:rsidRDefault="00893AE6" w:rsidP="00893AE6">
            <w:pPr>
              <w:spacing w:line="360" w:lineRule="auto"/>
              <w:rPr>
                <w:szCs w:val="24"/>
              </w:rPr>
            </w:pPr>
          </w:p>
          <w:p w:rsidR="00893AE6" w:rsidRPr="00680CED" w:rsidRDefault="00893AE6" w:rsidP="00680CED">
            <w:pPr>
              <w:spacing w:line="360" w:lineRule="auto"/>
              <w:rPr>
                <w:b/>
                <w:szCs w:val="24"/>
              </w:rPr>
            </w:pPr>
            <w:r w:rsidRPr="00893AE6">
              <w:rPr>
                <w:b/>
                <w:szCs w:val="24"/>
              </w:rPr>
              <w:t xml:space="preserve">3. </w:t>
            </w:r>
            <w:r w:rsidR="00680CED" w:rsidRPr="00680CED">
              <w:rPr>
                <w:b/>
                <w:szCs w:val="24"/>
              </w:rPr>
              <w:t>Voraussetzungen und Vorkeh</w:t>
            </w:r>
            <w:r w:rsidR="00680CED">
              <w:rPr>
                <w:b/>
                <w:szCs w:val="24"/>
              </w:rPr>
              <w:t>rungen für erfolgreiches Lernen</w:t>
            </w:r>
            <w:r w:rsidRPr="00893AE6">
              <w:rPr>
                <w:szCs w:val="24"/>
              </w:rPr>
              <w:br/>
            </w:r>
            <w:r w:rsidRPr="00893AE6">
              <w:rPr>
                <w:sz w:val="16"/>
                <w:szCs w:val="16"/>
              </w:rPr>
              <w:t xml:space="preserve">(Was braucht es? Welche Voraussetzungen müssen bereitgestellt werden, welche Vorkehrungen müssen getroffen werden? </w:t>
            </w:r>
            <w:r w:rsidR="00680CED">
              <w:rPr>
                <w:sz w:val="16"/>
                <w:szCs w:val="16"/>
              </w:rPr>
              <w:t xml:space="preserve"> Rahmenbedingen, Didaktik, Methodik, Hilfsmittel, erzieherisches Wirken.)</w:t>
            </w:r>
          </w:p>
          <w:p w:rsidR="00893AE6" w:rsidRPr="00893AE6" w:rsidRDefault="00893AE6" w:rsidP="00893AE6">
            <w:pPr>
              <w:spacing w:line="360" w:lineRule="auto"/>
              <w:rPr>
                <w:szCs w:val="24"/>
              </w:rPr>
            </w:pPr>
            <w:r w:rsidRPr="00893AE6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93AE6">
              <w:rPr>
                <w:szCs w:val="24"/>
              </w:rPr>
              <w:instrText xml:space="preserve"> FORMTEXT </w:instrText>
            </w:r>
            <w:r w:rsidRPr="00893AE6">
              <w:rPr>
                <w:szCs w:val="24"/>
              </w:rPr>
            </w:r>
            <w:r w:rsidRPr="00893AE6">
              <w:rPr>
                <w:szCs w:val="24"/>
              </w:rPr>
              <w:fldChar w:fldCharType="separate"/>
            </w:r>
            <w:r w:rsidRPr="00893AE6">
              <w:rPr>
                <w:szCs w:val="24"/>
              </w:rPr>
              <w:t> </w:t>
            </w:r>
            <w:r w:rsidRPr="00893AE6">
              <w:rPr>
                <w:szCs w:val="24"/>
              </w:rPr>
              <w:t> </w:t>
            </w:r>
            <w:r w:rsidRPr="00893AE6">
              <w:rPr>
                <w:szCs w:val="24"/>
              </w:rPr>
              <w:t> </w:t>
            </w:r>
            <w:r w:rsidRPr="00893AE6">
              <w:rPr>
                <w:szCs w:val="24"/>
              </w:rPr>
              <w:t> </w:t>
            </w:r>
            <w:r w:rsidRPr="00893AE6">
              <w:rPr>
                <w:szCs w:val="24"/>
              </w:rPr>
              <w:t> </w:t>
            </w:r>
            <w:r w:rsidRPr="00893AE6">
              <w:rPr>
                <w:szCs w:val="24"/>
              </w:rPr>
              <w:fldChar w:fldCharType="end"/>
            </w:r>
          </w:p>
          <w:p w:rsidR="00893AE6" w:rsidRPr="00893AE6" w:rsidRDefault="00893AE6" w:rsidP="00893AE6">
            <w:pPr>
              <w:spacing w:line="360" w:lineRule="auto"/>
              <w:rPr>
                <w:szCs w:val="24"/>
              </w:rPr>
            </w:pPr>
          </w:p>
          <w:p w:rsidR="00893AE6" w:rsidRPr="00893AE6" w:rsidRDefault="00893AE6" w:rsidP="00893AE6">
            <w:pPr>
              <w:spacing w:line="360" w:lineRule="auto"/>
              <w:rPr>
                <w:szCs w:val="24"/>
              </w:rPr>
            </w:pPr>
          </w:p>
          <w:p w:rsidR="00893AE6" w:rsidRPr="00893AE6" w:rsidRDefault="00893AE6" w:rsidP="00893AE6">
            <w:pPr>
              <w:spacing w:line="360" w:lineRule="auto"/>
              <w:rPr>
                <w:szCs w:val="24"/>
              </w:rPr>
            </w:pPr>
            <w:r w:rsidRPr="00893AE6">
              <w:tab/>
            </w:r>
            <w:r w:rsidRPr="00893AE6">
              <w:tab/>
            </w:r>
            <w:r w:rsidRPr="00893AE6">
              <w:tab/>
            </w:r>
            <w:r w:rsidRPr="00893AE6">
              <w:tab/>
            </w:r>
            <w:r w:rsidRPr="00893AE6">
              <w:tab/>
            </w:r>
            <w:r w:rsidRPr="00893AE6">
              <w:tab/>
            </w:r>
            <w:r w:rsidRPr="00893AE6">
              <w:tab/>
            </w:r>
          </w:p>
          <w:p w:rsidR="00893AE6" w:rsidRPr="00893AE6" w:rsidRDefault="00893AE6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F25140E" wp14:editId="1C7F1D27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635</wp:posOffset>
                      </wp:positionV>
                      <wp:extent cx="3019425" cy="635"/>
                      <wp:effectExtent l="5080" t="10160" r="13970" b="8255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8" o:spid="_x0000_s1026" type="#_x0000_t32" style="position:absolute;margin-left:228.4pt;margin-top:.05pt;width:237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8E2042" wp14:editId="0E785B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2143125" cy="0"/>
                      <wp:effectExtent l="5080" t="10795" r="13970" b="8255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7" o:spid="_x0000_s1026" type="#_x0000_t32" style="position:absolute;margin-left:-.35pt;margin-top:.1pt;width:168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>(Ort, Datum)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93AE6">
              <w:rPr>
                <w:sz w:val="18"/>
                <w:szCs w:val="18"/>
              </w:rPr>
              <w:t xml:space="preserve">(Unterschrift </w:t>
            </w:r>
            <w:r>
              <w:rPr>
                <w:sz w:val="18"/>
                <w:szCs w:val="18"/>
              </w:rPr>
              <w:t>Fachkraft der Sonderpädagogik</w:t>
            </w:r>
            <w:r w:rsidRPr="00893AE6">
              <w:rPr>
                <w:sz w:val="18"/>
                <w:szCs w:val="18"/>
              </w:rPr>
              <w:t>)</w:t>
            </w:r>
          </w:p>
          <w:p w:rsidR="00893AE6" w:rsidRPr="00893AE6" w:rsidRDefault="00893AE6" w:rsidP="00893AE6">
            <w:pPr>
              <w:spacing w:line="360" w:lineRule="auto"/>
              <w:rPr>
                <w:sz w:val="18"/>
                <w:szCs w:val="18"/>
              </w:rPr>
            </w:pPr>
          </w:p>
          <w:p w:rsidR="00893AE6" w:rsidRPr="00893AE6" w:rsidRDefault="00893AE6" w:rsidP="00893AE6">
            <w:pPr>
              <w:spacing w:line="360" w:lineRule="auto"/>
              <w:rPr>
                <w:sz w:val="18"/>
                <w:szCs w:val="18"/>
              </w:rPr>
            </w:pPr>
          </w:p>
          <w:p w:rsidR="00893AE6" w:rsidRPr="00893AE6" w:rsidRDefault="00893AE6" w:rsidP="00893AE6">
            <w:pPr>
              <w:spacing w:line="360" w:lineRule="auto"/>
              <w:rPr>
                <w:szCs w:val="24"/>
              </w:rPr>
            </w:pPr>
            <w:r w:rsidRPr="00893AE6">
              <w:tab/>
            </w:r>
            <w:r w:rsidRPr="00893AE6">
              <w:tab/>
            </w:r>
            <w:r w:rsidRPr="00893AE6">
              <w:tab/>
            </w:r>
            <w:r w:rsidRPr="00893AE6">
              <w:tab/>
            </w:r>
            <w:r w:rsidRPr="00893AE6">
              <w:tab/>
            </w:r>
            <w:r w:rsidRPr="00893AE6">
              <w:tab/>
            </w:r>
          </w:p>
          <w:p w:rsidR="00893AE6" w:rsidRPr="00893AE6" w:rsidRDefault="00893AE6" w:rsidP="00893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A5DB07A" wp14:editId="37481A41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635</wp:posOffset>
                      </wp:positionV>
                      <wp:extent cx="3019425" cy="635"/>
                      <wp:effectExtent l="5080" t="10160" r="13970" b="8255"/>
                      <wp:wrapNone/>
                      <wp:docPr id="6" name="Gerade Verbindung mit 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6" o:spid="_x0000_s1026" type="#_x0000_t32" style="position:absolute;margin-left:228.4pt;margin-top:.05pt;width:237.7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423F299" wp14:editId="521EC04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2143125" cy="0"/>
                      <wp:effectExtent l="5080" t="10795" r="13970" b="8255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5" o:spid="_x0000_s1026" type="#_x0000_t32" style="position:absolute;margin-left:-.35pt;margin-top:.1pt;width:168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"/>
                  </w:pict>
                </mc:Fallback>
              </mc:AlternateContent>
            </w:r>
            <w:r>
              <w:rPr>
                <w:sz w:val="18"/>
                <w:szCs w:val="18"/>
              </w:rPr>
              <w:t>(Ort, Datum)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93AE6">
              <w:rPr>
                <w:sz w:val="18"/>
                <w:szCs w:val="18"/>
              </w:rPr>
              <w:t>(Unterschrift Schulleiterin/Schulleiter))</w:t>
            </w:r>
          </w:p>
          <w:p w:rsidR="00893AE6" w:rsidRPr="00893AE6" w:rsidRDefault="00893AE6" w:rsidP="00893AE6">
            <w:pPr>
              <w:spacing w:line="360" w:lineRule="auto"/>
              <w:rPr>
                <w:sz w:val="18"/>
                <w:szCs w:val="18"/>
              </w:rPr>
            </w:pPr>
          </w:p>
          <w:p w:rsidR="00893AE6" w:rsidRPr="00893AE6" w:rsidRDefault="00893AE6" w:rsidP="00893AE6">
            <w:pPr>
              <w:spacing w:line="360" w:lineRule="auto"/>
              <w:rPr>
                <w:sz w:val="18"/>
                <w:szCs w:val="18"/>
              </w:rPr>
            </w:pPr>
          </w:p>
          <w:p w:rsidR="00893AE6" w:rsidRPr="00893AE6" w:rsidRDefault="00893AE6" w:rsidP="00893AE6">
            <w:pPr>
              <w:spacing w:line="360" w:lineRule="auto"/>
              <w:rPr>
                <w:szCs w:val="24"/>
              </w:rPr>
            </w:pPr>
            <w:r w:rsidRPr="00893AE6">
              <w:rPr>
                <w:b/>
                <w:szCs w:val="24"/>
              </w:rPr>
              <w:t>Anlagen:</w:t>
            </w:r>
            <w:r w:rsidRPr="00893AE6">
              <w:rPr>
                <w:szCs w:val="24"/>
              </w:rPr>
              <w:t xml:space="preserve"> </w:t>
            </w:r>
            <w:r w:rsidRPr="00893AE6">
              <w:rPr>
                <w:szCs w:val="24"/>
              </w:rPr>
              <w:br/>
              <w:t>- Protokoll des Beratungsgesprächs</w:t>
            </w:r>
            <w:r w:rsidR="003E7DD3">
              <w:rPr>
                <w:szCs w:val="24"/>
              </w:rPr>
              <w:t xml:space="preserve"> mit den Eltern (mit Elternwunsch</w:t>
            </w:r>
            <w:r w:rsidRPr="00893AE6">
              <w:rPr>
                <w:szCs w:val="24"/>
              </w:rPr>
              <w:t>)</w:t>
            </w:r>
          </w:p>
          <w:p w:rsidR="00893AE6" w:rsidRPr="00893AE6" w:rsidRDefault="00893AE6" w:rsidP="00893AE6">
            <w:pPr>
              <w:spacing w:line="360" w:lineRule="auto"/>
              <w:rPr>
                <w:szCs w:val="24"/>
              </w:rPr>
            </w:pPr>
            <w:r w:rsidRPr="00893AE6">
              <w:rPr>
                <w:szCs w:val="24"/>
              </w:rPr>
              <w:t>- die letzten beiden Zeugnisse in Kopie</w:t>
            </w:r>
          </w:p>
          <w:p w:rsidR="00893AE6" w:rsidRPr="00893AE6" w:rsidRDefault="00893AE6" w:rsidP="00893AE6">
            <w:pPr>
              <w:spacing w:line="360" w:lineRule="auto"/>
              <w:rPr>
                <w:sz w:val="18"/>
                <w:szCs w:val="18"/>
              </w:rPr>
            </w:pPr>
            <w:r w:rsidRPr="00893AE6">
              <w:rPr>
                <w:sz w:val="18"/>
                <w:szCs w:val="18"/>
              </w:rPr>
              <w:tab/>
            </w:r>
            <w:r w:rsidRPr="00893AE6">
              <w:rPr>
                <w:sz w:val="18"/>
                <w:szCs w:val="18"/>
              </w:rPr>
              <w:tab/>
            </w:r>
            <w:r w:rsidRPr="00893AE6">
              <w:rPr>
                <w:sz w:val="18"/>
                <w:szCs w:val="18"/>
              </w:rPr>
              <w:tab/>
            </w:r>
            <w:r w:rsidRPr="00893AE6">
              <w:rPr>
                <w:sz w:val="18"/>
                <w:szCs w:val="18"/>
              </w:rPr>
              <w:tab/>
            </w:r>
            <w:r w:rsidRPr="00893AE6">
              <w:rPr>
                <w:sz w:val="18"/>
                <w:szCs w:val="18"/>
              </w:rPr>
              <w:tab/>
            </w:r>
            <w:r w:rsidRPr="00893AE6">
              <w:rPr>
                <w:sz w:val="18"/>
                <w:szCs w:val="18"/>
              </w:rPr>
              <w:tab/>
            </w:r>
          </w:p>
          <w:p w:rsidR="00B17C31" w:rsidRPr="00BC3091" w:rsidRDefault="00B17C31" w:rsidP="00893AE6">
            <w:pPr>
              <w:spacing w:line="360" w:lineRule="auto"/>
              <w:rPr>
                <w:szCs w:val="24"/>
              </w:rPr>
            </w:pPr>
          </w:p>
        </w:tc>
      </w:tr>
    </w:tbl>
    <w:p w:rsidR="00EC6636" w:rsidRDefault="00EC6636" w:rsidP="00E33605">
      <w:pPr>
        <w:rPr>
          <w:szCs w:val="24"/>
        </w:rPr>
      </w:pPr>
    </w:p>
    <w:p w:rsidR="004066AA" w:rsidRPr="004E60C7" w:rsidRDefault="0093329C" w:rsidP="00E33605">
      <w:pPr>
        <w:rPr>
          <w:sz w:val="18"/>
          <w:szCs w:val="18"/>
        </w:rPr>
      </w:pPr>
      <w:r w:rsidRPr="004E60C7">
        <w:rPr>
          <w:sz w:val="18"/>
          <w:szCs w:val="18"/>
        </w:rPr>
        <w:tab/>
      </w:r>
      <w:r w:rsidRPr="004E60C7">
        <w:rPr>
          <w:sz w:val="18"/>
          <w:szCs w:val="18"/>
        </w:rPr>
        <w:tab/>
      </w:r>
      <w:r w:rsidRPr="004E60C7">
        <w:rPr>
          <w:sz w:val="18"/>
          <w:szCs w:val="18"/>
        </w:rPr>
        <w:tab/>
      </w:r>
      <w:r w:rsidRPr="004E60C7">
        <w:rPr>
          <w:sz w:val="18"/>
          <w:szCs w:val="18"/>
        </w:rPr>
        <w:tab/>
      </w:r>
      <w:r w:rsidRPr="004E60C7">
        <w:rPr>
          <w:sz w:val="18"/>
          <w:szCs w:val="18"/>
        </w:rPr>
        <w:tab/>
      </w:r>
      <w:r w:rsidRPr="004E60C7">
        <w:rPr>
          <w:sz w:val="18"/>
          <w:szCs w:val="18"/>
        </w:rPr>
        <w:tab/>
      </w:r>
    </w:p>
    <w:sectPr w:rsidR="004066AA" w:rsidRPr="004E60C7" w:rsidSect="00526CC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52" w:rsidRDefault="00680152" w:rsidP="007120D5">
      <w:r>
        <w:separator/>
      </w:r>
    </w:p>
  </w:endnote>
  <w:endnote w:type="continuationSeparator" w:id="0">
    <w:p w:rsidR="00680152" w:rsidRDefault="00680152" w:rsidP="007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EF" w:rsidRPr="004645EF" w:rsidRDefault="000826F7">
    <w:pPr>
      <w:pStyle w:val="Fuzeile"/>
      <w:rPr>
        <w:sz w:val="20"/>
        <w:szCs w:val="20"/>
      </w:rPr>
    </w:pPr>
    <w:r>
      <w:rPr>
        <w:sz w:val="20"/>
        <w:szCs w:val="20"/>
      </w:rPr>
      <w:t>Sonderpädagogischer Bericht _</w:t>
    </w:r>
    <w:proofErr w:type="spellStart"/>
    <w:r>
      <w:rPr>
        <w:sz w:val="20"/>
        <w:szCs w:val="20"/>
      </w:rPr>
      <w:t>Verlängerung</w:t>
    </w:r>
    <w:r w:rsidR="004645EF" w:rsidRPr="004645EF">
      <w:rPr>
        <w:sz w:val="20"/>
        <w:szCs w:val="20"/>
      </w:rPr>
      <w:t>_</w:t>
    </w:r>
    <w:r w:rsidR="00893AE6">
      <w:rPr>
        <w:sz w:val="20"/>
        <w:szCs w:val="20"/>
      </w:rPr>
      <w:t>Aufhebung_</w:t>
    </w:r>
    <w:r w:rsidR="00CE775C">
      <w:rPr>
        <w:sz w:val="20"/>
        <w:szCs w:val="20"/>
      </w:rPr>
      <w:t>SSA</w:t>
    </w:r>
    <w:proofErr w:type="spellEnd"/>
    <w:r w:rsidR="00CE775C">
      <w:rPr>
        <w:sz w:val="20"/>
        <w:szCs w:val="20"/>
      </w:rPr>
      <w:t xml:space="preserve"> BK 01/18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52" w:rsidRDefault="00680152" w:rsidP="007120D5">
      <w:r>
        <w:separator/>
      </w:r>
    </w:p>
  </w:footnote>
  <w:footnote w:type="continuationSeparator" w:id="0">
    <w:p w:rsidR="00680152" w:rsidRDefault="00680152" w:rsidP="0071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391"/>
    <w:multiLevelType w:val="hybridMultilevel"/>
    <w:tmpl w:val="51F0F8EA"/>
    <w:lvl w:ilvl="0" w:tplc="D25A4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564C"/>
    <w:multiLevelType w:val="hybridMultilevel"/>
    <w:tmpl w:val="B25A9AF2"/>
    <w:lvl w:ilvl="0" w:tplc="15AE0CF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4232"/>
    <w:multiLevelType w:val="hybridMultilevel"/>
    <w:tmpl w:val="07F6B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675A"/>
    <w:multiLevelType w:val="hybridMultilevel"/>
    <w:tmpl w:val="FEFA4FFC"/>
    <w:lvl w:ilvl="0" w:tplc="13F275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A3DB2"/>
    <w:multiLevelType w:val="hybridMultilevel"/>
    <w:tmpl w:val="0BBECB60"/>
    <w:lvl w:ilvl="0" w:tplc="3A4AB5C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13543"/>
    <w:multiLevelType w:val="hybridMultilevel"/>
    <w:tmpl w:val="1D0CB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DC"/>
    <w:rsid w:val="0001478B"/>
    <w:rsid w:val="0004623A"/>
    <w:rsid w:val="000826F7"/>
    <w:rsid w:val="00094FF4"/>
    <w:rsid w:val="000A274F"/>
    <w:rsid w:val="000A3F2F"/>
    <w:rsid w:val="000B3056"/>
    <w:rsid w:val="000B45E8"/>
    <w:rsid w:val="000B62C0"/>
    <w:rsid w:val="000C0BDB"/>
    <w:rsid w:val="000C42BD"/>
    <w:rsid w:val="000E076A"/>
    <w:rsid w:val="000F457F"/>
    <w:rsid w:val="00111BBF"/>
    <w:rsid w:val="001277D7"/>
    <w:rsid w:val="00141B44"/>
    <w:rsid w:val="00184E3B"/>
    <w:rsid w:val="00190E8A"/>
    <w:rsid w:val="001A2103"/>
    <w:rsid w:val="001F28CD"/>
    <w:rsid w:val="00207BAC"/>
    <w:rsid w:val="00216078"/>
    <w:rsid w:val="00234C27"/>
    <w:rsid w:val="002444AF"/>
    <w:rsid w:val="00251609"/>
    <w:rsid w:val="00263C48"/>
    <w:rsid w:val="00263D76"/>
    <w:rsid w:val="00266219"/>
    <w:rsid w:val="002667DA"/>
    <w:rsid w:val="00296589"/>
    <w:rsid w:val="002B30EF"/>
    <w:rsid w:val="002B5E41"/>
    <w:rsid w:val="002C769D"/>
    <w:rsid w:val="002D3C05"/>
    <w:rsid w:val="002E00D1"/>
    <w:rsid w:val="002E66B2"/>
    <w:rsid w:val="00332FCE"/>
    <w:rsid w:val="00351152"/>
    <w:rsid w:val="00352E8A"/>
    <w:rsid w:val="0035320F"/>
    <w:rsid w:val="0035785A"/>
    <w:rsid w:val="003638EB"/>
    <w:rsid w:val="003742E5"/>
    <w:rsid w:val="00390B87"/>
    <w:rsid w:val="00391A78"/>
    <w:rsid w:val="0039423E"/>
    <w:rsid w:val="003A74BA"/>
    <w:rsid w:val="003E2D72"/>
    <w:rsid w:val="003E472D"/>
    <w:rsid w:val="003E7DD3"/>
    <w:rsid w:val="003F361D"/>
    <w:rsid w:val="0040202D"/>
    <w:rsid w:val="004066AA"/>
    <w:rsid w:val="00407F97"/>
    <w:rsid w:val="004257D6"/>
    <w:rsid w:val="004645EF"/>
    <w:rsid w:val="004947DA"/>
    <w:rsid w:val="004949A6"/>
    <w:rsid w:val="004A0764"/>
    <w:rsid w:val="004B23E7"/>
    <w:rsid w:val="004B3C53"/>
    <w:rsid w:val="004E60C7"/>
    <w:rsid w:val="004F1F94"/>
    <w:rsid w:val="00517B0F"/>
    <w:rsid w:val="00526CCA"/>
    <w:rsid w:val="00546D51"/>
    <w:rsid w:val="005475D4"/>
    <w:rsid w:val="00566F21"/>
    <w:rsid w:val="005839A0"/>
    <w:rsid w:val="005A7A6A"/>
    <w:rsid w:val="005B7724"/>
    <w:rsid w:val="005E2CE9"/>
    <w:rsid w:val="00617F2E"/>
    <w:rsid w:val="006241F1"/>
    <w:rsid w:val="006425DC"/>
    <w:rsid w:val="006668D5"/>
    <w:rsid w:val="00680152"/>
    <w:rsid w:val="00680CED"/>
    <w:rsid w:val="006B34E0"/>
    <w:rsid w:val="006C484A"/>
    <w:rsid w:val="006E75D4"/>
    <w:rsid w:val="007120D5"/>
    <w:rsid w:val="0071760A"/>
    <w:rsid w:val="00722633"/>
    <w:rsid w:val="00726E13"/>
    <w:rsid w:val="007344E2"/>
    <w:rsid w:val="007765F6"/>
    <w:rsid w:val="008035B4"/>
    <w:rsid w:val="00817823"/>
    <w:rsid w:val="0082007B"/>
    <w:rsid w:val="0082763D"/>
    <w:rsid w:val="00832B51"/>
    <w:rsid w:val="00836A87"/>
    <w:rsid w:val="008417B2"/>
    <w:rsid w:val="00842AA5"/>
    <w:rsid w:val="00847B01"/>
    <w:rsid w:val="00852083"/>
    <w:rsid w:val="008575D8"/>
    <w:rsid w:val="00870883"/>
    <w:rsid w:val="008837DD"/>
    <w:rsid w:val="00884844"/>
    <w:rsid w:val="00885A01"/>
    <w:rsid w:val="00887F19"/>
    <w:rsid w:val="00893AE6"/>
    <w:rsid w:val="008A0868"/>
    <w:rsid w:val="008A7911"/>
    <w:rsid w:val="008D48E8"/>
    <w:rsid w:val="008E1299"/>
    <w:rsid w:val="008F7871"/>
    <w:rsid w:val="00917C65"/>
    <w:rsid w:val="0093329C"/>
    <w:rsid w:val="00933706"/>
    <w:rsid w:val="00936CF5"/>
    <w:rsid w:val="00950ADC"/>
    <w:rsid w:val="0097711E"/>
    <w:rsid w:val="009830B1"/>
    <w:rsid w:val="009928A8"/>
    <w:rsid w:val="009963C4"/>
    <w:rsid w:val="009B0300"/>
    <w:rsid w:val="00A03186"/>
    <w:rsid w:val="00A04D8C"/>
    <w:rsid w:val="00A34EFC"/>
    <w:rsid w:val="00A35952"/>
    <w:rsid w:val="00A51957"/>
    <w:rsid w:val="00A906A1"/>
    <w:rsid w:val="00AB3981"/>
    <w:rsid w:val="00AB7F1A"/>
    <w:rsid w:val="00B05EA5"/>
    <w:rsid w:val="00B17C31"/>
    <w:rsid w:val="00B21823"/>
    <w:rsid w:val="00B87A75"/>
    <w:rsid w:val="00BB21DA"/>
    <w:rsid w:val="00BC0E51"/>
    <w:rsid w:val="00BC3091"/>
    <w:rsid w:val="00BD3D02"/>
    <w:rsid w:val="00BD660C"/>
    <w:rsid w:val="00BD73C5"/>
    <w:rsid w:val="00C15146"/>
    <w:rsid w:val="00C40959"/>
    <w:rsid w:val="00C43791"/>
    <w:rsid w:val="00C822D2"/>
    <w:rsid w:val="00CB020E"/>
    <w:rsid w:val="00CC5FB9"/>
    <w:rsid w:val="00CD6932"/>
    <w:rsid w:val="00CE775C"/>
    <w:rsid w:val="00D04E81"/>
    <w:rsid w:val="00D202A6"/>
    <w:rsid w:val="00D27AC4"/>
    <w:rsid w:val="00D44218"/>
    <w:rsid w:val="00DA0D44"/>
    <w:rsid w:val="00DD62BD"/>
    <w:rsid w:val="00E04084"/>
    <w:rsid w:val="00E04315"/>
    <w:rsid w:val="00E064E7"/>
    <w:rsid w:val="00E07A0D"/>
    <w:rsid w:val="00E25E75"/>
    <w:rsid w:val="00E33605"/>
    <w:rsid w:val="00E40FB2"/>
    <w:rsid w:val="00E522E8"/>
    <w:rsid w:val="00E66045"/>
    <w:rsid w:val="00E97B61"/>
    <w:rsid w:val="00EC6636"/>
    <w:rsid w:val="00F005C0"/>
    <w:rsid w:val="00F047F3"/>
    <w:rsid w:val="00F15BDD"/>
    <w:rsid w:val="00F4077C"/>
    <w:rsid w:val="00F420F4"/>
    <w:rsid w:val="00F54843"/>
    <w:rsid w:val="00F66145"/>
    <w:rsid w:val="00FB0606"/>
    <w:rsid w:val="00FD6840"/>
    <w:rsid w:val="00FE59D0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table" w:styleId="Tabellenraster">
    <w:name w:val="Table Grid"/>
    <w:basedOn w:val="NormaleTabelle"/>
    <w:uiPriority w:val="59"/>
    <w:rsid w:val="003E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0D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0D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20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table" w:styleId="Tabellenraster">
    <w:name w:val="Table Grid"/>
    <w:basedOn w:val="NormaleTabelle"/>
    <w:uiPriority w:val="59"/>
    <w:rsid w:val="003E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0D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0D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20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pon\Desktop\KP_SoPad.&#220;berpr&#252;fung_Beratung\5%20P&#228;dag.%20Beri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5540-21D1-48A7-932E-1D85E20C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Pädag. Bericht.dot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Dippon, Claudia (SSA Backnang)</dc:creator>
  <cp:lastModifiedBy>Dippon, Claudia (SSA Backnang)</cp:lastModifiedBy>
  <cp:revision>7</cp:revision>
  <cp:lastPrinted>2011-12-14T09:41:00Z</cp:lastPrinted>
  <dcterms:created xsi:type="dcterms:W3CDTF">2017-08-23T07:23:00Z</dcterms:created>
  <dcterms:modified xsi:type="dcterms:W3CDTF">2018-02-06T11:58:00Z</dcterms:modified>
</cp:coreProperties>
</file>