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1"/>
  <w:body>
    <w:p w:rsidR="00420B14" w:rsidRDefault="00420B14" w:rsidP="00CA502F">
      <w:pPr>
        <w:rPr>
          <w:b/>
          <w:sz w:val="24"/>
        </w:rPr>
      </w:pPr>
    </w:p>
    <w:p w:rsidR="002F5D3F" w:rsidRDefault="002F5D3F" w:rsidP="00CA502F">
      <w:pPr>
        <w:rPr>
          <w:b/>
          <w:sz w:val="24"/>
        </w:rPr>
      </w:pPr>
    </w:p>
    <w:p w:rsidR="002F5D3F" w:rsidRPr="00C52948" w:rsidRDefault="002F5D3F" w:rsidP="002B13E4">
      <w:pPr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2948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Beobachtungsbogen</w:t>
      </w:r>
      <w:r w:rsidR="00C52948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52948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für </w:t>
      </w:r>
      <w:r w:rsidR="002B13E4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Schülerinnen und Schüler </w:t>
      </w:r>
      <w:r w:rsidRPr="00C52948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mit </w:t>
      </w:r>
      <w:r w:rsidR="0054076E" w:rsidRPr="00C52948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Schwierigkeiten im </w:t>
      </w:r>
      <w:r w:rsidR="0054076E" w:rsidRPr="00C52948">
        <w:rPr>
          <w:rFonts w:asciiTheme="majorHAnsi" w:hAnsiTheme="majorHAnsi" w:cstheme="majorHAnsi"/>
          <w:b/>
          <w:color w:val="000000" w:themeColor="text1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Lesen oder Rechtschreiben</w:t>
      </w:r>
    </w:p>
    <w:p w:rsidR="002F5D3F" w:rsidRDefault="002F5D3F" w:rsidP="00CA502F">
      <w:pPr>
        <w:rPr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395888" w:rsidTr="00F62564">
        <w:tc>
          <w:tcPr>
            <w:tcW w:w="4889" w:type="dxa"/>
          </w:tcPr>
          <w:p w:rsidR="00395888" w:rsidRPr="001F21B2" w:rsidRDefault="00395888" w:rsidP="00F62564">
            <w:pPr>
              <w:rPr>
                <w:b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bookmarkEnd w:id="0"/>
          </w:p>
          <w:p w:rsidR="00395888" w:rsidRDefault="00395888" w:rsidP="00F62564">
            <w:pPr>
              <w:rPr>
                <w:b/>
                <w:sz w:val="24"/>
              </w:rPr>
            </w:pPr>
            <w:r w:rsidRPr="00B57A55">
              <w:rPr>
                <w:sz w:val="20"/>
                <w:szCs w:val="20"/>
                <w:vertAlign w:val="superscript"/>
              </w:rPr>
              <w:t>Name und Vor</w:t>
            </w:r>
            <w:r w:rsidR="00CF2D28">
              <w:rPr>
                <w:sz w:val="20"/>
                <w:szCs w:val="20"/>
                <w:vertAlign w:val="superscript"/>
              </w:rPr>
              <w:t>name des Schülers/der Schülerin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95888" w:rsidRDefault="00395888" w:rsidP="00F62564">
            <w:pPr>
              <w:rPr>
                <w:b/>
                <w:sz w:val="24"/>
              </w:rPr>
            </w:pPr>
            <w:r w:rsidRPr="009C3D26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D26">
              <w:rPr>
                <w:b/>
                <w:sz w:val="24"/>
              </w:rPr>
              <w:instrText xml:space="preserve"> FORMTEXT </w:instrText>
            </w:r>
            <w:r w:rsidRPr="009C3D26">
              <w:rPr>
                <w:b/>
                <w:sz w:val="24"/>
              </w:rPr>
            </w:r>
            <w:r w:rsidRPr="009C3D26">
              <w:rPr>
                <w:b/>
                <w:sz w:val="24"/>
              </w:rPr>
              <w:fldChar w:fldCharType="separate"/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sz w:val="24"/>
              </w:rPr>
              <w:fldChar w:fldCharType="end"/>
            </w:r>
          </w:p>
          <w:p w:rsidR="00395888" w:rsidRDefault="00CF2D2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Klasse</w:t>
            </w:r>
            <w:r w:rsidR="00395888">
              <w:rPr>
                <w:sz w:val="24"/>
              </w:rPr>
              <w:tab/>
            </w:r>
            <w:r w:rsidR="00395888">
              <w:rPr>
                <w:sz w:val="24"/>
              </w:rPr>
              <w:tab/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CF2D2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Geburtsdatum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CF2D2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Beurteilende Lehrer/innen</w:t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 w:rsidRPr="00E101F3">
              <w:rPr>
                <w:sz w:val="20"/>
                <w:szCs w:val="20"/>
                <w:vertAlign w:val="superscript"/>
              </w:rPr>
              <w:t>Name</w:t>
            </w:r>
            <w:r>
              <w:rPr>
                <w:sz w:val="20"/>
                <w:szCs w:val="20"/>
                <w:vertAlign w:val="superscript"/>
              </w:rPr>
              <w:t>n der</w:t>
            </w:r>
            <w:r w:rsidRPr="00E101F3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Erziehungsberechtigten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 xml:space="preserve">Schulname </w:t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Straße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Straße</w:t>
            </w:r>
          </w:p>
        </w:tc>
      </w:tr>
      <w:tr w:rsidR="00395888" w:rsidTr="00F62564">
        <w:tc>
          <w:tcPr>
            <w:tcW w:w="4889" w:type="dxa"/>
            <w:tcBorders>
              <w:bottom w:val="single" w:sz="4" w:space="0" w:color="auto"/>
            </w:tcBorders>
          </w:tcPr>
          <w:p w:rsidR="00395888" w:rsidRDefault="00395888" w:rsidP="00F62564">
            <w:pPr>
              <w:rPr>
                <w:sz w:val="20"/>
                <w:szCs w:val="20"/>
                <w:vertAlign w:val="superscript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Wohnort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Schulort</w:t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sz w:val="24"/>
              </w:rPr>
              <w:instrText xml:space="preserve"> FORMTEXT </w:instrText>
            </w:r>
            <w:r w:rsidRPr="001F21B2">
              <w:rPr>
                <w:sz w:val="24"/>
              </w:rPr>
            </w:r>
            <w:r w:rsidRPr="001F21B2">
              <w:rPr>
                <w:sz w:val="24"/>
              </w:rPr>
              <w:fldChar w:fldCharType="separate"/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sz w:val="24"/>
              </w:rPr>
              <w:fldChar w:fldCharType="end"/>
            </w:r>
          </w:p>
          <w:p w:rsidR="00395888" w:rsidRPr="001F21B2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sz w:val="24"/>
              </w:rPr>
              <w:instrText xml:space="preserve"> FORMTEXT </w:instrText>
            </w:r>
            <w:r w:rsidRPr="001F21B2">
              <w:rPr>
                <w:sz w:val="24"/>
              </w:rPr>
            </w:r>
            <w:r w:rsidRPr="001F21B2">
              <w:rPr>
                <w:sz w:val="24"/>
              </w:rPr>
              <w:fldChar w:fldCharType="separate"/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sz w:val="24"/>
              </w:rPr>
              <w:fldChar w:fldCharType="end"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Telefon Schule</w:t>
            </w:r>
          </w:p>
        </w:tc>
      </w:tr>
    </w:tbl>
    <w:p w:rsidR="00420B14" w:rsidRDefault="00420B14" w:rsidP="00CA502F">
      <w:pPr>
        <w:rPr>
          <w:b/>
          <w:sz w:val="24"/>
        </w:rPr>
      </w:pPr>
    </w:p>
    <w:p w:rsidR="00420B14" w:rsidRPr="00420B14" w:rsidRDefault="00420B14" w:rsidP="00CA502F">
      <w:pPr>
        <w:rPr>
          <w:b/>
          <w:sz w:val="24"/>
        </w:rPr>
      </w:pPr>
    </w:p>
    <w:p w:rsidR="00420B14" w:rsidRDefault="00420B14" w:rsidP="00CA502F">
      <w:pPr>
        <w:rPr>
          <w:b/>
          <w:sz w:val="24"/>
        </w:rPr>
      </w:pPr>
    </w:p>
    <w:p w:rsidR="0054456C" w:rsidRDefault="0054456C" w:rsidP="00CA502F">
      <w:pPr>
        <w:rPr>
          <w:sz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  <w:r w:rsidRPr="00C3692D">
              <w:rPr>
                <w:sz w:val="24"/>
              </w:rPr>
              <w:t>I.</w:t>
            </w:r>
            <w:r w:rsidRPr="00C3692D">
              <w:rPr>
                <w:sz w:val="24"/>
              </w:rPr>
              <w:tab/>
              <w:t>Informationen zur Lebens- und Lernbiographie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F62564">
            <w:pPr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a) Lebensbiographie</w:t>
            </w:r>
          </w:p>
          <w:p w:rsidR="007B261F" w:rsidRDefault="007B261F" w:rsidP="00F62564">
            <w:pPr>
              <w:keepNext/>
              <w:keepLines/>
            </w:pPr>
          </w:p>
          <w:p w:rsidR="00395888" w:rsidRDefault="00395888" w:rsidP="00F62564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10.15pt" o:ole="" fillcolor="window">
                  <v:imagedata r:id="rId9" o:title=""/>
                </v:shape>
                <o:OLEObject Type="Embed" ProgID="MS_ClipArt_Gallery.2" ShapeID="_x0000_i1025" DrawAspect="Content" ObjectID="_1467633149" r:id="rId10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Familiensituation</w:t>
            </w:r>
          </w:p>
          <w:p w:rsidR="00395888" w:rsidRPr="007E05D3" w:rsidRDefault="00395888" w:rsidP="00F62564">
            <w:pPr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6" type="#_x0000_t75" style="width:9.25pt;height:10.15pt" o:ole="" fillcolor="window">
                  <v:imagedata r:id="rId9" o:title=""/>
                </v:shape>
                <o:OLEObject Type="Embed" ProgID="MS_ClipArt_Gallery.2" ShapeID="_x0000_i1026" DrawAspect="Content" ObjectID="_1467633150" r:id="rId11"/>
              </w:object>
            </w:r>
            <w:r>
              <w:rPr>
                <w:noProof/>
                <w:sz w:val="24"/>
              </w:rPr>
              <w:t xml:space="preserve"> </w:t>
            </w:r>
            <w:r w:rsidRPr="007E05D3">
              <w:rPr>
                <w:sz w:val="16"/>
                <w:szCs w:val="16"/>
              </w:rPr>
              <w:t>Betreuungssituation</w:t>
            </w:r>
          </w:p>
          <w:p w:rsidR="00395888" w:rsidRPr="007E05D3" w:rsidRDefault="00395888" w:rsidP="00F62564">
            <w:pPr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7" type="#_x0000_t75" style="width:9.25pt;height:10.15pt" o:ole="" fillcolor="window">
                  <v:imagedata r:id="rId9" o:title=""/>
                </v:shape>
                <o:OLEObject Type="Embed" ProgID="MS_ClipArt_Gallery.2" ShapeID="_x0000_i1027" DrawAspect="Content" ObjectID="_1467633151" r:id="rId12"/>
              </w:object>
            </w:r>
            <w:r w:rsidRPr="007E05D3">
              <w:rPr>
                <w:sz w:val="16"/>
                <w:szCs w:val="16"/>
              </w:rPr>
              <w:t xml:space="preserve">  Besonderheiten bezüglich der Entwicklung?                             </w:t>
            </w:r>
          </w:p>
          <w:p w:rsidR="00395888" w:rsidRPr="007E05D3" w:rsidRDefault="00395888" w:rsidP="00F62564">
            <w:pPr>
              <w:rPr>
                <w:sz w:val="16"/>
                <w:szCs w:val="16"/>
              </w:rPr>
            </w:pPr>
            <w:r w:rsidRPr="007E05D3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24"/>
              </w:rPr>
              <w:object w:dxaOrig="885" w:dyaOrig="960">
                <v:shape id="_x0000_i1028" type="#_x0000_t75" style="width:9.25pt;height:10.15pt" o:ole="" fillcolor="window">
                  <v:imagedata r:id="rId9" o:title=""/>
                </v:shape>
                <o:OLEObject Type="Embed" ProgID="MS_ClipArt_Gallery.2" ShapeID="_x0000_i1028" DrawAspect="Content" ObjectID="_1467633152" r:id="rId13"/>
              </w:object>
            </w:r>
            <w:r w:rsidRPr="007E05D3">
              <w:rPr>
                <w:sz w:val="16"/>
                <w:szCs w:val="16"/>
              </w:rPr>
              <w:t xml:space="preserve">  Aktivitäten und Verpflichtungen am Nachmittag?</w:t>
            </w:r>
          </w:p>
          <w:p w:rsidR="00395888" w:rsidRPr="007E05D3" w:rsidRDefault="00395888" w:rsidP="00F62564">
            <w:pPr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9" type="#_x0000_t75" style="width:9.25pt;height:10.15pt" o:ole="" fillcolor="window">
                  <v:imagedata r:id="rId9" o:title=""/>
                </v:shape>
                <o:OLEObject Type="Embed" ProgID="MS_ClipArt_Gallery.2" ShapeID="_x0000_i1029" DrawAspect="Content" ObjectID="_1467633153" r:id="rId14"/>
              </w:object>
            </w:r>
            <w:r>
              <w:rPr>
                <w:noProof/>
                <w:sz w:val="24"/>
              </w:rPr>
              <w:t xml:space="preserve"> </w:t>
            </w:r>
            <w:r w:rsidRPr="007E05D3">
              <w:rPr>
                <w:sz w:val="16"/>
                <w:szCs w:val="16"/>
              </w:rPr>
              <w:t>bei ausländischen Kindern: vorherrschende Familiensprache</w:t>
            </w:r>
          </w:p>
        </w:tc>
      </w:tr>
    </w:tbl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395888" w:rsidRPr="007E05D3" w:rsidTr="00F62564">
        <w:trPr>
          <w:cantSplit/>
        </w:trPr>
        <w:tc>
          <w:tcPr>
            <w:tcW w:w="7054" w:type="dxa"/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b) Lernbiographie</w:t>
            </w:r>
          </w:p>
          <w:p w:rsidR="007B261F" w:rsidRDefault="007B261F" w:rsidP="00F62564">
            <w:pPr>
              <w:keepNext/>
              <w:keepLines/>
            </w:pPr>
          </w:p>
          <w:p w:rsidR="00395888" w:rsidRDefault="00395888" w:rsidP="00F62564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4" w:type="dxa"/>
          </w:tcPr>
          <w:p w:rsidR="00395888" w:rsidRPr="00063829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0" type="#_x0000_t75" style="width:6.45pt;height:10.15pt" o:ole="" fillcolor="window">
                  <v:imagedata r:id="rId9" o:title=""/>
                </v:shape>
                <o:OLEObject Type="Embed" ProgID="MS_ClipArt_Gallery.2" ShapeID="_x0000_i1030" DrawAspect="Content" ObjectID="_1467633154" r:id="rId15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Rückstellung?</w:t>
            </w:r>
          </w:p>
          <w:p w:rsidR="00395888" w:rsidRPr="00063829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1" type="#_x0000_t75" style="width:6.45pt;height:10.15pt" o:ole="" fillcolor="window">
                  <v:imagedata r:id="rId9" o:title=""/>
                </v:shape>
                <o:OLEObject Type="Embed" ProgID="MS_ClipArt_Gallery.2" ShapeID="_x0000_i1031" DrawAspect="Content" ObjectID="_1467633155" r:id="rId16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Vorzeitige Einschulung?</w:t>
            </w:r>
          </w:p>
          <w:p w:rsidR="00395888" w:rsidRPr="00063829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2" type="#_x0000_t75" style="width:6.45pt;height:10.15pt" o:ole="" fillcolor="window">
                  <v:imagedata r:id="rId9" o:title=""/>
                </v:shape>
                <o:OLEObject Type="Embed" ProgID="MS_ClipArt_Gallery.2" ShapeID="_x0000_i1032" DrawAspect="Content" ObjectID="_1467633156" r:id="rId17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 xml:space="preserve">Besuch der </w:t>
            </w:r>
            <w:r>
              <w:rPr>
                <w:noProof/>
                <w:sz w:val="16"/>
                <w:szCs w:val="16"/>
              </w:rPr>
              <w:t>G</w:t>
            </w:r>
            <w:r w:rsidRPr="00063829">
              <w:rPr>
                <w:noProof/>
                <w:sz w:val="16"/>
                <w:szCs w:val="16"/>
              </w:rPr>
              <w:t>rundschulförderklasse?</w:t>
            </w:r>
          </w:p>
          <w:p w:rsidR="00395888" w:rsidRPr="00063829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3" type="#_x0000_t75" style="width:6.45pt;height:10.15pt" o:ole="" fillcolor="window">
                  <v:imagedata r:id="rId9" o:title=""/>
                </v:shape>
                <o:OLEObject Type="Embed" ProgID="MS_ClipArt_Gallery.2" ShapeID="_x0000_i1033" DrawAspect="Content" ObjectID="_1467633157" r:id="rId18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Wiederholung einer Klassenstufe?</w:t>
            </w:r>
          </w:p>
          <w:p w:rsidR="00395888" w:rsidRPr="00063829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4" type="#_x0000_t75" style="width:6.45pt;height:10.15pt" o:ole="" fillcolor="window">
                  <v:imagedata r:id="rId9" o:title=""/>
                </v:shape>
                <o:OLEObject Type="Embed" ProgID="MS_ClipArt_Gallery.2" ShapeID="_x0000_i1034" DrawAspect="Content" ObjectID="_1467633158" r:id="rId19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Unterrichtsversäumnisse?</w:t>
            </w:r>
          </w:p>
          <w:p w:rsidR="00395888" w:rsidRPr="007E05D3" w:rsidRDefault="00395888" w:rsidP="00F62564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5" type="#_x0000_t75" style="width:6.45pt;height:10.15pt" o:ole="" fillcolor="window">
                  <v:imagedata r:id="rId9" o:title=""/>
                </v:shape>
                <o:OLEObject Type="Embed" ProgID="MS_ClipArt_Gallery.2" ShapeID="_x0000_i1035" DrawAspect="Content" ObjectID="_1467633159" r:id="rId20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Sonderpädagogische Maßnahmen</w:t>
            </w:r>
          </w:p>
        </w:tc>
      </w:tr>
    </w:tbl>
    <w:p w:rsidR="00395888" w:rsidRDefault="00395888" w:rsidP="00395888"/>
    <w:p w:rsidR="00395888" w:rsidRDefault="00395888" w:rsidP="00395888"/>
    <w:p w:rsidR="00395888" w:rsidRDefault="00395888" w:rsidP="00395888"/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 w:rsidRPr="00192155">
              <w:rPr>
                <w:sz w:val="24"/>
              </w:rPr>
              <w:tab/>
              <w:t>Informationen zum Lern- und Arbeitsverhalten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RPr="003B15AF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B261F" w:rsidRDefault="007B261F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B261F" w:rsidRPr="003B15AF" w:rsidRDefault="007B261F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Anstrengungsbereitschaft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Ausdauer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Arbeitstempo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Merk- und Speicherfähigkeit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Lern- und Arbeitsstrategien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tabs>
                <w:tab w:val="left" w:pos="1440"/>
              </w:tabs>
              <w:jc w:val="both"/>
            </w:pPr>
            <w:r>
              <w:rPr>
                <w:sz w:val="24"/>
              </w:rPr>
              <w:t>Eigenkontrolle von Arbeitsergebnissen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Umgang mit Arbeitsmaterialien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tabs>
                <w:tab w:val="left" w:pos="1011"/>
              </w:tabs>
            </w:pPr>
            <w:r>
              <w:rPr>
                <w:sz w:val="24"/>
              </w:rPr>
              <w:t>Erledigung der Hausaufgaben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Unruhe / Bewegungsdrang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Verstehen von Arbeitsanweisungen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/>
          <w:p w:rsidR="00395888" w:rsidRDefault="00395888" w:rsidP="00F6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7B261F" w:rsidRDefault="007B261F" w:rsidP="00F62564">
            <w:pPr>
              <w:rPr>
                <w:sz w:val="16"/>
                <w:szCs w:val="16"/>
              </w:rPr>
            </w:pPr>
          </w:p>
          <w:p w:rsidR="00395888" w:rsidRPr="00241D43" w:rsidRDefault="00395888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  <w:bookmarkEnd w:id="5"/>
          </w:p>
          <w:p w:rsidR="00395888" w:rsidRDefault="00395888" w:rsidP="00F62564"/>
        </w:tc>
      </w:tr>
    </w:tbl>
    <w:p w:rsidR="00395888" w:rsidRDefault="00395888" w:rsidP="00395888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III.</w:t>
            </w:r>
            <w:r w:rsidRPr="00CF1418">
              <w:rPr>
                <w:sz w:val="24"/>
              </w:rPr>
              <w:tab/>
              <w:t>Informationen zum Sozialverhalten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F62564">
            <w:pPr>
              <w:rPr>
                <w:noProof/>
                <w:sz w:val="16"/>
                <w:szCs w:val="16"/>
              </w:rPr>
            </w:pPr>
          </w:p>
        </w:tc>
      </w:tr>
      <w:tr w:rsidR="00395888" w:rsidRPr="003B15AF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B261F" w:rsidRDefault="007B261F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B261F" w:rsidRPr="003B15AF" w:rsidRDefault="007B261F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Einhaltung geltender Regeln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Umgang mit Lehrern/Lehrerinnen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tabs>
                <w:tab w:val="left" w:pos="1052"/>
              </w:tabs>
            </w:pPr>
            <w:r>
              <w:rPr>
                <w:sz w:val="24"/>
              </w:rPr>
              <w:t>Umgang mit Mitschülern/Mitschülerinnen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tabs>
                <w:tab w:val="left" w:pos="1122"/>
              </w:tabs>
            </w:pPr>
            <w:r>
              <w:rPr>
                <w:sz w:val="24"/>
              </w:rPr>
              <w:t>Selbstbeherrschung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Einhaltung von Distanz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tabs>
                <w:tab w:val="left" w:pos="1440"/>
              </w:tabs>
              <w:jc w:val="both"/>
            </w:pPr>
            <w:r>
              <w:rPr>
                <w:sz w:val="24"/>
              </w:rPr>
              <w:t>Hilfsbereitschaft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Kontaktfähigkeit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tabs>
                <w:tab w:val="left" w:pos="1052"/>
              </w:tabs>
              <w:jc w:val="both"/>
            </w:pPr>
            <w:r>
              <w:rPr>
                <w:sz w:val="24"/>
              </w:rPr>
              <w:t>Beständige Freundschaften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</w:pPr>
            <w:r>
              <w:rPr>
                <w:sz w:val="24"/>
              </w:rPr>
              <w:t>Akzeptanz durch Mitschüler/Mitschülerinnen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/>
          <w:p w:rsidR="00395888" w:rsidRDefault="00395888" w:rsidP="00F6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395888" w:rsidRPr="005A035E" w:rsidRDefault="00395888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IV.</w:t>
            </w:r>
            <w:r w:rsidRPr="00160353">
              <w:rPr>
                <w:sz w:val="24"/>
              </w:rPr>
              <w:tab/>
              <w:t>Informationen zu psychischen Reaktionen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888" w:rsidRDefault="00395888" w:rsidP="00F6256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888" w:rsidRPr="009B2EDD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6" type="#_x0000_t75" style="width:9.25pt;height:10.15pt" o:ole="" fillcolor="window">
                  <v:imagedata r:id="rId9" o:title=""/>
                </v:shape>
                <o:OLEObject Type="Embed" ProgID="MS_ClipArt_Gallery.2" ShapeID="_x0000_i1036" DrawAspect="Content" ObjectID="_1467633160" r:id="rId21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Schulunlust</w:t>
            </w:r>
          </w:p>
          <w:p w:rsidR="00395888" w:rsidRPr="009B2EDD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7" type="#_x0000_t75" style="width:9.25pt;height:10.15pt" o:ole="" fillcolor="window">
                  <v:imagedata r:id="rId9" o:title=""/>
                </v:shape>
                <o:OLEObject Type="Embed" ProgID="MS_ClipArt_Gallery.2" ShapeID="_x0000_i1037" DrawAspect="Content" ObjectID="_1467633161" r:id="rId22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Schulangst</w:t>
            </w:r>
          </w:p>
          <w:p w:rsidR="00395888" w:rsidRPr="009B2EDD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8" type="#_x0000_t75" style="width:9.25pt;height:10.15pt" o:ole="" fillcolor="window">
                  <v:imagedata r:id="rId9" o:title=""/>
                </v:shape>
                <o:OLEObject Type="Embed" ProgID="MS_ClipArt_Gallery.2" ShapeID="_x0000_i1038" DrawAspect="Content" ObjectID="_1467633162" r:id="rId23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Prüfungsangst</w:t>
            </w:r>
          </w:p>
          <w:p w:rsidR="00395888" w:rsidRPr="009B2EDD" w:rsidRDefault="00395888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9" type="#_x0000_t75" style="width:9.25pt;height:10.15pt" o:ole="" fillcolor="window">
                  <v:imagedata r:id="rId9" o:title=""/>
                </v:shape>
                <o:OLEObject Type="Embed" ProgID="MS_ClipArt_Gallery.2" ShapeID="_x0000_i1039" DrawAspect="Content" ObjectID="_1467633163" r:id="rId24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Schulverweigerung</w:t>
            </w:r>
          </w:p>
          <w:p w:rsidR="00395888" w:rsidRPr="007E05D3" w:rsidRDefault="00395888" w:rsidP="00F62564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0" type="#_x0000_t75" style="width:9.25pt;height:10.15pt" o:ole="" fillcolor="window">
                  <v:imagedata r:id="rId9" o:title=""/>
                </v:shape>
                <o:OLEObject Type="Embed" ProgID="MS_ClipArt_Gallery.2" ShapeID="_x0000_i1040" DrawAspect="Content" ObjectID="_1467633164" r:id="rId25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aggressives Verhalten</w:t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/>
          <w:p w:rsidR="00395888" w:rsidRDefault="00395888" w:rsidP="00F6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7B261F" w:rsidRDefault="007B261F" w:rsidP="00F62564">
            <w:pPr>
              <w:rPr>
                <w:sz w:val="16"/>
                <w:szCs w:val="16"/>
              </w:rPr>
            </w:pPr>
          </w:p>
          <w:p w:rsidR="00395888" w:rsidRPr="005A035E" w:rsidRDefault="00395888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9B2EDD" w:rsidRDefault="009B2EDD" w:rsidP="00CA502F"/>
    <w:p w:rsidR="009B2EDD" w:rsidRDefault="009B2EDD" w:rsidP="00CA502F"/>
    <w:p w:rsidR="00AA0472" w:rsidRDefault="00AA0472" w:rsidP="00CA502F"/>
    <w:p w:rsidR="00CC4160" w:rsidRDefault="00CC4160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CC4160" w:rsidTr="00F62564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4160" w:rsidRDefault="00CC4160" w:rsidP="00F62564">
            <w:pPr>
              <w:rPr>
                <w:noProof/>
                <w:sz w:val="16"/>
                <w:szCs w:val="16"/>
              </w:rPr>
            </w:pPr>
            <w:r>
              <w:rPr>
                <w:sz w:val="24"/>
              </w:rPr>
              <w:lastRenderedPageBreak/>
              <w:t>V.</w:t>
            </w:r>
            <w:r w:rsidRPr="00CF1418">
              <w:rPr>
                <w:sz w:val="24"/>
              </w:rPr>
              <w:tab/>
              <w:t>I</w:t>
            </w:r>
            <w:r>
              <w:rPr>
                <w:sz w:val="24"/>
              </w:rPr>
              <w:t xml:space="preserve">nformationen </w:t>
            </w:r>
            <w:r w:rsidRPr="00CC4160">
              <w:rPr>
                <w:sz w:val="24"/>
              </w:rPr>
              <w:t>zum Wahrnehmungsbereich / zur Sinnestüchtigkeit</w:t>
            </w:r>
          </w:p>
        </w:tc>
      </w:tr>
      <w:tr w:rsidR="00CC4160" w:rsidTr="00FF1A4D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C4160" w:rsidRDefault="00CC4160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C4160" w:rsidRDefault="00CC4160" w:rsidP="00F62564">
            <w:pPr>
              <w:rPr>
                <w:noProof/>
                <w:sz w:val="16"/>
                <w:szCs w:val="16"/>
              </w:rPr>
            </w:pPr>
          </w:p>
        </w:tc>
      </w:tr>
      <w:tr w:rsidR="00CC4160" w:rsidRPr="003B15AF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B261F" w:rsidRDefault="007B261F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B261F" w:rsidRPr="003B15AF" w:rsidRDefault="007B261F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F62564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CC4160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</w:pPr>
            <w:r>
              <w:rPr>
                <w:sz w:val="24"/>
              </w:rPr>
              <w:t>auditiv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CC4160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</w:pPr>
            <w:r>
              <w:rPr>
                <w:sz w:val="24"/>
              </w:rPr>
              <w:t>visuell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AD0">
              <w:fldChar w:fldCharType="separate"/>
            </w:r>
            <w:r>
              <w:fldChar w:fldCharType="end"/>
            </w:r>
          </w:p>
        </w:tc>
      </w:tr>
      <w:tr w:rsidR="00CC4160" w:rsidTr="00FF1A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/>
          <w:p w:rsidR="00CC4160" w:rsidRDefault="00CC4160" w:rsidP="00F62564">
            <w:pPr>
              <w:rPr>
                <w:sz w:val="24"/>
                <w:szCs w:val="24"/>
              </w:rPr>
            </w:pPr>
            <w:r w:rsidRPr="00CC4160">
              <w:rPr>
                <w:sz w:val="24"/>
                <w:szCs w:val="24"/>
              </w:rPr>
              <w:t>Wurden bereits Fachärzte (HNO-Arzt, Augenarzt) zu Rate gezogen?</w:t>
            </w:r>
          </w:p>
          <w:p w:rsidR="007B261F" w:rsidRPr="00CC4160" w:rsidRDefault="007B261F" w:rsidP="00F62564">
            <w:pPr>
              <w:rPr>
                <w:sz w:val="24"/>
                <w:szCs w:val="24"/>
              </w:rPr>
            </w:pPr>
          </w:p>
          <w:p w:rsidR="00CC4160" w:rsidRPr="005A035E" w:rsidRDefault="00CC4160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CC4160" w:rsidRDefault="00CC4160" w:rsidP="00CA502F"/>
    <w:p w:rsidR="00B80AB1" w:rsidRDefault="00B80AB1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B80AB1" w:rsidTr="00F62564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AB1" w:rsidRDefault="00B80AB1" w:rsidP="00F62564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V</w:t>
            </w:r>
            <w:r w:rsidR="009C12A5"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 w:rsidRPr="00160353">
              <w:rPr>
                <w:sz w:val="24"/>
              </w:rPr>
              <w:tab/>
              <w:t>Informationen zu</w:t>
            </w:r>
            <w:r>
              <w:rPr>
                <w:sz w:val="24"/>
              </w:rPr>
              <w:t>r</w:t>
            </w:r>
            <w:r w:rsidRPr="00160353">
              <w:rPr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AB1" w:rsidRDefault="00B80AB1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B80AB1" w:rsidTr="00FF1A4D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B80AB1" w:rsidRDefault="00B80AB1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B80AB1" w:rsidRDefault="00B80AB1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B80AB1" w:rsidTr="00FF1A4D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0AB1" w:rsidRDefault="00B80AB1" w:rsidP="00F6256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0AB1" w:rsidRPr="009B2EDD" w:rsidRDefault="00B80AB1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1" type="#_x0000_t75" style="width:9.25pt;height:10.15pt" o:ole="" fillcolor="window">
                  <v:imagedata r:id="rId9" o:title=""/>
                </v:shape>
                <o:OLEObject Type="Embed" ProgID="MS_ClipArt_Gallery.2" ShapeID="_x0000_i1041" DrawAspect="Content" ObjectID="_1467633165" r:id="rId26"/>
              </w:object>
            </w:r>
            <w:r>
              <w:rPr>
                <w:noProof/>
                <w:sz w:val="16"/>
                <w:szCs w:val="16"/>
              </w:rPr>
              <w:t xml:space="preserve"> Grobmotorik</w:t>
            </w:r>
          </w:p>
          <w:p w:rsidR="00B80AB1" w:rsidRPr="009B2EDD" w:rsidRDefault="00B80AB1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2" type="#_x0000_t75" style="width:9.25pt;height:10.15pt" o:ole="" fillcolor="window">
                  <v:imagedata r:id="rId9" o:title=""/>
                </v:shape>
                <o:OLEObject Type="Embed" ProgID="MS_ClipArt_Gallery.2" ShapeID="_x0000_i1042" DrawAspect="Content" ObjectID="_1467633166" r:id="rId27"/>
              </w:object>
            </w:r>
            <w:r>
              <w:rPr>
                <w:noProof/>
                <w:sz w:val="16"/>
                <w:szCs w:val="16"/>
              </w:rPr>
              <w:t xml:space="preserve"> Feinmotorik</w:t>
            </w:r>
          </w:p>
          <w:p w:rsidR="00B80AB1" w:rsidRPr="009B2EDD" w:rsidRDefault="00B80AB1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3" type="#_x0000_t75" style="width:9.25pt;height:10.15pt" o:ole="" fillcolor="window">
                  <v:imagedata r:id="rId9" o:title=""/>
                </v:shape>
                <o:OLEObject Type="Embed" ProgID="MS_ClipArt_Gallery.2" ShapeID="_x0000_i1043" DrawAspect="Content" ObjectID="_1467633167" r:id="rId28"/>
              </w:object>
            </w:r>
            <w:r>
              <w:rPr>
                <w:noProof/>
                <w:sz w:val="16"/>
                <w:szCs w:val="16"/>
              </w:rPr>
              <w:t xml:space="preserve"> Koordination</w:t>
            </w:r>
          </w:p>
          <w:p w:rsidR="00B80AB1" w:rsidRPr="007E05D3" w:rsidRDefault="00B80AB1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4" type="#_x0000_t75" style="width:9.25pt;height:10.15pt" o:ole="" fillcolor="window">
                  <v:imagedata r:id="rId9" o:title=""/>
                </v:shape>
                <o:OLEObject Type="Embed" ProgID="MS_ClipArt_Gallery.2" ShapeID="_x0000_i1044" DrawAspect="Content" ObjectID="_1467633168" r:id="rId29"/>
              </w:object>
            </w:r>
            <w:r>
              <w:rPr>
                <w:noProof/>
                <w:sz w:val="16"/>
                <w:szCs w:val="16"/>
              </w:rPr>
              <w:t xml:space="preserve"> schreibmotorische Auffälligkeiten</w:t>
            </w:r>
          </w:p>
        </w:tc>
      </w:tr>
    </w:tbl>
    <w:p w:rsidR="00B80AB1" w:rsidRDefault="00B80AB1" w:rsidP="00CA502F"/>
    <w:p w:rsidR="00CC4160" w:rsidRDefault="00CC4160" w:rsidP="00CA502F"/>
    <w:p w:rsidR="00B07994" w:rsidRDefault="00B07994" w:rsidP="00B079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4"/>
        </w:rPr>
      </w:pPr>
      <w:r>
        <w:rPr>
          <w:sz w:val="24"/>
        </w:rPr>
        <w:t>Informationen zum Leistungsstand im Rechtschreiben und zur Lesefähigkeit</w:t>
      </w:r>
    </w:p>
    <w:p w:rsidR="00CC4160" w:rsidRDefault="00CC4160" w:rsidP="00CA502F"/>
    <w:p w:rsidR="00160353" w:rsidRDefault="00160353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B07994" w:rsidTr="00F62564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994" w:rsidRDefault="00B07994" w:rsidP="00F62564">
            <w:pPr>
              <w:keepNext/>
              <w:keepLines/>
              <w:rPr>
                <w:sz w:val="24"/>
              </w:rPr>
            </w:pPr>
            <w:r w:rsidRPr="00B07994">
              <w:rPr>
                <w:sz w:val="24"/>
              </w:rPr>
              <w:t>Fehleranalysen (Diktate und freie Texte)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994" w:rsidRDefault="00B07994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B07994" w:rsidTr="00747793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B07994" w:rsidRDefault="00B07994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B07994" w:rsidRDefault="00B07994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B07994" w:rsidTr="00747793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07994" w:rsidRDefault="00B07994" w:rsidP="00F6256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261F" w:rsidRPr="007E05D3" w:rsidRDefault="007B261F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B07994" w:rsidTr="00747793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07994" w:rsidRPr="00B07994" w:rsidRDefault="00B07994" w:rsidP="00F62564">
            <w:pPr>
              <w:keepNext/>
              <w:keepLines/>
              <w:rPr>
                <w:sz w:val="20"/>
                <w:szCs w:val="20"/>
              </w:rPr>
            </w:pPr>
            <w:r w:rsidRPr="00B07994">
              <w:rPr>
                <w:sz w:val="20"/>
                <w:szCs w:val="20"/>
              </w:rPr>
              <w:t>WICHTIG!  Bitte unbedingt Diktatprobe, Schreibprobe (vorgegebener Text), Schreibprobe (freier Text) beilegen!</w:t>
            </w:r>
          </w:p>
        </w:tc>
      </w:tr>
    </w:tbl>
    <w:p w:rsidR="00160353" w:rsidRDefault="00160353" w:rsidP="00CA502F"/>
    <w:p w:rsidR="00160353" w:rsidRDefault="00160353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BE068A" w:rsidTr="00F62564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068A" w:rsidRDefault="00BE068A" w:rsidP="00F62564">
            <w:pPr>
              <w:keepNext/>
              <w:keepLines/>
              <w:rPr>
                <w:noProof/>
                <w:sz w:val="16"/>
                <w:szCs w:val="16"/>
              </w:rPr>
            </w:pPr>
            <w:r w:rsidRPr="00BE068A">
              <w:rPr>
                <w:sz w:val="24"/>
              </w:rPr>
              <w:t>Ergebnisse aus standardisierten Tests oder informellen Prüfverfahren</w:t>
            </w:r>
          </w:p>
        </w:tc>
      </w:tr>
      <w:tr w:rsidR="00BE068A" w:rsidTr="00747793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BE068A" w:rsidRDefault="00BE068A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BE068A" w:rsidRDefault="00BE068A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BE068A" w:rsidTr="00747793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E068A" w:rsidRDefault="00BE068A" w:rsidP="00F6256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068A" w:rsidRPr="00BE068A" w:rsidRDefault="00BE068A" w:rsidP="00F62564">
            <w:pPr>
              <w:keepNext/>
              <w:keepLines/>
              <w:rPr>
                <w:sz w:val="16"/>
                <w:szCs w:val="16"/>
              </w:rPr>
            </w:pPr>
            <w:r w:rsidRPr="00BE068A">
              <w:rPr>
                <w:sz w:val="16"/>
                <w:szCs w:val="16"/>
              </w:rPr>
              <w:t>(Testname, Datum der Durchführung, Ergebnis)</w:t>
            </w:r>
          </w:p>
          <w:p w:rsidR="00BE068A" w:rsidRPr="007E05D3" w:rsidRDefault="00BE068A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</w:tbl>
    <w:p w:rsidR="00160353" w:rsidRDefault="00160353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2E62D6" w:rsidRPr="002E62D6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2D6" w:rsidRPr="002E62D6" w:rsidRDefault="002E62D6" w:rsidP="007B261F">
            <w:pPr>
              <w:keepNext/>
              <w:keepLines/>
            </w:pPr>
            <w:r>
              <w:t>a)</w:t>
            </w:r>
            <w:r w:rsidRPr="002E62D6">
              <w:tab/>
              <w:t>Rechtschreiben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2D6" w:rsidRPr="002E62D6" w:rsidRDefault="002E62D6" w:rsidP="007B261F">
            <w:pPr>
              <w:keepNext/>
              <w:keepLines/>
            </w:pPr>
          </w:p>
        </w:tc>
      </w:tr>
      <w:tr w:rsidR="002E62D6" w:rsidRPr="002E62D6" w:rsidTr="00747793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E62D6" w:rsidRPr="002E62D6" w:rsidRDefault="002E62D6" w:rsidP="007B261F">
            <w:pPr>
              <w:keepNext/>
              <w:keepLines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</w:pPr>
          </w:p>
        </w:tc>
      </w:tr>
      <w:tr w:rsidR="002E62D6" w:rsidRPr="00DC5AC5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2D6" w:rsidRDefault="002E62D6" w:rsidP="007B261F">
            <w:pPr>
              <w:keepNext/>
              <w:keepLines/>
              <w:rPr>
                <w:sz w:val="16"/>
                <w:szCs w:val="16"/>
              </w:rPr>
            </w:pPr>
          </w:p>
          <w:p w:rsidR="007B261F" w:rsidRDefault="007B261F" w:rsidP="007B261F">
            <w:pPr>
              <w:keepNext/>
              <w:keepLines/>
              <w:rPr>
                <w:sz w:val="16"/>
                <w:szCs w:val="16"/>
              </w:rPr>
            </w:pPr>
          </w:p>
          <w:p w:rsidR="007B261F" w:rsidRPr="00DC5AC5" w:rsidRDefault="007B261F" w:rsidP="007B261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DC5AC5" w:rsidRDefault="002E62D6" w:rsidP="007B261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D6" w:rsidRPr="00DC5AC5" w:rsidRDefault="002E62D6" w:rsidP="007B261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DC5AC5" w:rsidRDefault="002E62D6" w:rsidP="007B261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DC5AC5" w:rsidRDefault="002E62D6" w:rsidP="007B261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keine Probleme</w:t>
            </w:r>
          </w:p>
        </w:tc>
      </w:tr>
      <w:tr w:rsidR="002E62D6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2D6" w:rsidRDefault="002E62D6" w:rsidP="007B261F">
            <w:pPr>
              <w:keepNext/>
              <w:keepLines/>
            </w:pPr>
            <w:r w:rsidRPr="002E62D6">
              <w:t>Kenntnis der Buchstaben-Laut-Beziehung</w:t>
            </w:r>
          </w:p>
          <w:p w:rsidR="00DC5AC5" w:rsidRPr="00DC5AC5" w:rsidRDefault="00DC5AC5" w:rsidP="007B261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2E62D6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2D6" w:rsidRDefault="002E62D6" w:rsidP="007B261F">
            <w:pPr>
              <w:keepNext/>
              <w:keepLines/>
            </w:pPr>
            <w:r w:rsidRPr="002E62D6">
              <w:t>Lautliche Durchgliederung von Wörtern</w:t>
            </w:r>
          </w:p>
          <w:p w:rsidR="002E62D6" w:rsidRPr="002E62D6" w:rsidRDefault="002E62D6" w:rsidP="007B261F">
            <w:pPr>
              <w:keepNext/>
              <w:keepLines/>
            </w:pPr>
            <w:r>
              <w:rPr>
                <w:sz w:val="16"/>
              </w:rPr>
              <w:t>(Anlaut, Auslaut, Lautfolgen)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2E62D6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2D6" w:rsidRDefault="00DC5AC5" w:rsidP="007B261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Gliederung von Wörtern in Bausteine</w:t>
            </w:r>
          </w:p>
          <w:p w:rsidR="00DC5AC5" w:rsidRPr="00DC5AC5" w:rsidRDefault="00DC5AC5" w:rsidP="007B261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2E62D6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2D6" w:rsidRDefault="00DC5AC5" w:rsidP="007B261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Kennen und Anwenden von RS-Regeln</w:t>
            </w:r>
          </w:p>
          <w:p w:rsidR="00DC5AC5" w:rsidRPr="00DC5AC5" w:rsidRDefault="00DC5AC5" w:rsidP="007B261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E62D6" w:rsidRPr="002E62D6" w:rsidRDefault="002E62D6" w:rsidP="007B261F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CD5082" w:rsidTr="00420B1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082" w:rsidRDefault="00CD5082" w:rsidP="00420B15"/>
          <w:p w:rsidR="00CD5082" w:rsidRDefault="00CD5082" w:rsidP="00420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7B261F" w:rsidRDefault="007B261F" w:rsidP="00420B15">
            <w:pPr>
              <w:rPr>
                <w:sz w:val="16"/>
                <w:szCs w:val="16"/>
              </w:rPr>
            </w:pPr>
          </w:p>
          <w:p w:rsidR="00CD5082" w:rsidRDefault="00CD5082" w:rsidP="00970632"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  <w:tr w:rsidR="00B50152" w:rsidRPr="002E62D6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152" w:rsidRPr="002E62D6" w:rsidRDefault="00B50152" w:rsidP="00F62564">
            <w:r>
              <w:lastRenderedPageBreak/>
              <w:t>b)</w:t>
            </w:r>
            <w:r w:rsidRPr="002E62D6">
              <w:tab/>
            </w:r>
            <w:r>
              <w:rPr>
                <w:sz w:val="24"/>
              </w:rPr>
              <w:t>Lesefähigkeit und Lesefertigkeit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152" w:rsidRPr="002E62D6" w:rsidRDefault="00B50152" w:rsidP="00F62564"/>
        </w:tc>
      </w:tr>
      <w:tr w:rsidR="00B50152" w:rsidRPr="002E62D6" w:rsidTr="00747793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B50152" w:rsidRPr="002E62D6" w:rsidRDefault="00B50152" w:rsidP="00F62564"/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50152" w:rsidRPr="002E62D6" w:rsidRDefault="00B50152" w:rsidP="00F62564"/>
        </w:tc>
      </w:tr>
      <w:tr w:rsidR="00B50152" w:rsidRPr="00DC5AC5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Default="00B50152" w:rsidP="00F62564">
            <w:pPr>
              <w:rPr>
                <w:sz w:val="16"/>
                <w:szCs w:val="16"/>
              </w:rPr>
            </w:pPr>
          </w:p>
          <w:p w:rsidR="007B261F" w:rsidRDefault="007B261F" w:rsidP="00F62564">
            <w:pPr>
              <w:rPr>
                <w:sz w:val="16"/>
                <w:szCs w:val="16"/>
              </w:rPr>
            </w:pPr>
          </w:p>
          <w:p w:rsidR="007B261F" w:rsidRPr="00DC5AC5" w:rsidRDefault="007B261F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keine Probleme</w:t>
            </w:r>
          </w:p>
        </w:tc>
      </w:tr>
      <w:tr w:rsidR="00B50152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rPr>
                <w:sz w:val="16"/>
                <w:szCs w:val="16"/>
              </w:rPr>
            </w:pPr>
            <w:r>
              <w:rPr>
                <w:sz w:val="24"/>
              </w:rPr>
              <w:t>Synthesefähigkeit</w:t>
            </w:r>
            <w:r w:rsidRPr="00DC5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B50152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r>
              <w:rPr>
                <w:sz w:val="24"/>
              </w:rPr>
              <w:t>Wortunterteilungsstrategien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B50152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rPr>
                <w:sz w:val="16"/>
                <w:szCs w:val="16"/>
              </w:rPr>
            </w:pPr>
            <w:r>
              <w:rPr>
                <w:sz w:val="24"/>
              </w:rPr>
              <w:t>Eigenaktives Korrekturverhalten</w:t>
            </w:r>
            <w:r w:rsidRPr="00DC5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B50152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rPr>
                <w:sz w:val="16"/>
                <w:szCs w:val="16"/>
              </w:rPr>
            </w:pPr>
            <w:r>
              <w:rPr>
                <w:sz w:val="24"/>
              </w:rPr>
              <w:t>Lesefluss</w:t>
            </w:r>
            <w:r w:rsidRPr="00DC5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B50152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rPr>
                <w:sz w:val="16"/>
                <w:szCs w:val="16"/>
              </w:rPr>
            </w:pPr>
            <w:r>
              <w:rPr>
                <w:sz w:val="24"/>
              </w:rPr>
              <w:t>Lesetempo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B50152" w:rsidRPr="002E62D6" w:rsidTr="00747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DC5AC5" w:rsidRDefault="00B50152" w:rsidP="00F62564">
            <w:pPr>
              <w:rPr>
                <w:sz w:val="16"/>
                <w:szCs w:val="16"/>
              </w:rPr>
            </w:pPr>
            <w:r>
              <w:rPr>
                <w:sz w:val="24"/>
              </w:rPr>
              <w:t>Leseverständnis (Sinnentnahme)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0152" w:rsidRPr="002E62D6" w:rsidRDefault="00B50152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</w:tbl>
    <w:p w:rsidR="00160353" w:rsidRDefault="00160353" w:rsidP="00CA502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CD5082" w:rsidTr="00420B15"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082" w:rsidRDefault="00CD5082" w:rsidP="00420B15"/>
          <w:p w:rsidR="00CD5082" w:rsidRDefault="00CD5082" w:rsidP="00420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7B261F" w:rsidRDefault="007B261F" w:rsidP="00420B15">
            <w:pPr>
              <w:rPr>
                <w:sz w:val="16"/>
                <w:szCs w:val="16"/>
              </w:rPr>
            </w:pPr>
          </w:p>
          <w:p w:rsidR="00CD5082" w:rsidRPr="00241D43" w:rsidRDefault="00CD5082" w:rsidP="00420B15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  <w:p w:rsidR="00CD5082" w:rsidRDefault="00CD5082" w:rsidP="00420B15"/>
          <w:p w:rsidR="00CD5082" w:rsidRDefault="00CD5082" w:rsidP="00420B15"/>
        </w:tc>
      </w:tr>
      <w:tr w:rsidR="00EB6E8C" w:rsidRPr="002E62D6" w:rsidTr="00F625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6E8C" w:rsidRPr="002E62D6" w:rsidRDefault="00EB6E8C" w:rsidP="00F62564">
            <w:r w:rsidRPr="00EB6E8C">
              <w:rPr>
                <w:sz w:val="24"/>
              </w:rPr>
              <w:t>VIII.</w:t>
            </w:r>
            <w:r w:rsidRPr="00EB6E8C">
              <w:rPr>
                <w:sz w:val="24"/>
              </w:rPr>
              <w:tab/>
              <w:t>Informationen zum Schreiben  - allgemein -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6E8C" w:rsidRPr="002E62D6" w:rsidRDefault="00EB6E8C" w:rsidP="00F62564"/>
        </w:tc>
      </w:tr>
      <w:tr w:rsidR="00EB6E8C" w:rsidRPr="002E62D6" w:rsidTr="007477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B6E8C" w:rsidRPr="002E62D6" w:rsidRDefault="00EB6E8C" w:rsidP="00F62564"/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B6E8C" w:rsidRPr="002E62D6" w:rsidRDefault="00EB6E8C" w:rsidP="00F62564"/>
        </w:tc>
      </w:tr>
      <w:tr w:rsidR="00EB6E8C" w:rsidRPr="00DC5AC5" w:rsidTr="00747793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6E8C" w:rsidRDefault="00EB6E8C" w:rsidP="00F62564">
            <w:pPr>
              <w:rPr>
                <w:sz w:val="16"/>
                <w:szCs w:val="16"/>
              </w:rPr>
            </w:pPr>
          </w:p>
          <w:p w:rsidR="007B261F" w:rsidRDefault="007B261F" w:rsidP="00F62564">
            <w:pPr>
              <w:rPr>
                <w:sz w:val="16"/>
                <w:szCs w:val="16"/>
              </w:rPr>
            </w:pPr>
          </w:p>
          <w:p w:rsidR="007B261F" w:rsidRPr="00DC5AC5" w:rsidRDefault="007B261F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DC5AC5" w:rsidRDefault="00EB6E8C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8C" w:rsidRPr="00DC5AC5" w:rsidRDefault="00EB6E8C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DC5AC5" w:rsidRDefault="00EB6E8C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DC5AC5" w:rsidRDefault="00EB6E8C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keine Probleme</w:t>
            </w:r>
          </w:p>
        </w:tc>
      </w:tr>
      <w:tr w:rsidR="00EB6E8C" w:rsidRPr="002E62D6" w:rsidTr="00747793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6E8C" w:rsidRDefault="00EB6E8C" w:rsidP="00F62564">
            <w:pPr>
              <w:rPr>
                <w:sz w:val="24"/>
                <w:szCs w:val="24"/>
              </w:rPr>
            </w:pPr>
            <w:r w:rsidRPr="00EB6E8C">
              <w:rPr>
                <w:sz w:val="24"/>
                <w:szCs w:val="24"/>
              </w:rPr>
              <w:t>Schreibvorgang (Qualität der Handschrift)</w:t>
            </w:r>
          </w:p>
          <w:p w:rsidR="00EB6E8C" w:rsidRPr="00EB6E8C" w:rsidRDefault="00EB6E8C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EB6E8C" w:rsidRPr="002E62D6" w:rsidTr="00747793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6E8C" w:rsidRDefault="00EB6E8C" w:rsidP="00F62564">
            <w:pPr>
              <w:rPr>
                <w:sz w:val="24"/>
                <w:szCs w:val="24"/>
              </w:rPr>
            </w:pPr>
            <w:r w:rsidRPr="00EB6E8C">
              <w:rPr>
                <w:sz w:val="24"/>
                <w:szCs w:val="24"/>
              </w:rPr>
              <w:t>Sicherheit bezüglich Buchstabennormen</w:t>
            </w:r>
          </w:p>
          <w:p w:rsidR="00EB6E8C" w:rsidRPr="00EB6E8C" w:rsidRDefault="00EB6E8C" w:rsidP="00F62564">
            <w:pPr>
              <w:rPr>
                <w:sz w:val="16"/>
                <w:szCs w:val="16"/>
              </w:rPr>
            </w:pPr>
            <w:r w:rsidRPr="00EB6E8C">
              <w:rPr>
                <w:sz w:val="16"/>
                <w:szCs w:val="16"/>
              </w:rPr>
              <w:t>(Schreibschrift)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EB6E8C" w:rsidRPr="002E62D6" w:rsidTr="00747793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6E8C" w:rsidRDefault="00EB6E8C" w:rsidP="00EB6E8C">
            <w:pPr>
              <w:rPr>
                <w:sz w:val="24"/>
              </w:rPr>
            </w:pPr>
            <w:r>
              <w:rPr>
                <w:sz w:val="24"/>
              </w:rPr>
              <w:t>Abschreiben</w:t>
            </w:r>
          </w:p>
          <w:p w:rsidR="00EB6E8C" w:rsidRPr="00EB6E8C" w:rsidRDefault="00EB6E8C" w:rsidP="00EB6E8C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EB6E8C" w:rsidRPr="002E62D6" w:rsidTr="00747793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6E8C" w:rsidRDefault="00EB6E8C" w:rsidP="00F62564">
            <w:pPr>
              <w:rPr>
                <w:sz w:val="24"/>
                <w:szCs w:val="24"/>
              </w:rPr>
            </w:pPr>
            <w:r w:rsidRPr="00EB6E8C">
              <w:rPr>
                <w:sz w:val="24"/>
                <w:szCs w:val="24"/>
              </w:rPr>
              <w:t>Verfassen von freien Texten</w:t>
            </w:r>
          </w:p>
          <w:p w:rsidR="00EB6E8C" w:rsidRPr="00EB6E8C" w:rsidRDefault="00EB6E8C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EB6E8C" w:rsidRPr="002E62D6" w:rsidRDefault="00EB6E8C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CD5082" w:rsidTr="00420B15"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082" w:rsidRDefault="00CD5082" w:rsidP="00420B15"/>
          <w:p w:rsidR="00CD5082" w:rsidRDefault="00CD5082" w:rsidP="00420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7B261F" w:rsidRDefault="007B261F" w:rsidP="00420B15">
            <w:pPr>
              <w:rPr>
                <w:sz w:val="16"/>
                <w:szCs w:val="16"/>
              </w:rPr>
            </w:pPr>
          </w:p>
          <w:p w:rsidR="00CD5082" w:rsidRPr="00241D43" w:rsidRDefault="00CD5082" w:rsidP="00420B15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  <w:p w:rsidR="00CD5082" w:rsidRDefault="00CD5082" w:rsidP="00420B15"/>
        </w:tc>
      </w:tr>
    </w:tbl>
    <w:p w:rsidR="00441D10" w:rsidRDefault="00441D10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AD46C0" w:rsidRPr="002E62D6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6C0" w:rsidRPr="002E62D6" w:rsidRDefault="00AD46C0" w:rsidP="00AD46C0">
            <w:r>
              <w:rPr>
                <w:sz w:val="24"/>
              </w:rPr>
              <w:t>IX</w:t>
            </w:r>
            <w:r w:rsidRPr="00EB6E8C">
              <w:rPr>
                <w:sz w:val="24"/>
              </w:rPr>
              <w:t>.</w:t>
            </w:r>
            <w:r w:rsidRPr="00EB6E8C">
              <w:rPr>
                <w:sz w:val="24"/>
              </w:rPr>
              <w:tab/>
            </w:r>
            <w:r w:rsidRPr="00AD46C0">
              <w:rPr>
                <w:sz w:val="24"/>
              </w:rPr>
              <w:t>Informationen zu Sprache und Sprechen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6C0" w:rsidRPr="002E62D6" w:rsidRDefault="00AD46C0" w:rsidP="00F62564"/>
        </w:tc>
      </w:tr>
      <w:tr w:rsidR="00AD46C0" w:rsidRPr="002E62D6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D46C0" w:rsidRPr="002E62D6" w:rsidRDefault="00AD46C0" w:rsidP="00F62564"/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D46C0" w:rsidRPr="002E62D6" w:rsidRDefault="00AD46C0" w:rsidP="00F62564"/>
        </w:tc>
      </w:tr>
      <w:tr w:rsidR="00AD46C0" w:rsidRPr="00DC5AC5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F62564">
            <w:pPr>
              <w:rPr>
                <w:sz w:val="16"/>
                <w:szCs w:val="16"/>
              </w:rPr>
            </w:pPr>
          </w:p>
          <w:p w:rsidR="007B261F" w:rsidRDefault="007B261F" w:rsidP="00F62564">
            <w:pPr>
              <w:rPr>
                <w:sz w:val="16"/>
                <w:szCs w:val="16"/>
              </w:rPr>
            </w:pPr>
          </w:p>
          <w:p w:rsidR="007B261F" w:rsidRPr="00DC5AC5" w:rsidRDefault="007B261F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F62564">
            <w:pPr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keine Probleme</w:t>
            </w:r>
          </w:p>
        </w:tc>
      </w:tr>
      <w:tr w:rsidR="00AD46C0" w:rsidRPr="002E62D6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F62564">
            <w:pPr>
              <w:rPr>
                <w:sz w:val="24"/>
              </w:rPr>
            </w:pPr>
            <w:r>
              <w:rPr>
                <w:sz w:val="24"/>
              </w:rPr>
              <w:t>Artikulation</w:t>
            </w:r>
          </w:p>
          <w:p w:rsidR="00AD46C0" w:rsidRPr="00EB6E8C" w:rsidRDefault="00AD46C0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F62564">
            <w:pPr>
              <w:rPr>
                <w:sz w:val="24"/>
              </w:rPr>
            </w:pPr>
            <w:r>
              <w:rPr>
                <w:sz w:val="24"/>
              </w:rPr>
              <w:t>altersangemessener Wortschatz</w:t>
            </w:r>
          </w:p>
          <w:p w:rsidR="00AD46C0" w:rsidRPr="00EB6E8C" w:rsidRDefault="00AD46C0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F62564">
            <w:pPr>
              <w:rPr>
                <w:sz w:val="24"/>
              </w:rPr>
            </w:pPr>
            <w:r>
              <w:rPr>
                <w:sz w:val="24"/>
              </w:rPr>
              <w:t>sprachliche Ausdrucksfähigkeit</w:t>
            </w:r>
          </w:p>
          <w:p w:rsidR="00AD46C0" w:rsidRPr="00EB6E8C" w:rsidRDefault="00AD46C0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AD46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F62564">
            <w:pPr>
              <w:rPr>
                <w:sz w:val="24"/>
              </w:rPr>
            </w:pPr>
            <w:r>
              <w:rPr>
                <w:sz w:val="24"/>
              </w:rPr>
              <w:t>grammatikalische Kompetenz</w:t>
            </w:r>
          </w:p>
          <w:p w:rsidR="00AD46C0" w:rsidRPr="00EB6E8C" w:rsidRDefault="00AD46C0" w:rsidP="00F6256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AD46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EB6E8C" w:rsidRDefault="00AD46C0" w:rsidP="00F62564">
            <w:pPr>
              <w:rPr>
                <w:sz w:val="16"/>
                <w:szCs w:val="16"/>
              </w:rPr>
            </w:pPr>
            <w:r>
              <w:rPr>
                <w:sz w:val="24"/>
              </w:rPr>
              <w:t>Sprachverständnis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F62564">
            <w:pPr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6E5AD0">
              <w:fldChar w:fldCharType="separate"/>
            </w:r>
            <w:r w:rsidRPr="002E62D6">
              <w:fldChar w:fldCharType="end"/>
            </w:r>
          </w:p>
        </w:tc>
      </w:tr>
    </w:tbl>
    <w:p w:rsidR="00F769F4" w:rsidRDefault="00F769F4" w:rsidP="00CA502F"/>
    <w:p w:rsidR="00CD5082" w:rsidRDefault="00CD5082" w:rsidP="00CD5082"/>
    <w:p w:rsidR="00CD5082" w:rsidRDefault="00CD5082" w:rsidP="00CD5082">
      <w:pPr>
        <w:rPr>
          <w:sz w:val="16"/>
          <w:szCs w:val="16"/>
        </w:rPr>
      </w:pPr>
      <w:r>
        <w:rPr>
          <w:sz w:val="16"/>
          <w:szCs w:val="16"/>
        </w:rPr>
        <w:t>E</w:t>
      </w:r>
      <w:r w:rsidRPr="00241D43">
        <w:rPr>
          <w:sz w:val="16"/>
          <w:szCs w:val="16"/>
        </w:rPr>
        <w:t>rgänzende Bemerkungen:</w:t>
      </w:r>
    </w:p>
    <w:p w:rsidR="007B261F" w:rsidRDefault="007B261F" w:rsidP="00CD5082">
      <w:pPr>
        <w:rPr>
          <w:sz w:val="16"/>
          <w:szCs w:val="16"/>
        </w:rPr>
      </w:pPr>
    </w:p>
    <w:p w:rsidR="00CD5082" w:rsidRPr="00241D43" w:rsidRDefault="00CD5082" w:rsidP="00CD5082">
      <w:pPr>
        <w:rPr>
          <w:sz w:val="20"/>
          <w:szCs w:val="20"/>
        </w:rPr>
      </w:pPr>
      <w:r w:rsidRPr="00241D4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1D43">
        <w:rPr>
          <w:sz w:val="20"/>
          <w:szCs w:val="20"/>
        </w:rPr>
        <w:instrText xml:space="preserve"> FORMTEXT </w:instrText>
      </w:r>
      <w:r w:rsidRPr="00241D43">
        <w:rPr>
          <w:sz w:val="20"/>
          <w:szCs w:val="20"/>
        </w:rPr>
      </w:r>
      <w:r w:rsidRPr="00241D43">
        <w:rPr>
          <w:sz w:val="20"/>
          <w:szCs w:val="20"/>
        </w:rPr>
        <w:fldChar w:fldCharType="separate"/>
      </w:r>
      <w:r w:rsidRPr="00241D43">
        <w:rPr>
          <w:noProof/>
          <w:sz w:val="20"/>
          <w:szCs w:val="20"/>
        </w:rPr>
        <w:t> </w:t>
      </w:r>
      <w:r w:rsidRPr="00241D43">
        <w:rPr>
          <w:noProof/>
          <w:sz w:val="20"/>
          <w:szCs w:val="20"/>
        </w:rPr>
        <w:t> </w:t>
      </w:r>
      <w:r w:rsidRPr="00241D43">
        <w:rPr>
          <w:noProof/>
          <w:sz w:val="20"/>
          <w:szCs w:val="20"/>
        </w:rPr>
        <w:t> </w:t>
      </w:r>
      <w:r w:rsidRPr="00241D43">
        <w:rPr>
          <w:noProof/>
          <w:sz w:val="20"/>
          <w:szCs w:val="20"/>
        </w:rPr>
        <w:t> </w:t>
      </w:r>
      <w:r w:rsidRPr="00241D43">
        <w:rPr>
          <w:noProof/>
          <w:sz w:val="20"/>
          <w:szCs w:val="20"/>
        </w:rPr>
        <w:t> </w:t>
      </w:r>
      <w:r w:rsidRPr="00241D43">
        <w:rPr>
          <w:sz w:val="20"/>
          <w:szCs w:val="20"/>
        </w:rPr>
        <w:fldChar w:fldCharType="end"/>
      </w:r>
    </w:p>
    <w:p w:rsidR="00F769F4" w:rsidRDefault="00F769F4" w:rsidP="00CA502F"/>
    <w:p w:rsidR="00D511D4" w:rsidRDefault="00D511D4"/>
    <w:tbl>
      <w:tblPr>
        <w:tblStyle w:val="Tabellenraster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534"/>
        <w:gridCol w:w="3437"/>
        <w:gridCol w:w="1417"/>
        <w:gridCol w:w="2315"/>
      </w:tblGrid>
      <w:tr w:rsidR="00D511D4" w:rsidRPr="00FA21F3" w:rsidTr="00192F37">
        <w:trPr>
          <w:cantSplit/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1D4" w:rsidRPr="00D511D4" w:rsidRDefault="00AD46C0" w:rsidP="00D511D4">
            <w:pPr>
              <w:keepNext/>
              <w:keepLines/>
            </w:pPr>
            <w:r>
              <w:lastRenderedPageBreak/>
              <w:t>X</w:t>
            </w:r>
            <w:r w:rsidR="00D511D4" w:rsidRPr="00D511D4">
              <w:t>.</w:t>
            </w:r>
            <w:r w:rsidR="00D511D4" w:rsidRPr="00D511D4">
              <w:tab/>
              <w:t>Informationen zum aktuellen Leistungsstand</w:t>
            </w:r>
          </w:p>
        </w:tc>
      </w:tr>
      <w:tr w:rsidR="00D511D4" w:rsidRPr="00FA21F3" w:rsidTr="00747793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</w:p>
        </w:tc>
      </w:tr>
      <w:tr w:rsidR="00D511D4" w:rsidRPr="00FA21F3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rPr>
                <w:b/>
              </w:rPr>
            </w:pPr>
            <w:r w:rsidRPr="00FA21F3">
              <w:rPr>
                <w:b/>
              </w:rPr>
              <w:t>Fach</w:t>
            </w:r>
          </w:p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  <w:r w:rsidRPr="00FA21F3">
              <w:rPr>
                <w:b/>
              </w:rPr>
              <w:t>Note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A)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Deutsch (Gesamtnote):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Rechtschreiben: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Lesen: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B)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6529D1" w:rsidRPr="006529D1" w:rsidRDefault="006529D1" w:rsidP="00D511D4">
            <w:pPr>
              <w:keepNext/>
              <w:keepLines/>
              <w:rPr>
                <w:b/>
              </w:rPr>
            </w:pPr>
            <w:r w:rsidRPr="006529D1">
              <w:rPr>
                <w:b/>
              </w:rPr>
              <w:t>Noten in anderen Fächern: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6529D1" w:rsidP="00D511D4">
            <w:pPr>
              <w:keepNext/>
              <w:keepLines/>
            </w:pPr>
            <w:r>
              <w:t>Mathe</w:t>
            </w:r>
            <w:r w:rsidR="00D511D4">
              <w:t>:</w:t>
            </w:r>
          </w:p>
          <w:p w:rsidR="00D511D4" w:rsidRDefault="00D511D4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6529D1" w:rsidP="00D511D4">
            <w:pPr>
              <w:keepNext/>
              <w:keepLines/>
            </w:pPr>
            <w:r>
              <w:t>MNK: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747793">
        <w:trPr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0957" w:rsidRDefault="006529D1" w:rsidP="006529D1">
            <w:pPr>
              <w:keepNext/>
              <w:keepLines/>
            </w:pPr>
            <w:r>
              <w:t>Englisch</w:t>
            </w:r>
            <w:r w:rsidR="00C4661B">
              <w:t>:</w:t>
            </w:r>
          </w:p>
          <w:p w:rsidR="006529D1" w:rsidRDefault="006529D1" w:rsidP="006529D1">
            <w:pPr>
              <w:keepNext/>
              <w:keepLines/>
            </w:pPr>
          </w:p>
          <w:p w:rsidR="00970632" w:rsidRDefault="00970632" w:rsidP="006529D1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</w:tbl>
    <w:p w:rsidR="00FA21F3" w:rsidRDefault="00FA21F3" w:rsidP="00CA502F"/>
    <w:tbl>
      <w:tblPr>
        <w:tblStyle w:val="Tabellenraster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2690"/>
        <w:gridCol w:w="34"/>
      </w:tblGrid>
      <w:tr w:rsidR="00F62564" w:rsidRPr="00FA21F3" w:rsidTr="00F62564">
        <w:trPr>
          <w:gridAfter w:val="1"/>
          <w:wAfter w:w="34" w:type="dxa"/>
          <w:cantSplit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64" w:rsidRPr="00D511D4" w:rsidRDefault="00F62564" w:rsidP="00F62564">
            <w:pPr>
              <w:keepNext/>
              <w:keepLines/>
            </w:pPr>
            <w:r>
              <w:t>XI</w:t>
            </w:r>
            <w:r w:rsidRPr="00D511D4">
              <w:t>.</w:t>
            </w:r>
            <w:r w:rsidRPr="00D511D4">
              <w:tab/>
            </w:r>
            <w:r>
              <w:rPr>
                <w:sz w:val="24"/>
              </w:rPr>
              <w:t>Bisherige Fördermaßnahmen (zeitliche und inhaltliche Angaben -evtl. Beiblatt</w:t>
            </w:r>
            <w:r w:rsidR="00C4661B">
              <w:rPr>
                <w:sz w:val="24"/>
              </w:rPr>
              <w:t>)</w:t>
            </w:r>
          </w:p>
        </w:tc>
      </w:tr>
      <w:tr w:rsidR="00F62564" w:rsidTr="00F6256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F62564" w:rsidRDefault="00F62564" w:rsidP="00F62564">
            <w:pPr>
              <w:keepNext/>
              <w:keepLines/>
              <w:rPr>
                <w:sz w:val="24"/>
              </w:rPr>
            </w:pPr>
          </w:p>
          <w:p w:rsidR="00F62564" w:rsidRDefault="00F62564" w:rsidP="00EE3428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4"/>
              </w:rPr>
            </w:pPr>
            <w:r w:rsidRPr="00EE3428">
              <w:rPr>
                <w:sz w:val="24"/>
              </w:rPr>
              <w:t>Binnendifferenzierung / Individuelle Maßnahmen</w:t>
            </w:r>
          </w:p>
          <w:p w:rsidR="007B261F" w:rsidRDefault="007B261F" w:rsidP="007B261F">
            <w:pPr>
              <w:pStyle w:val="Listenabsatz"/>
              <w:keepNext/>
              <w:keepLines/>
              <w:rPr>
                <w:sz w:val="24"/>
              </w:rPr>
            </w:pPr>
          </w:p>
          <w:p w:rsidR="00EE3428" w:rsidRPr="00EE3428" w:rsidRDefault="00EE3428" w:rsidP="00EE3428">
            <w:pPr>
              <w:pStyle w:val="Listenabsatz"/>
              <w:keepNext/>
              <w:keepLines/>
              <w:rPr>
                <w:sz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3428" w:rsidRDefault="00EE3428" w:rsidP="00EE3428">
            <w:pPr>
              <w:pStyle w:val="Listenabsatz"/>
              <w:keepNext/>
              <w:keepLines/>
              <w:rPr>
                <w:sz w:val="24"/>
              </w:rPr>
            </w:pPr>
          </w:p>
          <w:p w:rsidR="007B261F" w:rsidRPr="00EE3428" w:rsidRDefault="007B261F" w:rsidP="00EE3428">
            <w:pPr>
              <w:pStyle w:val="Listenabsatz"/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62564" w:rsidRDefault="00F62564" w:rsidP="00F6256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F62564" w:rsidTr="00F6256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B261F" w:rsidRPr="007B261F" w:rsidRDefault="00EE3428" w:rsidP="00EE3428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4"/>
              </w:rPr>
              <w:t>Förderunterricht (allgemein)</w:t>
            </w:r>
          </w:p>
          <w:p w:rsidR="00F62564" w:rsidRPr="00EE3428" w:rsidRDefault="00EE3428" w:rsidP="007B261F">
            <w:pPr>
              <w:pStyle w:val="Listenabsatz"/>
              <w:keepNext/>
              <w:keepLines/>
              <w:rPr>
                <w:sz w:val="20"/>
                <w:szCs w:val="20"/>
              </w:rPr>
            </w:pPr>
            <w:r>
              <w:rPr>
                <w:sz w:val="24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3428" w:rsidRDefault="00EE3428" w:rsidP="00EE3428">
            <w:pPr>
              <w:pStyle w:val="Listenabsatz"/>
              <w:keepNext/>
              <w:keepLines/>
              <w:rPr>
                <w:sz w:val="20"/>
                <w:szCs w:val="20"/>
              </w:rPr>
            </w:pPr>
          </w:p>
          <w:p w:rsidR="007B261F" w:rsidRPr="00EE3428" w:rsidRDefault="007B261F" w:rsidP="00EE3428">
            <w:pPr>
              <w:pStyle w:val="Listenabsatz"/>
              <w:keepNext/>
              <w:keepLines/>
              <w:rPr>
                <w:sz w:val="20"/>
                <w:szCs w:val="20"/>
              </w:rPr>
            </w:pPr>
          </w:p>
        </w:tc>
      </w:tr>
      <w:tr w:rsidR="00EE3428" w:rsidTr="00F6256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B261F" w:rsidRDefault="00EE3428" w:rsidP="00EE3428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LRS-Förderunterricht</w:t>
            </w:r>
          </w:p>
          <w:p w:rsidR="00EE3428" w:rsidRDefault="00EE3428" w:rsidP="007B261F">
            <w:pPr>
              <w:pStyle w:val="Listenabsatz"/>
              <w:keepNext/>
              <w:keepLines/>
            </w:pPr>
            <w:r>
              <w:rPr>
                <w:sz w:val="24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261F" w:rsidRPr="00EE3428" w:rsidRDefault="007B261F" w:rsidP="007B261F">
            <w:pPr>
              <w:pStyle w:val="Listenabsatz"/>
              <w:keepNext/>
              <w:keepLines/>
              <w:rPr>
                <w:sz w:val="24"/>
              </w:rPr>
            </w:pPr>
          </w:p>
          <w:p w:rsidR="00EE3428" w:rsidRDefault="00EE3428" w:rsidP="00EE3428">
            <w:pPr>
              <w:pStyle w:val="Listenabsatz"/>
              <w:keepNext/>
              <w:keepLines/>
              <w:rPr>
                <w:sz w:val="24"/>
              </w:rPr>
            </w:pPr>
          </w:p>
        </w:tc>
      </w:tr>
      <w:tr w:rsidR="00EE3428" w:rsidTr="00F6256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B261F" w:rsidRDefault="00EE3428" w:rsidP="00EE3428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Außerschulische Fördermaßnahmen (Ergotherapie, Nachhilfe, Sprachhilfe, ...)</w:t>
            </w:r>
          </w:p>
          <w:p w:rsidR="00EE3428" w:rsidRDefault="00EE3428" w:rsidP="007B261F">
            <w:pPr>
              <w:pStyle w:val="Listenabsatz"/>
              <w:keepNext/>
              <w:keepLines/>
              <w:rPr>
                <w:sz w:val="24"/>
              </w:rPr>
            </w:pPr>
            <w:r>
              <w:rPr>
                <w:sz w:val="24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2564" w:rsidRDefault="00F62564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970632" w:rsidRDefault="00970632" w:rsidP="00CA502F"/>
    <w:p w:rsidR="001C3462" w:rsidRDefault="001C3462" w:rsidP="001C3462">
      <w:pPr>
        <w:spacing w:line="360" w:lineRule="auto"/>
      </w:pPr>
      <w:r>
        <w:t xml:space="preserve">Über die LRS-Förderbedürftigkeit wurde in der Klassenkonferenz am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entschieden.</w:t>
      </w:r>
    </w:p>
    <w:p w:rsidR="001C3462" w:rsidRDefault="001C3462" w:rsidP="001C3462">
      <w:pPr>
        <w:spacing w:line="360" w:lineRule="auto"/>
      </w:pPr>
      <w:r>
        <w:t xml:space="preserve">Die Klassenkonferenz befürwortet eine besondere LRS-Fördermaßnahme an der eigenen Schule. Das Einverständnis der Erziehungsberechtigten zur Einbeziehung des Schülers / der Schülerin in besondere LRS-Fördermaßnahmen wurde am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eingeholt. </w:t>
      </w:r>
    </w:p>
    <w:p w:rsidR="00246002" w:rsidRDefault="001C3462" w:rsidP="001C3462">
      <w:pPr>
        <w:spacing w:line="360" w:lineRule="auto"/>
      </w:pPr>
      <w:r>
        <w:t xml:space="preserve">Die Klassenkonferenz hat die Gewährung des folgenden Nachteilsausgleich für das laufende Schuljahr beschlossen: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1454" w:rsidRDefault="00DF1454" w:rsidP="00CA502F"/>
    <w:p w:rsidR="00DF1454" w:rsidRDefault="00DF1454" w:rsidP="00CA502F"/>
    <w:p w:rsidR="00A97B2B" w:rsidRDefault="00A97B2B" w:rsidP="00A97B2B">
      <w:pPr>
        <w:rPr>
          <w:sz w:val="20"/>
          <w:szCs w:val="20"/>
          <w:vertAlign w:val="superscript"/>
        </w:rPr>
      </w:pPr>
      <w:r>
        <w:t xml:space="preserve">__________      _______________________________ </w:t>
      </w:r>
      <w:r>
        <w:tab/>
        <w:t xml:space="preserve">  _______________________________</w:t>
      </w:r>
      <w:r>
        <w:rPr>
          <w:sz w:val="20"/>
          <w:szCs w:val="20"/>
          <w:vertAlign w:val="superscript"/>
        </w:rPr>
        <w:t xml:space="preserve"> </w:t>
      </w:r>
    </w:p>
    <w:p w:rsidR="00CF7411" w:rsidRDefault="00A97B2B" w:rsidP="00CF7411">
      <w:pPr>
        <w:rPr>
          <w:sz w:val="24"/>
        </w:rPr>
      </w:pPr>
      <w:r>
        <w:rPr>
          <w:sz w:val="20"/>
          <w:szCs w:val="20"/>
          <w:vertAlign w:val="superscript"/>
        </w:rPr>
        <w:t xml:space="preserve">             Datum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0"/>
          <w:szCs w:val="20"/>
          <w:vertAlign w:val="superscript"/>
        </w:rPr>
        <w:t xml:space="preserve">beurteilende Lehrer/innen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Schulleiter/in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7411">
        <w:rPr>
          <w:sz w:val="24"/>
        </w:rPr>
        <w:tab/>
      </w:r>
    </w:p>
    <w:sectPr w:rsidR="00CF7411" w:rsidSect="00CA502F">
      <w:headerReference w:type="default" r:id="rId30"/>
      <w:footerReference w:type="default" r:id="rId3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D0" w:rsidRDefault="006E5AD0" w:rsidP="00CA502F">
      <w:r>
        <w:separator/>
      </w:r>
    </w:p>
  </w:endnote>
  <w:endnote w:type="continuationSeparator" w:id="0">
    <w:p w:rsidR="006E5AD0" w:rsidRDefault="006E5AD0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4384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2564" w:rsidRDefault="00F62564" w:rsidP="00904747">
            <w:r w:rsidRPr="00904747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Beobachtungsbogen für Kinder mit </w:t>
            </w:r>
            <w:r w:rsidRPr="0054076E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Schwierigkeiten im Lesen oder Rechtschreiben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V1 2014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904747">
              <w:rPr>
                <w:sz w:val="16"/>
                <w:szCs w:val="16"/>
              </w:rPr>
              <w:t xml:space="preserve">Seite </w:t>
            </w:r>
            <w:r w:rsidRPr="00904747">
              <w:rPr>
                <w:b/>
                <w:bCs/>
                <w:sz w:val="16"/>
                <w:szCs w:val="16"/>
              </w:rPr>
              <w:fldChar w:fldCharType="begin"/>
            </w:r>
            <w:r w:rsidRPr="00904747">
              <w:rPr>
                <w:b/>
                <w:bCs/>
                <w:sz w:val="16"/>
                <w:szCs w:val="16"/>
              </w:rPr>
              <w:instrText>PAGE</w:instrText>
            </w:r>
            <w:r w:rsidRPr="00904747">
              <w:rPr>
                <w:b/>
                <w:bCs/>
                <w:sz w:val="16"/>
                <w:szCs w:val="16"/>
              </w:rPr>
              <w:fldChar w:fldCharType="separate"/>
            </w:r>
            <w:r w:rsidR="002B13E4">
              <w:rPr>
                <w:b/>
                <w:bCs/>
                <w:noProof/>
                <w:sz w:val="16"/>
                <w:szCs w:val="16"/>
              </w:rPr>
              <w:t>1</w:t>
            </w:r>
            <w:r w:rsidRPr="00904747">
              <w:rPr>
                <w:b/>
                <w:bCs/>
                <w:sz w:val="16"/>
                <w:szCs w:val="16"/>
              </w:rPr>
              <w:fldChar w:fldCharType="end"/>
            </w:r>
            <w:r w:rsidRPr="00904747">
              <w:rPr>
                <w:sz w:val="16"/>
                <w:szCs w:val="16"/>
              </w:rPr>
              <w:t xml:space="preserve"> von </w:t>
            </w:r>
            <w:r w:rsidRPr="00904747">
              <w:rPr>
                <w:b/>
                <w:bCs/>
                <w:sz w:val="16"/>
                <w:szCs w:val="16"/>
              </w:rPr>
              <w:fldChar w:fldCharType="begin"/>
            </w:r>
            <w:r w:rsidRPr="00904747">
              <w:rPr>
                <w:b/>
                <w:bCs/>
                <w:sz w:val="16"/>
                <w:szCs w:val="16"/>
              </w:rPr>
              <w:instrText>NUMPAGES</w:instrText>
            </w:r>
            <w:r w:rsidRPr="00904747">
              <w:rPr>
                <w:b/>
                <w:bCs/>
                <w:sz w:val="16"/>
                <w:szCs w:val="16"/>
              </w:rPr>
              <w:fldChar w:fldCharType="separate"/>
            </w:r>
            <w:r w:rsidR="002B13E4">
              <w:rPr>
                <w:b/>
                <w:bCs/>
                <w:noProof/>
                <w:sz w:val="16"/>
                <w:szCs w:val="16"/>
              </w:rPr>
              <w:t>6</w:t>
            </w:r>
            <w:r w:rsidRPr="0090474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2564" w:rsidRDefault="00F625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D0" w:rsidRDefault="006E5AD0" w:rsidP="00CA502F">
      <w:r>
        <w:separator/>
      </w:r>
    </w:p>
  </w:footnote>
  <w:footnote w:type="continuationSeparator" w:id="0">
    <w:p w:rsidR="006E5AD0" w:rsidRDefault="006E5AD0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64" w:rsidRDefault="00F62564">
    <w:pPr>
      <w:spacing w:after="160" w:line="264" w:lineRule="auto"/>
      <w:rPr>
        <w:rFonts w:asciiTheme="majorHAnsi" w:hAnsiTheme="majorHAnsi" w:cstheme="majorHAnsi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975158" wp14:editId="58187935">
              <wp:simplePos x="0" y="0"/>
              <wp:positionH relativeFrom="column">
                <wp:posOffset>3711233</wp:posOffset>
              </wp:positionH>
              <wp:positionV relativeFrom="paragraph">
                <wp:posOffset>-107315</wp:posOffset>
              </wp:positionV>
              <wp:extent cx="3516044" cy="740910"/>
              <wp:effectExtent l="0" t="0" r="8255" b="2540"/>
              <wp:wrapNone/>
              <wp:docPr id="512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516044" cy="740910"/>
                        <a:chOff x="-122" y="231"/>
                        <a:chExt cx="2208" cy="50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22" y="570"/>
                          <a:ext cx="2208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564" w:rsidRPr="009624BE" w:rsidRDefault="00F62564" w:rsidP="0054456C">
                            <w:pPr>
                              <w:pStyle w:val="StandardWeb"/>
                              <w:kinsoku w:val="0"/>
                              <w:overflowPunct w:val="0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624BE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Staatliches Schulamt Backnang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231"/>
                          <a:ext cx="1039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92.2pt;margin-top:-8.45pt;width:276.85pt;height:58.35pt;z-index:251661312;mso-width-relative:margin;mso-height-relative:margin" coordorigin="-122,231" coordsize="2208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-122;top:570;width:220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scUA&#10;AADaAAAADwAAAGRycy9kb3ducmV2LnhtbESPQWvCQBSE70L/w/IKXqRu9CCSukopLYpCITG0PT6y&#10;r9lg9m3IrjH213cLgsdhZr5hVpvBNqKnzteOFcymCQji0umaKwXF8f1pCcIHZI2NY1JwJQ+b9cNo&#10;hal2F86oz0MlIoR9igpMCG0qpS8NWfRT1xJH78d1FkOUXSV1h5cIt42cJ8lCWqw5Lhhs6dVQecrP&#10;VsH+9/uj+ZoU/vT2mW23hzzLejRKjR+Hl2cQgYZwD9/aO61gDv9X4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xOxxQAAANoAAAAPAAAAAAAAAAAAAAAAAJgCAABkcnMv&#10;ZG93bnJldi54bWxQSwUGAAAAAAQABAD1AAAAigMAAAAA&#10;" filled="f" fillcolor="#b64a1a [3204]" stroked="f" strokecolor="black [3213]">
                <v:shadow color="#fbeec9 [3214]"/>
                <v:textbox inset="0,0,0,0">
                  <w:txbxContent>
                    <w:p w:rsidR="00F62564" w:rsidRPr="009624BE" w:rsidRDefault="00F62564" w:rsidP="0054456C">
                      <w:pPr>
                        <w:pStyle w:val="StandardWeb"/>
                        <w:kinsoku w:val="0"/>
                        <w:overflowPunct w:val="0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9624BE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Staatliches Schulamt Backnang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472;top:231;width:1039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nAZXCAAAA2gAAAA8AAABkcnMvZG93bnJldi54bWxEj0GLwjAUhO8L/ofwBG9rqsLuUo0igiiI&#10;gq4I3h7Nsyk2L6VJa/33ZkHY4zAz3zCzRWdL0VLtC8cKRsMEBHHmdMG5gvPv+vMHhA/IGkvHpOBJ&#10;Hhbz3scMU+0efKT2FHIRIexTVGBCqFIpfWbIoh+6ijh6N1dbDFHWudQ1PiLclnKcJF/SYsFxwWBF&#10;K0PZ/dRYBZfxbu3apjk8v1tj98fufKXNXalBv1tOQQTqwn/43d5qBRP4uxJv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wGV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</w:p>
  <w:p w:rsidR="00F62564" w:rsidRDefault="00F62564" w:rsidP="002F5D3F">
    <w:pPr>
      <w:spacing w:after="160" w:line="264" w:lineRule="auto"/>
      <w:jc w:val="center"/>
    </w:pPr>
  </w:p>
  <w:p w:rsidR="00F62564" w:rsidRDefault="00F62564" w:rsidP="002F5D3F">
    <w:pPr>
      <w:spacing w:after="160" w:line="264" w:lineRule="auto"/>
      <w:jc w:val="center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EBF1F" wp14:editId="0B26CC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" filled="f" strokecolor="#d19e0f [1614]" strokeweight="1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11D"/>
    <w:multiLevelType w:val="hybridMultilevel"/>
    <w:tmpl w:val="D7EAB8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6DC4"/>
    <w:multiLevelType w:val="singleLevel"/>
    <w:tmpl w:val="993617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FA5590D"/>
    <w:multiLevelType w:val="singleLevel"/>
    <w:tmpl w:val="F364DC8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isplayBackgroundShap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>
      <o:colormru v:ext="edit" colors="#ff9,#ff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54"/>
    <w:rsid w:val="0003473C"/>
    <w:rsid w:val="00037735"/>
    <w:rsid w:val="00063829"/>
    <w:rsid w:val="0006751A"/>
    <w:rsid w:val="00085042"/>
    <w:rsid w:val="000C4203"/>
    <w:rsid w:val="000F0608"/>
    <w:rsid w:val="00160353"/>
    <w:rsid w:val="00192155"/>
    <w:rsid w:val="00192F37"/>
    <w:rsid w:val="00197954"/>
    <w:rsid w:val="001A4A56"/>
    <w:rsid w:val="001B6D98"/>
    <w:rsid w:val="001C3462"/>
    <w:rsid w:val="001F21B2"/>
    <w:rsid w:val="00217606"/>
    <w:rsid w:val="0022712F"/>
    <w:rsid w:val="00241D43"/>
    <w:rsid w:val="002421FF"/>
    <w:rsid w:val="00246002"/>
    <w:rsid w:val="00293F67"/>
    <w:rsid w:val="002B13E4"/>
    <w:rsid w:val="002E5A82"/>
    <w:rsid w:val="002E62D6"/>
    <w:rsid w:val="002F134E"/>
    <w:rsid w:val="002F5D3F"/>
    <w:rsid w:val="00312A28"/>
    <w:rsid w:val="003314C8"/>
    <w:rsid w:val="00363813"/>
    <w:rsid w:val="00395888"/>
    <w:rsid w:val="003B15AF"/>
    <w:rsid w:val="003B3990"/>
    <w:rsid w:val="003C7CF2"/>
    <w:rsid w:val="003D562A"/>
    <w:rsid w:val="003E4329"/>
    <w:rsid w:val="00420B14"/>
    <w:rsid w:val="00441D10"/>
    <w:rsid w:val="00453A2E"/>
    <w:rsid w:val="0045687C"/>
    <w:rsid w:val="00472425"/>
    <w:rsid w:val="00512F30"/>
    <w:rsid w:val="0054076E"/>
    <w:rsid w:val="0054456C"/>
    <w:rsid w:val="00577002"/>
    <w:rsid w:val="005A035E"/>
    <w:rsid w:val="005B27F9"/>
    <w:rsid w:val="005F6293"/>
    <w:rsid w:val="0060385D"/>
    <w:rsid w:val="006529D1"/>
    <w:rsid w:val="006847CA"/>
    <w:rsid w:val="006A405B"/>
    <w:rsid w:val="006C2F44"/>
    <w:rsid w:val="006C72E9"/>
    <w:rsid w:val="006E5AD0"/>
    <w:rsid w:val="00721C04"/>
    <w:rsid w:val="00747793"/>
    <w:rsid w:val="00787E52"/>
    <w:rsid w:val="007B261F"/>
    <w:rsid w:val="007C3099"/>
    <w:rsid w:val="007D17CC"/>
    <w:rsid w:val="007E05D3"/>
    <w:rsid w:val="007E1930"/>
    <w:rsid w:val="00840957"/>
    <w:rsid w:val="008B2573"/>
    <w:rsid w:val="008D00A6"/>
    <w:rsid w:val="008E67BD"/>
    <w:rsid w:val="008F0FF9"/>
    <w:rsid w:val="00904747"/>
    <w:rsid w:val="00920C96"/>
    <w:rsid w:val="00933E92"/>
    <w:rsid w:val="0094499E"/>
    <w:rsid w:val="00945AD7"/>
    <w:rsid w:val="009624BE"/>
    <w:rsid w:val="00970632"/>
    <w:rsid w:val="009B2EDD"/>
    <w:rsid w:val="009C12A5"/>
    <w:rsid w:val="009C3D26"/>
    <w:rsid w:val="009F7A92"/>
    <w:rsid w:val="00A10492"/>
    <w:rsid w:val="00A32EC1"/>
    <w:rsid w:val="00A56B1D"/>
    <w:rsid w:val="00A97B2B"/>
    <w:rsid w:val="00AA0472"/>
    <w:rsid w:val="00AA3675"/>
    <w:rsid w:val="00AD46C0"/>
    <w:rsid w:val="00B07994"/>
    <w:rsid w:val="00B11202"/>
    <w:rsid w:val="00B257A5"/>
    <w:rsid w:val="00B35301"/>
    <w:rsid w:val="00B50152"/>
    <w:rsid w:val="00B57A55"/>
    <w:rsid w:val="00B80AB1"/>
    <w:rsid w:val="00BE068A"/>
    <w:rsid w:val="00C3692D"/>
    <w:rsid w:val="00C4661B"/>
    <w:rsid w:val="00C52948"/>
    <w:rsid w:val="00CA502F"/>
    <w:rsid w:val="00CC4160"/>
    <w:rsid w:val="00CD5082"/>
    <w:rsid w:val="00CF1418"/>
    <w:rsid w:val="00CF2D28"/>
    <w:rsid w:val="00CF6F60"/>
    <w:rsid w:val="00CF7411"/>
    <w:rsid w:val="00D2518D"/>
    <w:rsid w:val="00D31DF1"/>
    <w:rsid w:val="00D511D4"/>
    <w:rsid w:val="00DB00BD"/>
    <w:rsid w:val="00DB1F3A"/>
    <w:rsid w:val="00DB764A"/>
    <w:rsid w:val="00DC5AC5"/>
    <w:rsid w:val="00DE3BF1"/>
    <w:rsid w:val="00DF1454"/>
    <w:rsid w:val="00E0320E"/>
    <w:rsid w:val="00E101F3"/>
    <w:rsid w:val="00E221FE"/>
    <w:rsid w:val="00E445C0"/>
    <w:rsid w:val="00EB6E8C"/>
    <w:rsid w:val="00EE3428"/>
    <w:rsid w:val="00F31EF5"/>
    <w:rsid w:val="00F62564"/>
    <w:rsid w:val="00F64177"/>
    <w:rsid w:val="00F769F4"/>
    <w:rsid w:val="00F93D05"/>
    <w:rsid w:val="00FA21F3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ff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2D6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5445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2D6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5445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eckle.ruediger\Desktop\Dippon\Beobachtungsbogen%20ADHS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F3BF-1F06-4AFD-8D8F-2DC534CA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Beobachtungsbogen ADHS.dotx</Template>
  <TotalTime>0</TotalTime>
  <Pages>6</Pages>
  <Words>1255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Stöckle, Rüdiger (IZLBW)</dc:creator>
  <cp:lastModifiedBy>Stöckle, Rüdiger (SSA Backnang)</cp:lastModifiedBy>
  <cp:revision>38</cp:revision>
  <cp:lastPrinted>2014-06-18T09:08:00Z</cp:lastPrinted>
  <dcterms:created xsi:type="dcterms:W3CDTF">2014-06-16T13:01:00Z</dcterms:created>
  <dcterms:modified xsi:type="dcterms:W3CDTF">2014-07-23T13:06:00Z</dcterms:modified>
</cp:coreProperties>
</file>