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4C" w:rsidRPr="0065284C" w:rsidRDefault="0065284C" w:rsidP="0065284C">
      <w:pPr>
        <w:rPr>
          <w:rFonts w:eastAsiaTheme="minorHAnsi"/>
        </w:rPr>
      </w:pP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An das</w:t>
      </w: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Staatliche Schulamt Backnang</w:t>
      </w: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FB Sonderpädagogik</w:t>
      </w:r>
    </w:p>
    <w:p w:rsid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Spinnerei 48</w:t>
      </w:r>
    </w:p>
    <w:p w:rsidR="0065284C" w:rsidRPr="0065284C" w:rsidRDefault="0065284C" w:rsidP="00E97BCC">
      <w:pPr>
        <w:rPr>
          <w:sz w:val="28"/>
          <w:szCs w:val="28"/>
        </w:rPr>
      </w:pP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71522 Backnang</w:t>
      </w:r>
    </w:p>
    <w:p w:rsidR="0065284C" w:rsidRDefault="0065284C" w:rsidP="00E97BCC">
      <w:pPr>
        <w:rPr>
          <w:b/>
          <w:sz w:val="28"/>
          <w:szCs w:val="28"/>
        </w:rPr>
      </w:pPr>
    </w:p>
    <w:p w:rsidR="0065284C" w:rsidRDefault="0065284C" w:rsidP="00E97BCC">
      <w:pPr>
        <w:rPr>
          <w:b/>
          <w:sz w:val="28"/>
          <w:szCs w:val="28"/>
        </w:rPr>
      </w:pPr>
    </w:p>
    <w:p w:rsidR="0065284C" w:rsidRDefault="0065284C" w:rsidP="00E97BCC">
      <w:pPr>
        <w:rPr>
          <w:b/>
          <w:sz w:val="28"/>
          <w:szCs w:val="28"/>
        </w:rPr>
      </w:pPr>
    </w:p>
    <w:p w:rsidR="0065284C" w:rsidRDefault="0065284C" w:rsidP="00E97BCC">
      <w:pPr>
        <w:rPr>
          <w:b/>
          <w:sz w:val="28"/>
          <w:szCs w:val="28"/>
        </w:rPr>
      </w:pPr>
    </w:p>
    <w:p w:rsidR="00E97BCC" w:rsidRDefault="00E21D37" w:rsidP="00E97BCC">
      <w:pPr>
        <w:rPr>
          <w:b/>
          <w:sz w:val="28"/>
          <w:szCs w:val="28"/>
        </w:rPr>
      </w:pPr>
      <w:r w:rsidRPr="00A66855">
        <w:rPr>
          <w:b/>
          <w:sz w:val="28"/>
          <w:szCs w:val="28"/>
        </w:rPr>
        <w:t>Be</w:t>
      </w:r>
      <w:r w:rsidR="0017288C">
        <w:rPr>
          <w:b/>
          <w:sz w:val="28"/>
          <w:szCs w:val="28"/>
        </w:rPr>
        <w:t xml:space="preserve">ratungsgespräch mit den </w:t>
      </w:r>
      <w:r w:rsidRPr="00A66855">
        <w:rPr>
          <w:b/>
          <w:sz w:val="28"/>
          <w:szCs w:val="28"/>
        </w:rPr>
        <w:t>Erziehungsberechtigten</w:t>
      </w:r>
      <w:r w:rsidR="00E97BCC">
        <w:rPr>
          <w:b/>
          <w:sz w:val="28"/>
          <w:szCs w:val="28"/>
        </w:rPr>
        <w:t xml:space="preserve"> </w:t>
      </w:r>
      <w:r w:rsidR="000F021D">
        <w:rPr>
          <w:b/>
          <w:sz w:val="28"/>
          <w:szCs w:val="28"/>
        </w:rPr>
        <w:t>zur Ausübung ihres Wahlrechts</w:t>
      </w:r>
    </w:p>
    <w:p w:rsidR="000F021D" w:rsidRDefault="000F021D" w:rsidP="00E97BCC">
      <w:pPr>
        <w:rPr>
          <w:sz w:val="20"/>
          <w:szCs w:val="20"/>
        </w:rPr>
      </w:pPr>
    </w:p>
    <w:p w:rsidR="00E97BCC" w:rsidRPr="00E97BCC" w:rsidRDefault="0017288C" w:rsidP="00E97BCC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E97BCC" w:rsidRPr="00E97BCC">
        <w:rPr>
          <w:sz w:val="20"/>
          <w:szCs w:val="20"/>
        </w:rPr>
        <w:t>Erziehungsberec</w:t>
      </w:r>
      <w:r w:rsidR="000F021D">
        <w:rPr>
          <w:sz w:val="20"/>
          <w:szCs w:val="20"/>
        </w:rPr>
        <w:t xml:space="preserve">htigten werden im Gespräch </w:t>
      </w:r>
      <w:r w:rsidR="0065284C">
        <w:rPr>
          <w:sz w:val="20"/>
          <w:szCs w:val="20"/>
        </w:rPr>
        <w:t xml:space="preserve">über </w:t>
      </w:r>
      <w:r w:rsidR="000F021D">
        <w:rPr>
          <w:sz w:val="20"/>
          <w:szCs w:val="20"/>
        </w:rPr>
        <w:t>die</w:t>
      </w:r>
      <w:r w:rsidR="00E97BCC" w:rsidRPr="00E97BCC">
        <w:rPr>
          <w:sz w:val="20"/>
          <w:szCs w:val="20"/>
        </w:rPr>
        <w:t xml:space="preserve"> Möglichkeiten der E</w:t>
      </w:r>
      <w:r w:rsidR="0065284C">
        <w:rPr>
          <w:sz w:val="20"/>
          <w:szCs w:val="20"/>
        </w:rPr>
        <w:t>rfüllung des</w:t>
      </w:r>
      <w:r w:rsidR="00E97BCC" w:rsidRPr="00E97BCC">
        <w:rPr>
          <w:sz w:val="20"/>
          <w:szCs w:val="20"/>
        </w:rPr>
        <w:t xml:space="preserve"> sonderpädagogischen Bildungsanspruchs informiert:</w:t>
      </w:r>
    </w:p>
    <w:p w:rsidR="00E97BCC" w:rsidRPr="00E97BCC" w:rsidRDefault="00E97BCC" w:rsidP="00E97BCC">
      <w:pPr>
        <w:numPr>
          <w:ilvl w:val="0"/>
          <w:numId w:val="1"/>
        </w:numPr>
        <w:rPr>
          <w:sz w:val="20"/>
          <w:szCs w:val="20"/>
        </w:rPr>
      </w:pPr>
      <w:r w:rsidRPr="00E97BCC">
        <w:rPr>
          <w:sz w:val="20"/>
          <w:szCs w:val="20"/>
        </w:rPr>
        <w:t>Inklusives Bildungsangebot an einer allgemeinen Schule oder</w:t>
      </w:r>
    </w:p>
    <w:p w:rsidR="00E97BCC" w:rsidRDefault="00E97BCC" w:rsidP="00E97BCC">
      <w:pPr>
        <w:numPr>
          <w:ilvl w:val="0"/>
          <w:numId w:val="1"/>
        </w:numPr>
        <w:rPr>
          <w:sz w:val="20"/>
          <w:szCs w:val="20"/>
        </w:rPr>
      </w:pPr>
      <w:r w:rsidRPr="00E97BCC">
        <w:rPr>
          <w:sz w:val="20"/>
          <w:szCs w:val="20"/>
        </w:rPr>
        <w:t>Bildungsangebot an einem Sonderpädagogischen Bildung</w:t>
      </w:r>
      <w:r w:rsidR="0017288C">
        <w:rPr>
          <w:sz w:val="20"/>
          <w:szCs w:val="20"/>
        </w:rPr>
        <w:t>s- und Beratungszentrum, ggfs. i</w:t>
      </w:r>
      <w:r w:rsidRPr="00E97BCC">
        <w:rPr>
          <w:sz w:val="20"/>
          <w:szCs w:val="20"/>
        </w:rPr>
        <w:t>n einer Kooperativen</w:t>
      </w:r>
      <w:r w:rsidR="000F021D">
        <w:rPr>
          <w:sz w:val="20"/>
          <w:szCs w:val="20"/>
        </w:rPr>
        <w:t xml:space="preserve"> Organisationsform</w:t>
      </w:r>
      <w:r w:rsidRPr="00E97BCC">
        <w:rPr>
          <w:sz w:val="20"/>
          <w:szCs w:val="20"/>
        </w:rPr>
        <w:t>.</w:t>
      </w:r>
    </w:p>
    <w:p w:rsidR="000F021D" w:rsidRPr="00E97BCC" w:rsidRDefault="000F021D" w:rsidP="000F021D">
      <w:pPr>
        <w:rPr>
          <w:sz w:val="20"/>
          <w:szCs w:val="20"/>
        </w:rPr>
      </w:pPr>
      <w:r>
        <w:rPr>
          <w:sz w:val="20"/>
          <w:szCs w:val="20"/>
        </w:rPr>
        <w:t>Die Beratung bezieht die Vorstellungen der Erziehungsberechtigten über die Erfüllung des Anspruchs ein.</w:t>
      </w:r>
    </w:p>
    <w:p w:rsidR="00E21D37" w:rsidRPr="00E21D37" w:rsidRDefault="00E21D37" w:rsidP="00E21D3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E21D37" w:rsidRPr="00E21D37" w:rsidTr="002F3F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Default="00E21D37" w:rsidP="00E2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und  Geb.datum des Schülers/ der Schülerin</w:t>
            </w:r>
          </w:p>
          <w:p w:rsidR="00E21D37" w:rsidRDefault="00E21D37" w:rsidP="00E21D37">
            <w:pPr>
              <w:rPr>
                <w:sz w:val="18"/>
                <w:szCs w:val="18"/>
              </w:rPr>
            </w:pPr>
          </w:p>
          <w:p w:rsidR="00E21D37" w:rsidRPr="00E21D37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bookmarkStart w:id="0" w:name="_GoBack"/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bookmarkEnd w:id="0"/>
            <w:r w:rsidRPr="00E21D37">
              <w:fldChar w:fldCharType="end"/>
            </w:r>
          </w:p>
        </w:tc>
      </w:tr>
      <w:tr w:rsidR="00E21D37" w:rsidRPr="00E21D37" w:rsidTr="00E21D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65284C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18"/>
                <w:szCs w:val="18"/>
              </w:rPr>
              <w:t>Ort</w:t>
            </w:r>
          </w:p>
          <w:p w:rsidR="00E21D37" w:rsidRPr="00E21D37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1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65284C" w:rsidRDefault="0065284C" w:rsidP="006528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E21D37" w:rsidRPr="00E21D37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2"/>
          </w:p>
        </w:tc>
      </w:tr>
      <w:tr w:rsidR="00E21D37" w:rsidRPr="00E21D37" w:rsidTr="00E21D3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E21D37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18"/>
                <w:szCs w:val="18"/>
              </w:rPr>
              <w:t>Teilnehmende</w:t>
            </w:r>
          </w:p>
          <w:p w:rsidR="00E21D37" w:rsidRPr="0065284C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3"/>
          </w:p>
        </w:tc>
      </w:tr>
    </w:tbl>
    <w:p w:rsidR="00E21D37" w:rsidRPr="00E21D37" w:rsidRDefault="00E21D37" w:rsidP="00E21D37">
      <w:pPr>
        <w:rPr>
          <w:sz w:val="18"/>
          <w:szCs w:val="18"/>
        </w:rPr>
      </w:pPr>
    </w:p>
    <w:p w:rsidR="00E21D37" w:rsidRPr="000F021D" w:rsidRDefault="0065284C" w:rsidP="000F021D">
      <w:pPr>
        <w:rPr>
          <w:sz w:val="20"/>
          <w:szCs w:val="20"/>
        </w:rPr>
      </w:pPr>
      <w:r>
        <w:rPr>
          <w:szCs w:val="24"/>
        </w:rPr>
        <w:t xml:space="preserve">Wunsch der </w:t>
      </w:r>
      <w:r w:rsidR="00E21D37" w:rsidRPr="00E21D37">
        <w:rPr>
          <w:szCs w:val="24"/>
        </w:rPr>
        <w:t>Erziehungsberechtigten</w:t>
      </w:r>
      <w:r w:rsidR="00203D76">
        <w:rPr>
          <w:szCs w:val="24"/>
        </w:rPr>
        <w:t xml:space="preserve"> und Ergebnis der Beratung</w:t>
      </w:r>
      <w:r w:rsidR="000F021D">
        <w:rPr>
          <w:szCs w:val="24"/>
        </w:rPr>
        <w:br/>
      </w:r>
      <w:r w:rsidR="000F021D" w:rsidRPr="000F021D">
        <w:rPr>
          <w:sz w:val="20"/>
          <w:szCs w:val="20"/>
        </w:rPr>
        <w:t>SBBZ bzw. Inklusion mit gewünschtem Lernort</w:t>
      </w:r>
      <w:r w:rsidR="00203D76">
        <w:rPr>
          <w:sz w:val="20"/>
          <w:szCs w:val="20"/>
        </w:rPr>
        <w:t xml:space="preserve"> ggfs. </w:t>
      </w:r>
      <w:r w:rsidR="0017288C">
        <w:rPr>
          <w:sz w:val="20"/>
          <w:szCs w:val="20"/>
        </w:rPr>
        <w:t>Priorisierung</w:t>
      </w:r>
      <w:r w:rsidR="00865ABF">
        <w:rPr>
          <w:sz w:val="20"/>
          <w:szCs w:val="20"/>
        </w:rPr>
        <w:t xml:space="preserve"> / </w:t>
      </w:r>
      <w:r w:rsidR="00203D76">
        <w:rPr>
          <w:sz w:val="20"/>
          <w:szCs w:val="20"/>
        </w:rPr>
        <w:t>Angebot Lernort durch SSA</w:t>
      </w:r>
      <w:r w:rsidR="000F021D">
        <w:rPr>
          <w:sz w:val="20"/>
          <w:szCs w:val="20"/>
        </w:rPr>
        <w:br/>
      </w:r>
    </w:p>
    <w:p w:rsidR="00E21D37" w:rsidRDefault="00E21D37" w:rsidP="0065284C">
      <w:pPr>
        <w:spacing w:line="360" w:lineRule="auto"/>
        <w:rPr>
          <w:szCs w:val="24"/>
        </w:rPr>
      </w:pPr>
      <w:r w:rsidRPr="00E21D37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21D37">
        <w:rPr>
          <w:szCs w:val="24"/>
        </w:rPr>
        <w:instrText xml:space="preserve"> FORMTEXT </w:instrText>
      </w:r>
      <w:r w:rsidRPr="00E21D37">
        <w:rPr>
          <w:szCs w:val="24"/>
        </w:rPr>
      </w:r>
      <w:r w:rsidRPr="00E21D37">
        <w:rPr>
          <w:szCs w:val="24"/>
        </w:rPr>
        <w:fldChar w:fldCharType="separate"/>
      </w:r>
      <w:r w:rsidRPr="00E21D37">
        <w:rPr>
          <w:szCs w:val="24"/>
        </w:rPr>
        <w:t> </w:t>
      </w:r>
      <w:r w:rsidRPr="00E21D37">
        <w:rPr>
          <w:szCs w:val="24"/>
        </w:rPr>
        <w:t> </w:t>
      </w:r>
      <w:r w:rsidRPr="00E21D37">
        <w:rPr>
          <w:szCs w:val="24"/>
        </w:rPr>
        <w:t> </w:t>
      </w:r>
      <w:r w:rsidRPr="00E21D37">
        <w:rPr>
          <w:szCs w:val="24"/>
        </w:rPr>
        <w:t> </w:t>
      </w:r>
      <w:r w:rsidRPr="00E21D37">
        <w:rPr>
          <w:szCs w:val="24"/>
        </w:rPr>
        <w:t> </w:t>
      </w:r>
      <w:r w:rsidRPr="00E21D37">
        <w:rPr>
          <w:szCs w:val="24"/>
        </w:rPr>
        <w:fldChar w:fldCharType="end"/>
      </w:r>
    </w:p>
    <w:p w:rsidR="00E21D37" w:rsidRPr="00E21D37" w:rsidRDefault="00E21D37" w:rsidP="00E21D37">
      <w:pPr>
        <w:rPr>
          <w:szCs w:val="24"/>
        </w:rPr>
      </w:pPr>
    </w:p>
    <w:p w:rsidR="00E21D37" w:rsidRPr="00E21D37" w:rsidRDefault="00E21D37" w:rsidP="00E21D37">
      <w:pPr>
        <w:rPr>
          <w:szCs w:val="24"/>
        </w:rPr>
      </w:pPr>
    </w:p>
    <w:p w:rsidR="00E21D37" w:rsidRPr="00E21D37" w:rsidRDefault="00527261" w:rsidP="00E21D37">
      <w:pPr>
        <w:rPr>
          <w:szCs w:val="24"/>
        </w:rPr>
      </w:pPr>
      <w:r w:rsidRPr="00E21D37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E21D37">
        <w:rPr>
          <w:szCs w:val="24"/>
        </w:rPr>
        <w:instrText xml:space="preserve"> FORMTEXT </w:instrText>
      </w:r>
      <w:r w:rsidRPr="00E21D37">
        <w:rPr>
          <w:szCs w:val="24"/>
        </w:rPr>
      </w:r>
      <w:r w:rsidRPr="00E21D37">
        <w:rPr>
          <w:szCs w:val="24"/>
        </w:rPr>
        <w:fldChar w:fldCharType="separate"/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D37" w:rsidRPr="00E21D37" w:rsidRDefault="00CD06F7" w:rsidP="00E21D37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E1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T7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B4F9" id="AutoShape 9" o:spid="_x0000_s1026" type="#_x0000_t32" style="position:absolute;margin-left:-.35pt;margin-top:.1pt;width:16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li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J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dtpJYh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E21D37" w:rsidRPr="00E21D37">
        <w:rPr>
          <w:sz w:val="18"/>
          <w:szCs w:val="18"/>
        </w:rPr>
        <w:t>(Ort, Datum)</w:t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  <w:t>(Unterschrift)</w:t>
      </w:r>
    </w:p>
    <w:p w:rsidR="00E21D37" w:rsidRPr="00E21D37" w:rsidRDefault="00E21D37" w:rsidP="00E21D37">
      <w:pPr>
        <w:rPr>
          <w:sz w:val="18"/>
          <w:szCs w:val="18"/>
        </w:rPr>
      </w:pPr>
    </w:p>
    <w:p w:rsidR="00E21D37" w:rsidRPr="00E21D37" w:rsidRDefault="00E21D37" w:rsidP="00E21D37">
      <w:pPr>
        <w:rPr>
          <w:sz w:val="18"/>
          <w:szCs w:val="18"/>
        </w:rPr>
      </w:pPr>
      <w:r w:rsidRPr="00E21D37">
        <w:rPr>
          <w:sz w:val="18"/>
          <w:szCs w:val="18"/>
        </w:rPr>
        <w:t xml:space="preserve">   </w:t>
      </w:r>
    </w:p>
    <w:p w:rsidR="00E21D37" w:rsidRPr="00E21D37" w:rsidRDefault="00E21D37" w:rsidP="00E21D37">
      <w:pPr>
        <w:rPr>
          <w:sz w:val="18"/>
          <w:szCs w:val="18"/>
        </w:rPr>
      </w:pPr>
      <w:r w:rsidRPr="00E21D37">
        <w:rPr>
          <w:sz w:val="18"/>
          <w:szCs w:val="18"/>
        </w:rPr>
        <w:t xml:space="preserve">      </w:t>
      </w:r>
    </w:p>
    <w:p w:rsidR="00CD6932" w:rsidRPr="00382B43" w:rsidRDefault="00CD6932">
      <w:pPr>
        <w:rPr>
          <w:szCs w:val="24"/>
        </w:rPr>
      </w:pPr>
    </w:p>
    <w:sectPr w:rsidR="00CD6932" w:rsidRPr="00382B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D8" w:rsidRDefault="00736BD8" w:rsidP="00776C82">
      <w:r>
        <w:separator/>
      </w:r>
    </w:p>
  </w:endnote>
  <w:endnote w:type="continuationSeparator" w:id="0">
    <w:p w:rsidR="00736BD8" w:rsidRDefault="00736BD8" w:rsidP="007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54" w:rsidRPr="008C54C9" w:rsidRDefault="006B6029" w:rsidP="008C54C9">
    <w:pPr>
      <w:pStyle w:val="Fuzeile"/>
    </w:pPr>
    <w:r>
      <w:t>Berat</w:t>
    </w:r>
    <w:r w:rsidR="00EE28E9">
      <w:t>ungsgespräch 2 SSA BK 02/24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D8" w:rsidRDefault="00736BD8" w:rsidP="00776C82">
      <w:r>
        <w:separator/>
      </w:r>
    </w:p>
  </w:footnote>
  <w:footnote w:type="continuationSeparator" w:id="0">
    <w:p w:rsidR="00736BD8" w:rsidRDefault="00736BD8" w:rsidP="0077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rPr>
        <w:rFonts w:eastAsia="Times New Roman"/>
        <w:sz w:val="18"/>
        <w:szCs w:val="18"/>
        <w:lang w:eastAsia="de-DE"/>
      </w:rPr>
    </w:pPr>
  </w:p>
  <w:p w:rsidR="00841254" w:rsidRDefault="00841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B9D"/>
    <w:multiLevelType w:val="hybridMultilevel"/>
    <w:tmpl w:val="1C1E2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3"/>
    <w:rsid w:val="00014DA8"/>
    <w:rsid w:val="000F021D"/>
    <w:rsid w:val="00107611"/>
    <w:rsid w:val="00150346"/>
    <w:rsid w:val="0017288C"/>
    <w:rsid w:val="00191D91"/>
    <w:rsid w:val="001A2103"/>
    <w:rsid w:val="001A358F"/>
    <w:rsid w:val="001C4791"/>
    <w:rsid w:val="001D5979"/>
    <w:rsid w:val="00203D76"/>
    <w:rsid w:val="00280162"/>
    <w:rsid w:val="00296589"/>
    <w:rsid w:val="002B60EF"/>
    <w:rsid w:val="002B6CC5"/>
    <w:rsid w:val="002E1219"/>
    <w:rsid w:val="002F3F12"/>
    <w:rsid w:val="002F7A45"/>
    <w:rsid w:val="00382B43"/>
    <w:rsid w:val="004668F2"/>
    <w:rsid w:val="004C595E"/>
    <w:rsid w:val="00521231"/>
    <w:rsid w:val="00527261"/>
    <w:rsid w:val="00564BDF"/>
    <w:rsid w:val="005E1DCB"/>
    <w:rsid w:val="0065284C"/>
    <w:rsid w:val="006B6029"/>
    <w:rsid w:val="006D49BC"/>
    <w:rsid w:val="00736BD8"/>
    <w:rsid w:val="007416C2"/>
    <w:rsid w:val="00776C82"/>
    <w:rsid w:val="00827AFB"/>
    <w:rsid w:val="00841254"/>
    <w:rsid w:val="00865ABF"/>
    <w:rsid w:val="00876FEC"/>
    <w:rsid w:val="008A7911"/>
    <w:rsid w:val="008C54C9"/>
    <w:rsid w:val="0093490E"/>
    <w:rsid w:val="009A6027"/>
    <w:rsid w:val="00A112A7"/>
    <w:rsid w:val="00A30D34"/>
    <w:rsid w:val="00A66855"/>
    <w:rsid w:val="00A94D7D"/>
    <w:rsid w:val="00AE73B3"/>
    <w:rsid w:val="00B30687"/>
    <w:rsid w:val="00B31483"/>
    <w:rsid w:val="00B926F7"/>
    <w:rsid w:val="00BC60C5"/>
    <w:rsid w:val="00C77F48"/>
    <w:rsid w:val="00CD06F7"/>
    <w:rsid w:val="00CD6932"/>
    <w:rsid w:val="00CE1625"/>
    <w:rsid w:val="00D04A29"/>
    <w:rsid w:val="00D26D53"/>
    <w:rsid w:val="00D609D3"/>
    <w:rsid w:val="00E21D37"/>
    <w:rsid w:val="00E97BCC"/>
    <w:rsid w:val="00EE28E9"/>
    <w:rsid w:val="00F013D0"/>
    <w:rsid w:val="00F10D2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F2D6A2F"/>
  <w15:docId w15:val="{3AB71DD2-36D5-4326-AD11-749AE55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2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73B3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5284C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8%20Beratungsgespr&#228;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Beratungsgespräch.dot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2</cp:revision>
  <cp:lastPrinted>2015-10-02T16:13:00Z</cp:lastPrinted>
  <dcterms:created xsi:type="dcterms:W3CDTF">2024-03-01T15:07:00Z</dcterms:created>
  <dcterms:modified xsi:type="dcterms:W3CDTF">2024-03-01T15:07:00Z</dcterms:modified>
</cp:coreProperties>
</file>